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C35" w:rsidRDefault="00B95C35" w:rsidP="00782F60">
      <w:pPr>
        <w:widowControl w:val="0"/>
        <w:spacing w:beforeLines="50" w:afterLines="50" w:line="500" w:lineRule="exact"/>
        <w:jc w:val="center"/>
        <w:rPr>
          <w:rFonts w:ascii="Times New Roman" w:eastAsia="黑体" w:hAnsi="Times New Roman" w:cs="Times New Roman"/>
          <w:kern w:val="2"/>
          <w:sz w:val="32"/>
          <w:szCs w:val="32"/>
        </w:rPr>
      </w:pPr>
      <w:r>
        <w:rPr>
          <w:rFonts w:ascii="Times New Roman" w:eastAsia="黑体" w:hAnsi="Times New Roman" w:cs="Times New Roman"/>
          <w:kern w:val="2"/>
          <w:sz w:val="32"/>
          <w:szCs w:val="32"/>
        </w:rPr>
        <w:t xml:space="preserve"> </w:t>
      </w:r>
    </w:p>
    <w:p w:rsidR="00B95C35" w:rsidRDefault="00B95C35" w:rsidP="00782F60">
      <w:pPr>
        <w:widowControl w:val="0"/>
        <w:spacing w:beforeLines="50" w:afterLines="50" w:line="500" w:lineRule="exact"/>
        <w:jc w:val="center"/>
        <w:rPr>
          <w:rFonts w:ascii="方正小标宋简体" w:eastAsia="方正小标宋简体" w:hAnsi="等线" w:cs="Times New Roman"/>
          <w:kern w:val="2"/>
          <w:sz w:val="44"/>
          <w:szCs w:val="44"/>
        </w:rPr>
      </w:pPr>
      <w:r>
        <w:rPr>
          <w:rFonts w:ascii="方正小标宋简体" w:eastAsia="方正小标宋简体" w:hAnsi="等线" w:cs="方正小标宋简体" w:hint="eastAsia"/>
          <w:kern w:val="2"/>
          <w:sz w:val="44"/>
          <w:szCs w:val="44"/>
        </w:rPr>
        <w:t>公安院校公安专业本专科招生患病经历申报表</w:t>
      </w:r>
    </w:p>
    <w:p w:rsidR="00B95C35" w:rsidRDefault="00B95C35" w:rsidP="00782F60">
      <w:pPr>
        <w:widowControl w:val="0"/>
        <w:spacing w:afterLines="15" w:line="540" w:lineRule="exact"/>
        <w:ind w:firstLineChars="100" w:firstLine="240"/>
        <w:rPr>
          <w:rFonts w:ascii="黑体" w:eastAsia="黑体" w:hAnsi="黑体" w:cs="Times New Roman"/>
          <w:kern w:val="2"/>
        </w:rPr>
      </w:pPr>
      <w:r>
        <w:rPr>
          <w:rFonts w:ascii="黑体" w:eastAsia="黑体" w:hAnsi="黑体" w:cs="黑体" w:hint="eastAsia"/>
          <w:kern w:val="2"/>
        </w:rPr>
        <w:t>报考序号：（现场手填）</w:t>
      </w:r>
    </w:p>
    <w:tbl>
      <w:tblPr>
        <w:tblW w:w="987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680"/>
        <w:gridCol w:w="681"/>
        <w:gridCol w:w="1361"/>
        <w:gridCol w:w="1361"/>
        <w:gridCol w:w="1361"/>
        <w:gridCol w:w="1361"/>
        <w:gridCol w:w="1362"/>
        <w:gridCol w:w="1703"/>
      </w:tblGrid>
      <w:tr w:rsidR="00B95C35" w:rsidRPr="00942F25">
        <w:trPr>
          <w:trHeight w:val="482"/>
          <w:jc w:val="center"/>
        </w:trPr>
        <w:tc>
          <w:tcPr>
            <w:tcW w:w="1361" w:type="dxa"/>
            <w:gridSpan w:val="2"/>
            <w:vAlign w:val="center"/>
          </w:tcPr>
          <w:p w:rsidR="00B95C35" w:rsidRPr="00942F25" w:rsidRDefault="00B95C35" w:rsidP="00942F25">
            <w:pPr>
              <w:widowControl w:val="0"/>
              <w:spacing w:line="300" w:lineRule="exact"/>
              <w:jc w:val="center"/>
              <w:rPr>
                <w:rFonts w:ascii="黑体" w:eastAsia="黑体" w:hAnsi="黑体" w:cs="Times New Roman"/>
                <w:kern w:val="2"/>
                <w:sz w:val="22"/>
                <w:szCs w:val="22"/>
              </w:rPr>
            </w:pPr>
            <w:r w:rsidRPr="00942F25">
              <w:rPr>
                <w:rFonts w:ascii="黑体" w:eastAsia="黑体" w:hAnsi="黑体" w:cs="黑体" w:hint="eastAsia"/>
                <w:kern w:val="2"/>
                <w:sz w:val="22"/>
                <w:szCs w:val="22"/>
              </w:rPr>
              <w:t>姓</w:t>
            </w:r>
            <w:r w:rsidRPr="00942F25">
              <w:rPr>
                <w:rFonts w:ascii="黑体" w:eastAsia="黑体" w:hAnsi="黑体" w:cs="黑体"/>
                <w:kern w:val="2"/>
                <w:sz w:val="22"/>
                <w:szCs w:val="22"/>
              </w:rPr>
              <w:t xml:space="preserve">  </w:t>
            </w:r>
            <w:r w:rsidRPr="00942F25">
              <w:rPr>
                <w:rFonts w:ascii="黑体" w:eastAsia="黑体" w:hAnsi="黑体" w:cs="黑体" w:hint="eastAsia"/>
                <w:kern w:val="2"/>
                <w:sz w:val="22"/>
                <w:szCs w:val="22"/>
              </w:rPr>
              <w:t>名</w:t>
            </w:r>
          </w:p>
        </w:tc>
        <w:tc>
          <w:tcPr>
            <w:tcW w:w="1361" w:type="dxa"/>
            <w:vAlign w:val="center"/>
          </w:tcPr>
          <w:p w:rsidR="00B95C35" w:rsidRPr="00942F25" w:rsidRDefault="00B95C35" w:rsidP="00942F25">
            <w:pPr>
              <w:widowControl w:val="0"/>
              <w:spacing w:line="300" w:lineRule="exact"/>
              <w:jc w:val="center"/>
              <w:rPr>
                <w:rFonts w:ascii="仿宋_GB2312" w:eastAsia="仿宋_GB2312" w:hAnsi="等线" w:cs="Times New Roman"/>
                <w:kern w:val="2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B95C35" w:rsidRPr="00942F25" w:rsidRDefault="00B95C35" w:rsidP="00942F25">
            <w:pPr>
              <w:widowControl w:val="0"/>
              <w:spacing w:line="300" w:lineRule="exact"/>
              <w:jc w:val="center"/>
              <w:rPr>
                <w:rFonts w:ascii="黑体" w:eastAsia="黑体" w:hAnsi="黑体" w:cs="Times New Roman"/>
                <w:kern w:val="2"/>
                <w:sz w:val="22"/>
                <w:szCs w:val="22"/>
              </w:rPr>
            </w:pPr>
            <w:r w:rsidRPr="00942F25">
              <w:rPr>
                <w:rFonts w:ascii="黑体" w:eastAsia="黑体" w:hAnsi="黑体" w:cs="黑体" w:hint="eastAsia"/>
                <w:kern w:val="2"/>
                <w:sz w:val="22"/>
                <w:szCs w:val="22"/>
              </w:rPr>
              <w:t>曾用名</w:t>
            </w:r>
          </w:p>
        </w:tc>
        <w:tc>
          <w:tcPr>
            <w:tcW w:w="1361" w:type="dxa"/>
            <w:vAlign w:val="center"/>
          </w:tcPr>
          <w:p w:rsidR="00B95C35" w:rsidRPr="00942F25" w:rsidRDefault="00B95C35" w:rsidP="00942F25">
            <w:pPr>
              <w:widowControl w:val="0"/>
              <w:spacing w:line="300" w:lineRule="exact"/>
              <w:jc w:val="center"/>
              <w:rPr>
                <w:rFonts w:ascii="仿宋_GB2312" w:eastAsia="仿宋_GB2312" w:hAnsi="等线" w:cs="Times New Roman"/>
                <w:kern w:val="2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B95C35" w:rsidRPr="00942F25" w:rsidRDefault="00B95C35" w:rsidP="00942F25">
            <w:pPr>
              <w:widowControl w:val="0"/>
              <w:spacing w:line="300" w:lineRule="exact"/>
              <w:jc w:val="center"/>
              <w:rPr>
                <w:rFonts w:ascii="黑体" w:eastAsia="黑体" w:hAnsi="黑体" w:cs="Times New Roman"/>
                <w:kern w:val="2"/>
                <w:sz w:val="22"/>
                <w:szCs w:val="22"/>
              </w:rPr>
            </w:pPr>
            <w:r w:rsidRPr="00942F25">
              <w:rPr>
                <w:rFonts w:ascii="黑体" w:eastAsia="黑体" w:hAnsi="黑体" w:cs="黑体" w:hint="eastAsia"/>
                <w:kern w:val="2"/>
                <w:sz w:val="22"/>
                <w:szCs w:val="22"/>
              </w:rPr>
              <w:t>性</w:t>
            </w:r>
            <w:r w:rsidRPr="00942F25">
              <w:rPr>
                <w:rFonts w:ascii="黑体" w:eastAsia="黑体" w:hAnsi="黑体" w:cs="黑体"/>
                <w:kern w:val="2"/>
                <w:sz w:val="22"/>
                <w:szCs w:val="22"/>
              </w:rPr>
              <w:t xml:space="preserve">  </w:t>
            </w:r>
            <w:r w:rsidRPr="00942F25">
              <w:rPr>
                <w:rFonts w:ascii="黑体" w:eastAsia="黑体" w:hAnsi="黑体" w:cs="黑体" w:hint="eastAsia"/>
                <w:kern w:val="2"/>
                <w:sz w:val="22"/>
                <w:szCs w:val="22"/>
              </w:rPr>
              <w:t>别</w:t>
            </w:r>
          </w:p>
        </w:tc>
        <w:tc>
          <w:tcPr>
            <w:tcW w:w="1362" w:type="dxa"/>
            <w:vAlign w:val="center"/>
          </w:tcPr>
          <w:p w:rsidR="00B95C35" w:rsidRPr="00942F25" w:rsidRDefault="00B95C35" w:rsidP="00942F25">
            <w:pPr>
              <w:widowControl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703" w:type="dxa"/>
            <w:vMerge w:val="restart"/>
            <w:vAlign w:val="center"/>
          </w:tcPr>
          <w:p w:rsidR="00B95C35" w:rsidRPr="00942F25" w:rsidRDefault="00B95C35" w:rsidP="00942F25">
            <w:pPr>
              <w:widowControl w:val="0"/>
              <w:spacing w:line="300" w:lineRule="exact"/>
              <w:jc w:val="center"/>
              <w:rPr>
                <w:rFonts w:ascii="黑体" w:eastAsia="黑体" w:hAnsi="黑体" w:cs="Times New Roman"/>
                <w:kern w:val="2"/>
                <w:sz w:val="22"/>
                <w:szCs w:val="22"/>
              </w:rPr>
            </w:pPr>
            <w:r w:rsidRPr="00942F25">
              <w:rPr>
                <w:rFonts w:ascii="黑体" w:eastAsia="黑体" w:hAnsi="黑体" w:cs="黑体" w:hint="eastAsia"/>
                <w:kern w:val="2"/>
                <w:sz w:val="22"/>
                <w:szCs w:val="22"/>
              </w:rPr>
              <w:t>照</w:t>
            </w:r>
            <w:r w:rsidRPr="00942F25">
              <w:rPr>
                <w:rFonts w:ascii="黑体" w:eastAsia="黑体" w:hAnsi="黑体" w:cs="黑体"/>
                <w:kern w:val="2"/>
                <w:sz w:val="22"/>
                <w:szCs w:val="22"/>
              </w:rPr>
              <w:t xml:space="preserve">  </w:t>
            </w:r>
            <w:r w:rsidRPr="00942F25">
              <w:rPr>
                <w:rFonts w:ascii="黑体" w:eastAsia="黑体" w:hAnsi="黑体" w:cs="黑体" w:hint="eastAsia"/>
                <w:kern w:val="2"/>
                <w:sz w:val="22"/>
                <w:szCs w:val="22"/>
              </w:rPr>
              <w:t>片</w:t>
            </w:r>
          </w:p>
        </w:tc>
      </w:tr>
      <w:tr w:rsidR="00B95C35" w:rsidRPr="00942F25">
        <w:trPr>
          <w:trHeight w:val="482"/>
          <w:jc w:val="center"/>
        </w:trPr>
        <w:tc>
          <w:tcPr>
            <w:tcW w:w="1361" w:type="dxa"/>
            <w:gridSpan w:val="2"/>
            <w:vAlign w:val="center"/>
          </w:tcPr>
          <w:p w:rsidR="00B95C35" w:rsidRPr="00942F25" w:rsidRDefault="00B95C35" w:rsidP="00942F25">
            <w:pPr>
              <w:widowControl w:val="0"/>
              <w:spacing w:line="300" w:lineRule="exact"/>
              <w:jc w:val="center"/>
              <w:rPr>
                <w:rFonts w:ascii="黑体" w:eastAsia="黑体" w:hAnsi="黑体" w:cs="Times New Roman"/>
                <w:kern w:val="2"/>
                <w:sz w:val="22"/>
                <w:szCs w:val="22"/>
              </w:rPr>
            </w:pPr>
            <w:r w:rsidRPr="00942F25">
              <w:rPr>
                <w:rFonts w:ascii="黑体" w:eastAsia="黑体" w:hAnsi="黑体" w:cs="黑体" w:hint="eastAsia"/>
                <w:kern w:val="2"/>
                <w:sz w:val="22"/>
                <w:szCs w:val="22"/>
              </w:rPr>
              <w:t>出生日期</w:t>
            </w:r>
          </w:p>
        </w:tc>
        <w:tc>
          <w:tcPr>
            <w:tcW w:w="1361" w:type="dxa"/>
            <w:vAlign w:val="center"/>
          </w:tcPr>
          <w:p w:rsidR="00B95C35" w:rsidRPr="00942F25" w:rsidRDefault="00B95C35" w:rsidP="00942F25">
            <w:pPr>
              <w:widowControl w:val="0"/>
              <w:spacing w:line="300" w:lineRule="exact"/>
              <w:jc w:val="center"/>
              <w:rPr>
                <w:rFonts w:ascii="仿宋_GB2312" w:eastAsia="仿宋_GB2312" w:hAnsi="等线" w:cs="Times New Roman"/>
                <w:kern w:val="2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B95C35" w:rsidRPr="00942F25" w:rsidRDefault="00B95C35" w:rsidP="00942F25">
            <w:pPr>
              <w:widowControl w:val="0"/>
              <w:spacing w:line="300" w:lineRule="exact"/>
              <w:jc w:val="center"/>
              <w:rPr>
                <w:rFonts w:ascii="黑体" w:eastAsia="黑体" w:hAnsi="黑体" w:cs="Times New Roman"/>
                <w:kern w:val="2"/>
                <w:sz w:val="22"/>
                <w:szCs w:val="22"/>
              </w:rPr>
            </w:pPr>
            <w:r w:rsidRPr="00942F25">
              <w:rPr>
                <w:rFonts w:ascii="黑体" w:eastAsia="黑体" w:hAnsi="黑体" w:cs="黑体" w:hint="eastAsia"/>
                <w:kern w:val="2"/>
                <w:sz w:val="22"/>
                <w:szCs w:val="22"/>
              </w:rPr>
              <w:t>政治面貌</w:t>
            </w:r>
          </w:p>
        </w:tc>
        <w:tc>
          <w:tcPr>
            <w:tcW w:w="1361" w:type="dxa"/>
            <w:vAlign w:val="center"/>
          </w:tcPr>
          <w:p w:rsidR="00B95C35" w:rsidRPr="00942F25" w:rsidRDefault="00B95C35" w:rsidP="00942F25">
            <w:pPr>
              <w:widowControl w:val="0"/>
              <w:spacing w:line="300" w:lineRule="exact"/>
              <w:jc w:val="center"/>
              <w:rPr>
                <w:rFonts w:ascii="仿宋_GB2312" w:eastAsia="仿宋_GB2312" w:hAnsi="等线" w:cs="Times New Roman"/>
                <w:kern w:val="2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B95C35" w:rsidRPr="00942F25" w:rsidRDefault="00B95C35" w:rsidP="00942F25">
            <w:pPr>
              <w:widowControl w:val="0"/>
              <w:spacing w:line="300" w:lineRule="exact"/>
              <w:jc w:val="center"/>
              <w:rPr>
                <w:rFonts w:ascii="黑体" w:eastAsia="黑体" w:hAnsi="黑体" w:cs="Times New Roman"/>
                <w:kern w:val="2"/>
                <w:sz w:val="22"/>
                <w:szCs w:val="22"/>
              </w:rPr>
            </w:pPr>
            <w:r w:rsidRPr="00942F25">
              <w:rPr>
                <w:rFonts w:ascii="黑体" w:eastAsia="黑体" w:hAnsi="黑体" w:cs="黑体" w:hint="eastAsia"/>
                <w:kern w:val="2"/>
                <w:sz w:val="22"/>
                <w:szCs w:val="22"/>
              </w:rPr>
              <w:t>民</w:t>
            </w:r>
            <w:r w:rsidRPr="00942F25">
              <w:rPr>
                <w:rFonts w:ascii="黑体" w:eastAsia="黑体" w:hAnsi="黑体" w:cs="黑体"/>
                <w:kern w:val="2"/>
                <w:sz w:val="22"/>
                <w:szCs w:val="22"/>
              </w:rPr>
              <w:t xml:space="preserve">  </w:t>
            </w:r>
            <w:r w:rsidRPr="00942F25">
              <w:rPr>
                <w:rFonts w:ascii="黑体" w:eastAsia="黑体" w:hAnsi="黑体" w:cs="黑体" w:hint="eastAsia"/>
                <w:kern w:val="2"/>
                <w:sz w:val="22"/>
                <w:szCs w:val="22"/>
              </w:rPr>
              <w:t>族</w:t>
            </w:r>
          </w:p>
        </w:tc>
        <w:tc>
          <w:tcPr>
            <w:tcW w:w="1362" w:type="dxa"/>
            <w:vAlign w:val="center"/>
          </w:tcPr>
          <w:p w:rsidR="00B95C35" w:rsidRPr="00942F25" w:rsidRDefault="00B95C35" w:rsidP="00942F25">
            <w:pPr>
              <w:widowControl w:val="0"/>
              <w:spacing w:line="300" w:lineRule="exact"/>
              <w:jc w:val="center"/>
              <w:rPr>
                <w:rFonts w:ascii="仿宋_GB2312" w:eastAsia="仿宋_GB2312" w:hAnsi="等线" w:cs="Times New Roman"/>
                <w:kern w:val="2"/>
                <w:sz w:val="22"/>
                <w:szCs w:val="22"/>
              </w:rPr>
            </w:pPr>
          </w:p>
        </w:tc>
        <w:tc>
          <w:tcPr>
            <w:tcW w:w="1703" w:type="dxa"/>
            <w:vMerge/>
            <w:vAlign w:val="center"/>
          </w:tcPr>
          <w:p w:rsidR="00B95C35" w:rsidRPr="00942F25" w:rsidRDefault="00B95C35" w:rsidP="00942F25">
            <w:pPr>
              <w:widowControl w:val="0"/>
              <w:spacing w:line="300" w:lineRule="exact"/>
              <w:jc w:val="center"/>
              <w:rPr>
                <w:rFonts w:ascii="仿宋_GB2312" w:eastAsia="仿宋_GB2312" w:hAnsi="等线" w:cs="Times New Roman"/>
                <w:kern w:val="2"/>
                <w:sz w:val="22"/>
                <w:szCs w:val="22"/>
              </w:rPr>
            </w:pPr>
          </w:p>
        </w:tc>
      </w:tr>
      <w:tr w:rsidR="00B95C35" w:rsidRPr="00942F25">
        <w:trPr>
          <w:trHeight w:val="482"/>
          <w:jc w:val="center"/>
        </w:trPr>
        <w:tc>
          <w:tcPr>
            <w:tcW w:w="1361" w:type="dxa"/>
            <w:gridSpan w:val="2"/>
            <w:vAlign w:val="center"/>
          </w:tcPr>
          <w:p w:rsidR="00B95C35" w:rsidRPr="00942F25" w:rsidRDefault="00B95C35" w:rsidP="00942F25">
            <w:pPr>
              <w:widowControl w:val="0"/>
              <w:spacing w:line="300" w:lineRule="exact"/>
              <w:jc w:val="center"/>
              <w:rPr>
                <w:rFonts w:ascii="黑体" w:eastAsia="黑体" w:hAnsi="黑体" w:cs="Times New Roman"/>
                <w:kern w:val="2"/>
                <w:sz w:val="22"/>
                <w:szCs w:val="22"/>
              </w:rPr>
            </w:pPr>
            <w:r w:rsidRPr="00942F25">
              <w:rPr>
                <w:rFonts w:ascii="黑体" w:eastAsia="黑体" w:hAnsi="黑体" w:cs="黑体" w:hint="eastAsia"/>
                <w:kern w:val="2"/>
                <w:sz w:val="22"/>
                <w:szCs w:val="22"/>
              </w:rPr>
              <w:t>宗教信仰</w:t>
            </w:r>
          </w:p>
        </w:tc>
        <w:tc>
          <w:tcPr>
            <w:tcW w:w="1361" w:type="dxa"/>
            <w:vAlign w:val="center"/>
          </w:tcPr>
          <w:p w:rsidR="00B95C35" w:rsidRPr="00942F25" w:rsidRDefault="00B95C35" w:rsidP="00942F25">
            <w:pPr>
              <w:widowControl w:val="0"/>
              <w:spacing w:line="300" w:lineRule="exact"/>
              <w:jc w:val="center"/>
              <w:rPr>
                <w:rFonts w:ascii="仿宋_GB2312" w:eastAsia="仿宋_GB2312" w:hAnsi="等线" w:cs="Times New Roman"/>
                <w:kern w:val="2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B95C35" w:rsidRPr="00942F25" w:rsidRDefault="00B95C35" w:rsidP="00942F25">
            <w:pPr>
              <w:widowControl w:val="0"/>
              <w:spacing w:line="300" w:lineRule="exact"/>
              <w:jc w:val="center"/>
              <w:rPr>
                <w:rFonts w:ascii="黑体" w:eastAsia="黑体" w:hAnsi="黑体" w:cs="Times New Roman"/>
                <w:kern w:val="2"/>
                <w:sz w:val="22"/>
                <w:szCs w:val="22"/>
              </w:rPr>
            </w:pPr>
            <w:r w:rsidRPr="00942F25">
              <w:rPr>
                <w:rFonts w:ascii="黑体" w:eastAsia="黑体" w:hAnsi="黑体" w:cs="黑体" w:hint="eastAsia"/>
                <w:kern w:val="2"/>
                <w:sz w:val="22"/>
                <w:szCs w:val="22"/>
              </w:rPr>
              <w:t>婚姻状况</w:t>
            </w:r>
          </w:p>
        </w:tc>
        <w:tc>
          <w:tcPr>
            <w:tcW w:w="1361" w:type="dxa"/>
            <w:vAlign w:val="center"/>
          </w:tcPr>
          <w:p w:rsidR="00B95C35" w:rsidRPr="00942F25" w:rsidRDefault="00B95C35" w:rsidP="00942F25">
            <w:pPr>
              <w:widowControl w:val="0"/>
              <w:spacing w:line="300" w:lineRule="exact"/>
              <w:jc w:val="center"/>
              <w:rPr>
                <w:rFonts w:ascii="仿宋_GB2312" w:eastAsia="仿宋_GB2312" w:hAnsi="等线" w:cs="Times New Roman"/>
                <w:kern w:val="2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B95C35" w:rsidRPr="00942F25" w:rsidRDefault="00B95C35" w:rsidP="00942F25">
            <w:pPr>
              <w:widowControl w:val="0"/>
              <w:spacing w:line="300" w:lineRule="exact"/>
              <w:jc w:val="center"/>
              <w:rPr>
                <w:rFonts w:ascii="黑体" w:eastAsia="黑体" w:hAnsi="黑体" w:cs="Times New Roman"/>
                <w:kern w:val="2"/>
                <w:sz w:val="22"/>
                <w:szCs w:val="22"/>
              </w:rPr>
            </w:pPr>
            <w:r w:rsidRPr="00942F25">
              <w:rPr>
                <w:rFonts w:ascii="黑体" w:eastAsia="黑体" w:hAnsi="黑体" w:cs="黑体" w:hint="eastAsia"/>
                <w:kern w:val="2"/>
                <w:sz w:val="22"/>
                <w:szCs w:val="22"/>
              </w:rPr>
              <w:t>籍</w:t>
            </w:r>
            <w:r w:rsidRPr="00942F25">
              <w:rPr>
                <w:rFonts w:ascii="黑体" w:eastAsia="黑体" w:hAnsi="黑体" w:cs="黑体"/>
                <w:kern w:val="2"/>
                <w:sz w:val="22"/>
                <w:szCs w:val="22"/>
              </w:rPr>
              <w:t xml:space="preserve">  </w:t>
            </w:r>
            <w:r w:rsidRPr="00942F25">
              <w:rPr>
                <w:rFonts w:ascii="黑体" w:eastAsia="黑体" w:hAnsi="黑体" w:cs="黑体" w:hint="eastAsia"/>
                <w:kern w:val="2"/>
                <w:sz w:val="22"/>
                <w:szCs w:val="22"/>
              </w:rPr>
              <w:t>贯</w:t>
            </w:r>
          </w:p>
        </w:tc>
        <w:tc>
          <w:tcPr>
            <w:tcW w:w="1362" w:type="dxa"/>
            <w:vAlign w:val="center"/>
          </w:tcPr>
          <w:p w:rsidR="00B95C35" w:rsidRPr="00942F25" w:rsidRDefault="00B95C35" w:rsidP="00942F25">
            <w:pPr>
              <w:widowControl w:val="0"/>
              <w:spacing w:line="300" w:lineRule="exact"/>
              <w:jc w:val="center"/>
              <w:rPr>
                <w:rFonts w:ascii="仿宋_GB2312" w:eastAsia="仿宋_GB2312" w:hAnsi="等线" w:cs="Times New Roman"/>
                <w:kern w:val="2"/>
                <w:sz w:val="22"/>
                <w:szCs w:val="22"/>
              </w:rPr>
            </w:pPr>
          </w:p>
        </w:tc>
        <w:tc>
          <w:tcPr>
            <w:tcW w:w="1703" w:type="dxa"/>
            <w:vMerge/>
            <w:vAlign w:val="center"/>
          </w:tcPr>
          <w:p w:rsidR="00B95C35" w:rsidRPr="00942F25" w:rsidRDefault="00B95C35" w:rsidP="00942F25">
            <w:pPr>
              <w:widowControl w:val="0"/>
              <w:spacing w:line="300" w:lineRule="exact"/>
              <w:jc w:val="center"/>
              <w:rPr>
                <w:rFonts w:ascii="仿宋_GB2312" w:eastAsia="仿宋_GB2312" w:hAnsi="等线" w:cs="Times New Roman"/>
                <w:kern w:val="2"/>
                <w:sz w:val="22"/>
                <w:szCs w:val="22"/>
              </w:rPr>
            </w:pPr>
          </w:p>
        </w:tc>
      </w:tr>
      <w:tr w:rsidR="00B95C35" w:rsidRPr="00942F25">
        <w:trPr>
          <w:trHeight w:val="482"/>
          <w:jc w:val="center"/>
        </w:trPr>
        <w:tc>
          <w:tcPr>
            <w:tcW w:w="1361" w:type="dxa"/>
            <w:gridSpan w:val="2"/>
            <w:vAlign w:val="center"/>
          </w:tcPr>
          <w:p w:rsidR="00B95C35" w:rsidRPr="00942F25" w:rsidRDefault="00B95C35" w:rsidP="00942F25">
            <w:pPr>
              <w:widowControl w:val="0"/>
              <w:spacing w:line="240" w:lineRule="exact"/>
              <w:jc w:val="center"/>
              <w:rPr>
                <w:rFonts w:ascii="黑体" w:eastAsia="黑体" w:hAnsi="黑体" w:cs="Times New Roman"/>
                <w:kern w:val="2"/>
                <w:sz w:val="22"/>
                <w:szCs w:val="22"/>
              </w:rPr>
            </w:pPr>
            <w:r w:rsidRPr="00942F25">
              <w:rPr>
                <w:rFonts w:ascii="黑体" w:eastAsia="黑体" w:hAnsi="黑体" w:cs="黑体" w:hint="eastAsia"/>
                <w:kern w:val="2"/>
                <w:sz w:val="22"/>
                <w:szCs w:val="22"/>
              </w:rPr>
              <w:t>文化程度</w:t>
            </w:r>
          </w:p>
        </w:tc>
        <w:tc>
          <w:tcPr>
            <w:tcW w:w="1361" w:type="dxa"/>
            <w:vAlign w:val="center"/>
          </w:tcPr>
          <w:p w:rsidR="00B95C35" w:rsidRPr="00942F25" w:rsidRDefault="00B95C35" w:rsidP="00942F25">
            <w:pPr>
              <w:widowControl w:val="0"/>
              <w:spacing w:line="300" w:lineRule="exact"/>
              <w:jc w:val="center"/>
              <w:rPr>
                <w:rFonts w:ascii="仿宋_GB2312" w:eastAsia="仿宋_GB2312" w:hAnsi="等线" w:cs="Times New Roman"/>
                <w:kern w:val="2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B95C35" w:rsidRPr="00942F25" w:rsidRDefault="00B95C35" w:rsidP="00942F25">
            <w:pPr>
              <w:widowControl w:val="0"/>
              <w:spacing w:line="300" w:lineRule="exact"/>
              <w:jc w:val="center"/>
              <w:rPr>
                <w:rFonts w:ascii="黑体" w:eastAsia="黑体" w:hAnsi="黑体" w:cs="Times New Roman"/>
                <w:kern w:val="2"/>
                <w:sz w:val="22"/>
                <w:szCs w:val="22"/>
              </w:rPr>
            </w:pPr>
            <w:r w:rsidRPr="00942F25">
              <w:rPr>
                <w:rFonts w:ascii="黑体" w:eastAsia="黑体" w:hAnsi="黑体" w:cs="黑体" w:hint="eastAsia"/>
                <w:kern w:val="2"/>
                <w:sz w:val="22"/>
                <w:szCs w:val="22"/>
              </w:rPr>
              <w:t>健康状况</w:t>
            </w:r>
          </w:p>
        </w:tc>
        <w:tc>
          <w:tcPr>
            <w:tcW w:w="1361" w:type="dxa"/>
            <w:vAlign w:val="center"/>
          </w:tcPr>
          <w:p w:rsidR="00B95C35" w:rsidRPr="00942F25" w:rsidRDefault="00B95C35" w:rsidP="00942F25">
            <w:pPr>
              <w:widowControl w:val="0"/>
              <w:spacing w:line="300" w:lineRule="exact"/>
              <w:jc w:val="center"/>
              <w:rPr>
                <w:rFonts w:ascii="仿宋_GB2312" w:eastAsia="仿宋_GB2312" w:hAnsi="等线" w:cs="Times New Roman"/>
                <w:kern w:val="2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B95C35" w:rsidRPr="00942F25" w:rsidRDefault="00B95C35" w:rsidP="00942F25">
            <w:pPr>
              <w:widowControl w:val="0"/>
              <w:spacing w:line="300" w:lineRule="exact"/>
              <w:jc w:val="center"/>
              <w:rPr>
                <w:rFonts w:ascii="黑体" w:eastAsia="黑体" w:hAnsi="黑体" w:cs="Times New Roman"/>
                <w:kern w:val="2"/>
                <w:sz w:val="22"/>
                <w:szCs w:val="22"/>
              </w:rPr>
            </w:pPr>
            <w:r w:rsidRPr="00942F25">
              <w:rPr>
                <w:rFonts w:ascii="黑体" w:eastAsia="黑体" w:hAnsi="黑体" w:cs="黑体" w:hint="eastAsia"/>
                <w:kern w:val="2"/>
                <w:sz w:val="22"/>
                <w:szCs w:val="22"/>
              </w:rPr>
              <w:t>生源省份</w:t>
            </w:r>
          </w:p>
        </w:tc>
        <w:tc>
          <w:tcPr>
            <w:tcW w:w="1362" w:type="dxa"/>
            <w:vAlign w:val="center"/>
          </w:tcPr>
          <w:p w:rsidR="00B95C35" w:rsidRPr="00942F25" w:rsidRDefault="00B95C35" w:rsidP="00942F25">
            <w:pPr>
              <w:widowControl w:val="0"/>
              <w:spacing w:line="300" w:lineRule="exact"/>
              <w:jc w:val="center"/>
              <w:rPr>
                <w:rFonts w:ascii="仿宋_GB2312" w:eastAsia="仿宋_GB2312" w:hAnsi="等线" w:cs="Times New Roman"/>
                <w:kern w:val="2"/>
                <w:sz w:val="22"/>
                <w:szCs w:val="22"/>
              </w:rPr>
            </w:pPr>
          </w:p>
        </w:tc>
        <w:tc>
          <w:tcPr>
            <w:tcW w:w="1703" w:type="dxa"/>
            <w:vMerge/>
            <w:vAlign w:val="center"/>
          </w:tcPr>
          <w:p w:rsidR="00B95C35" w:rsidRPr="00942F25" w:rsidRDefault="00B95C35" w:rsidP="00942F25">
            <w:pPr>
              <w:widowControl w:val="0"/>
              <w:spacing w:line="300" w:lineRule="exact"/>
              <w:jc w:val="center"/>
              <w:rPr>
                <w:rFonts w:ascii="仿宋_GB2312" w:eastAsia="仿宋_GB2312" w:hAnsi="等线" w:cs="Times New Roman"/>
                <w:kern w:val="2"/>
                <w:sz w:val="22"/>
                <w:szCs w:val="22"/>
              </w:rPr>
            </w:pPr>
          </w:p>
        </w:tc>
      </w:tr>
      <w:tr w:rsidR="00B95C35" w:rsidRPr="00942F25">
        <w:trPr>
          <w:trHeight w:val="482"/>
          <w:jc w:val="center"/>
        </w:trPr>
        <w:tc>
          <w:tcPr>
            <w:tcW w:w="1361" w:type="dxa"/>
            <w:gridSpan w:val="2"/>
            <w:vAlign w:val="center"/>
          </w:tcPr>
          <w:p w:rsidR="00B95C35" w:rsidRPr="00942F25" w:rsidRDefault="00B95C35" w:rsidP="00942F25">
            <w:pPr>
              <w:widowControl w:val="0"/>
              <w:spacing w:line="240" w:lineRule="exact"/>
              <w:jc w:val="center"/>
              <w:rPr>
                <w:rFonts w:ascii="黑体" w:eastAsia="黑体" w:hAnsi="黑体" w:cs="Times New Roman"/>
                <w:kern w:val="2"/>
                <w:sz w:val="22"/>
                <w:szCs w:val="22"/>
              </w:rPr>
            </w:pPr>
            <w:r w:rsidRPr="00942F25">
              <w:rPr>
                <w:rFonts w:ascii="黑体" w:eastAsia="黑体" w:hAnsi="黑体" w:cs="黑体" w:hint="eastAsia"/>
                <w:kern w:val="2"/>
                <w:sz w:val="22"/>
                <w:szCs w:val="22"/>
              </w:rPr>
              <w:t>身份证号码</w:t>
            </w:r>
          </w:p>
        </w:tc>
        <w:tc>
          <w:tcPr>
            <w:tcW w:w="2722" w:type="dxa"/>
            <w:gridSpan w:val="2"/>
            <w:vAlign w:val="center"/>
          </w:tcPr>
          <w:p w:rsidR="00B95C35" w:rsidRPr="00942F25" w:rsidRDefault="00B95C35" w:rsidP="00942F25">
            <w:pPr>
              <w:widowControl w:val="0"/>
              <w:spacing w:line="300" w:lineRule="exact"/>
              <w:jc w:val="center"/>
              <w:rPr>
                <w:rFonts w:ascii="黑体" w:eastAsia="黑体" w:hAnsi="黑体" w:cs="Times New Roman"/>
                <w:kern w:val="2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B95C35" w:rsidRPr="00942F25" w:rsidRDefault="00B95C35" w:rsidP="00942F25">
            <w:pPr>
              <w:widowControl w:val="0"/>
              <w:spacing w:line="240" w:lineRule="exact"/>
              <w:jc w:val="center"/>
              <w:rPr>
                <w:rFonts w:ascii="黑体" w:eastAsia="黑体" w:hAnsi="黑体" w:cs="Times New Roman"/>
                <w:kern w:val="2"/>
                <w:sz w:val="22"/>
                <w:szCs w:val="22"/>
              </w:rPr>
            </w:pPr>
            <w:r w:rsidRPr="00942F25">
              <w:rPr>
                <w:rFonts w:ascii="黑体" w:eastAsia="黑体" w:hAnsi="黑体" w:cs="黑体" w:hint="eastAsia"/>
                <w:kern w:val="2"/>
                <w:sz w:val="22"/>
                <w:szCs w:val="22"/>
              </w:rPr>
              <w:t>手机号码</w:t>
            </w:r>
          </w:p>
        </w:tc>
        <w:tc>
          <w:tcPr>
            <w:tcW w:w="2723" w:type="dxa"/>
            <w:gridSpan w:val="2"/>
            <w:vAlign w:val="center"/>
          </w:tcPr>
          <w:p w:rsidR="00B95C35" w:rsidRPr="00942F25" w:rsidRDefault="00B95C35" w:rsidP="00942F25">
            <w:pPr>
              <w:widowControl w:val="0"/>
              <w:spacing w:line="300" w:lineRule="exact"/>
              <w:jc w:val="center"/>
              <w:rPr>
                <w:rFonts w:ascii="仿宋_GB2312" w:eastAsia="仿宋_GB2312" w:hAnsi="等线" w:cs="Times New Roman"/>
                <w:kern w:val="2"/>
                <w:sz w:val="22"/>
                <w:szCs w:val="22"/>
              </w:rPr>
            </w:pPr>
          </w:p>
        </w:tc>
        <w:tc>
          <w:tcPr>
            <w:tcW w:w="1703" w:type="dxa"/>
            <w:vMerge/>
            <w:vAlign w:val="center"/>
          </w:tcPr>
          <w:p w:rsidR="00B95C35" w:rsidRPr="00942F25" w:rsidRDefault="00B95C35" w:rsidP="00942F25">
            <w:pPr>
              <w:widowControl w:val="0"/>
              <w:spacing w:line="300" w:lineRule="exact"/>
              <w:jc w:val="center"/>
              <w:rPr>
                <w:rFonts w:ascii="仿宋_GB2312" w:eastAsia="仿宋_GB2312" w:hAnsi="等线" w:cs="Times New Roman"/>
                <w:kern w:val="2"/>
                <w:sz w:val="22"/>
                <w:szCs w:val="22"/>
              </w:rPr>
            </w:pPr>
          </w:p>
        </w:tc>
      </w:tr>
      <w:tr w:rsidR="00B95C35" w:rsidRPr="00942F25">
        <w:trPr>
          <w:trHeight w:val="737"/>
          <w:jc w:val="center"/>
        </w:trPr>
        <w:tc>
          <w:tcPr>
            <w:tcW w:w="8167" w:type="dxa"/>
            <w:gridSpan w:val="7"/>
            <w:vAlign w:val="center"/>
          </w:tcPr>
          <w:p w:rsidR="00B95C35" w:rsidRPr="00942F25" w:rsidRDefault="00B95C35" w:rsidP="00942F25">
            <w:pPr>
              <w:widowControl w:val="0"/>
              <w:spacing w:line="300" w:lineRule="exact"/>
              <w:jc w:val="center"/>
              <w:rPr>
                <w:rFonts w:ascii="黑体" w:eastAsia="黑体" w:hAnsi="黑体" w:cs="Times New Roman"/>
                <w:kern w:val="2"/>
                <w:sz w:val="22"/>
                <w:szCs w:val="22"/>
              </w:rPr>
            </w:pPr>
            <w:r w:rsidRPr="00942F25">
              <w:rPr>
                <w:rFonts w:ascii="黑体" w:eastAsia="黑体" w:hAnsi="黑体" w:cs="黑体" w:hint="eastAsia"/>
                <w:kern w:val="2"/>
                <w:sz w:val="22"/>
                <w:szCs w:val="22"/>
              </w:rPr>
              <w:t>病</w:t>
            </w:r>
            <w:r w:rsidRPr="00942F25">
              <w:rPr>
                <w:rFonts w:ascii="黑体" w:eastAsia="黑体" w:hAnsi="黑体" w:cs="黑体"/>
                <w:kern w:val="2"/>
                <w:sz w:val="22"/>
                <w:szCs w:val="22"/>
              </w:rPr>
              <w:t xml:space="preserve">    </w:t>
            </w:r>
            <w:r w:rsidRPr="00942F25">
              <w:rPr>
                <w:rFonts w:ascii="黑体" w:eastAsia="黑体" w:hAnsi="黑体" w:cs="黑体" w:hint="eastAsia"/>
                <w:kern w:val="2"/>
                <w:sz w:val="22"/>
                <w:szCs w:val="22"/>
              </w:rPr>
              <w:t>名</w:t>
            </w:r>
          </w:p>
        </w:tc>
        <w:tc>
          <w:tcPr>
            <w:tcW w:w="1703" w:type="dxa"/>
            <w:vAlign w:val="center"/>
          </w:tcPr>
          <w:p w:rsidR="00B95C35" w:rsidRPr="00942F25" w:rsidRDefault="00B95C35" w:rsidP="00942F25">
            <w:pPr>
              <w:widowControl w:val="0"/>
              <w:spacing w:line="240" w:lineRule="exact"/>
              <w:jc w:val="center"/>
              <w:rPr>
                <w:rFonts w:ascii="黑体" w:eastAsia="黑体" w:hAnsi="黑体" w:cs="Times New Roman"/>
                <w:kern w:val="2"/>
                <w:sz w:val="22"/>
                <w:szCs w:val="22"/>
              </w:rPr>
            </w:pPr>
            <w:r w:rsidRPr="00942F25">
              <w:rPr>
                <w:rFonts w:ascii="黑体" w:eastAsia="黑体" w:hAnsi="黑体" w:cs="黑体" w:hint="eastAsia"/>
                <w:kern w:val="2"/>
                <w:sz w:val="22"/>
                <w:szCs w:val="22"/>
              </w:rPr>
              <w:t>是否曾经罹患</w:t>
            </w:r>
          </w:p>
          <w:p w:rsidR="00B95C35" w:rsidRPr="00942F25" w:rsidRDefault="00B95C35" w:rsidP="00942F25">
            <w:pPr>
              <w:widowControl w:val="0"/>
              <w:spacing w:line="240" w:lineRule="exact"/>
              <w:jc w:val="center"/>
              <w:rPr>
                <w:rFonts w:ascii="黑体" w:eastAsia="黑体" w:hAnsi="黑体" w:cs="Times New Roman"/>
                <w:kern w:val="2"/>
                <w:sz w:val="22"/>
                <w:szCs w:val="22"/>
              </w:rPr>
            </w:pPr>
            <w:r w:rsidRPr="00942F25">
              <w:rPr>
                <w:rFonts w:ascii="黑体" w:eastAsia="黑体" w:hAnsi="黑体" w:cs="黑体" w:hint="eastAsia"/>
                <w:kern w:val="2"/>
                <w:sz w:val="22"/>
                <w:szCs w:val="22"/>
              </w:rPr>
              <w:t>或者正在罹患</w:t>
            </w:r>
          </w:p>
        </w:tc>
      </w:tr>
      <w:tr w:rsidR="00B95C35" w:rsidRPr="00942F25">
        <w:trPr>
          <w:cantSplit/>
          <w:trHeight w:val="397"/>
          <w:jc w:val="center"/>
        </w:trPr>
        <w:tc>
          <w:tcPr>
            <w:tcW w:w="680" w:type="dxa"/>
            <w:vMerge w:val="restart"/>
            <w:textDirection w:val="tbRlV"/>
          </w:tcPr>
          <w:p w:rsidR="00B95C35" w:rsidRPr="00942F25" w:rsidRDefault="00B95C35" w:rsidP="00942F25">
            <w:pPr>
              <w:widowControl w:val="0"/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cs="Times New Roman"/>
                <w:kern w:val="2"/>
                <w:sz w:val="22"/>
                <w:szCs w:val="22"/>
              </w:rPr>
            </w:pPr>
            <w:r w:rsidRPr="00942F25">
              <w:rPr>
                <w:rFonts w:ascii="黑体" w:eastAsia="黑体" w:hAnsi="黑体" w:cs="黑体" w:hint="eastAsia"/>
                <w:kern w:val="2"/>
                <w:sz w:val="22"/>
                <w:szCs w:val="22"/>
              </w:rPr>
              <w:t>外</w:t>
            </w:r>
            <w:r w:rsidRPr="00942F25">
              <w:rPr>
                <w:rFonts w:ascii="黑体" w:eastAsia="黑体" w:hAnsi="黑体" w:cs="黑体"/>
                <w:kern w:val="2"/>
                <w:sz w:val="22"/>
                <w:szCs w:val="22"/>
              </w:rPr>
              <w:t xml:space="preserve">        </w:t>
            </w:r>
            <w:r w:rsidRPr="00942F25">
              <w:rPr>
                <w:rFonts w:ascii="黑体" w:eastAsia="黑体" w:hAnsi="黑体" w:cs="黑体" w:hint="eastAsia"/>
                <w:kern w:val="2"/>
                <w:sz w:val="22"/>
                <w:szCs w:val="22"/>
              </w:rPr>
              <w:t>科</w:t>
            </w:r>
          </w:p>
        </w:tc>
        <w:tc>
          <w:tcPr>
            <w:tcW w:w="7487" w:type="dxa"/>
            <w:gridSpan w:val="6"/>
            <w:vAlign w:val="center"/>
          </w:tcPr>
          <w:p w:rsidR="00B95C35" w:rsidRPr="00942F25" w:rsidRDefault="00B95C35" w:rsidP="00942F25">
            <w:pPr>
              <w:widowControl w:val="0"/>
              <w:spacing w:line="280" w:lineRule="exact"/>
              <w:jc w:val="both"/>
              <w:rPr>
                <w:rFonts w:ascii="黑体" w:eastAsia="黑体" w:hAnsi="黑体" w:cs="Times New Roman"/>
                <w:kern w:val="2"/>
                <w:sz w:val="22"/>
                <w:szCs w:val="22"/>
              </w:rPr>
            </w:pPr>
            <w:r w:rsidRPr="00942F25">
              <w:rPr>
                <w:rFonts w:ascii="黑体" w:eastAsia="黑体" w:hAnsi="黑体" w:cs="黑体" w:hint="eastAsia"/>
                <w:kern w:val="2"/>
                <w:sz w:val="22"/>
                <w:szCs w:val="22"/>
              </w:rPr>
              <w:t>影响面容且难以治愈的皮肤病（如白癜风、银屑病、血管瘤、斑痣等）</w:t>
            </w:r>
          </w:p>
        </w:tc>
        <w:tc>
          <w:tcPr>
            <w:tcW w:w="1703" w:type="dxa"/>
            <w:vAlign w:val="center"/>
          </w:tcPr>
          <w:p w:rsidR="00B95C35" w:rsidRPr="00942F25" w:rsidRDefault="00B95C35" w:rsidP="00942F25">
            <w:pPr>
              <w:widowControl w:val="0"/>
              <w:spacing w:line="300" w:lineRule="exact"/>
              <w:jc w:val="center"/>
              <w:rPr>
                <w:rFonts w:ascii="黑体" w:eastAsia="黑体" w:hAnsi="黑体" w:cs="Times New Roman"/>
                <w:kern w:val="2"/>
                <w:sz w:val="22"/>
                <w:szCs w:val="22"/>
              </w:rPr>
            </w:pPr>
            <w:r w:rsidRPr="00942F25">
              <w:rPr>
                <w:rFonts w:ascii="黑体" w:eastAsia="黑体" w:hAnsi="黑体" w:cs="黑体" w:hint="eastAsia"/>
                <w:kern w:val="2"/>
                <w:sz w:val="22"/>
                <w:szCs w:val="22"/>
              </w:rPr>
              <w:t>□</w:t>
            </w:r>
            <w:r w:rsidRPr="00942F25">
              <w:rPr>
                <w:rFonts w:ascii="黑体" w:eastAsia="黑体" w:hAnsi="黑体" w:cs="黑体"/>
                <w:spacing w:val="-20"/>
                <w:kern w:val="2"/>
                <w:sz w:val="22"/>
                <w:szCs w:val="22"/>
              </w:rPr>
              <w:t xml:space="preserve"> </w:t>
            </w:r>
            <w:r w:rsidRPr="00942F25">
              <w:rPr>
                <w:rFonts w:ascii="黑体" w:eastAsia="黑体" w:hAnsi="黑体" w:cs="黑体" w:hint="eastAsia"/>
                <w:spacing w:val="-20"/>
                <w:kern w:val="2"/>
                <w:sz w:val="22"/>
                <w:szCs w:val="22"/>
              </w:rPr>
              <w:t>是</w:t>
            </w:r>
            <w:r w:rsidRPr="00942F25">
              <w:rPr>
                <w:rFonts w:ascii="黑体" w:eastAsia="黑体" w:hAnsi="黑体" w:cs="黑体"/>
                <w:kern w:val="2"/>
                <w:sz w:val="22"/>
                <w:szCs w:val="22"/>
              </w:rPr>
              <w:t xml:space="preserve">   </w:t>
            </w:r>
            <w:r w:rsidRPr="00942F25">
              <w:rPr>
                <w:rFonts w:ascii="黑体" w:eastAsia="黑体" w:hAnsi="黑体" w:cs="黑体" w:hint="eastAsia"/>
                <w:kern w:val="2"/>
                <w:sz w:val="22"/>
                <w:szCs w:val="22"/>
              </w:rPr>
              <w:t>□</w:t>
            </w:r>
            <w:r w:rsidRPr="00942F25">
              <w:rPr>
                <w:rFonts w:ascii="黑体" w:eastAsia="黑体" w:hAnsi="黑体" w:cs="黑体"/>
                <w:spacing w:val="-20"/>
                <w:kern w:val="2"/>
                <w:sz w:val="22"/>
                <w:szCs w:val="22"/>
              </w:rPr>
              <w:t xml:space="preserve"> </w:t>
            </w:r>
            <w:r w:rsidRPr="00942F25">
              <w:rPr>
                <w:rFonts w:ascii="黑体" w:eastAsia="黑体" w:hAnsi="黑体" w:cs="黑体" w:hint="eastAsia"/>
                <w:spacing w:val="-20"/>
                <w:kern w:val="2"/>
                <w:sz w:val="22"/>
                <w:szCs w:val="22"/>
              </w:rPr>
              <w:t>否</w:t>
            </w:r>
          </w:p>
        </w:tc>
      </w:tr>
      <w:tr w:rsidR="00B95C35" w:rsidRPr="00942F25">
        <w:trPr>
          <w:cantSplit/>
          <w:trHeight w:val="397"/>
          <w:jc w:val="center"/>
        </w:trPr>
        <w:tc>
          <w:tcPr>
            <w:tcW w:w="680" w:type="dxa"/>
            <w:vMerge/>
            <w:textDirection w:val="tbRlV"/>
          </w:tcPr>
          <w:p w:rsidR="00B95C35" w:rsidRPr="00942F25" w:rsidRDefault="00B95C35" w:rsidP="00942F25">
            <w:pPr>
              <w:widowControl w:val="0"/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cs="Times New Roman"/>
                <w:kern w:val="2"/>
                <w:sz w:val="22"/>
                <w:szCs w:val="22"/>
              </w:rPr>
            </w:pPr>
          </w:p>
        </w:tc>
        <w:tc>
          <w:tcPr>
            <w:tcW w:w="7487" w:type="dxa"/>
            <w:gridSpan w:val="6"/>
            <w:vAlign w:val="center"/>
          </w:tcPr>
          <w:p w:rsidR="00B95C35" w:rsidRPr="00942F25" w:rsidRDefault="00B95C35" w:rsidP="00942F25">
            <w:pPr>
              <w:widowControl w:val="0"/>
              <w:spacing w:line="300" w:lineRule="exact"/>
              <w:jc w:val="both"/>
              <w:rPr>
                <w:rFonts w:ascii="黑体" w:eastAsia="黑体" w:hAnsi="黑体" w:cs="Times New Roman"/>
                <w:kern w:val="2"/>
                <w:sz w:val="22"/>
                <w:szCs w:val="22"/>
              </w:rPr>
            </w:pPr>
            <w:r w:rsidRPr="00942F25">
              <w:rPr>
                <w:rFonts w:ascii="黑体" w:eastAsia="黑体" w:hAnsi="黑体" w:cs="黑体" w:hint="eastAsia"/>
                <w:kern w:val="2"/>
                <w:sz w:val="22"/>
                <w:szCs w:val="22"/>
              </w:rPr>
              <w:t>外观存在明显疾病特征（如五官畸形、不能自行矫正的斜颈等）</w:t>
            </w:r>
          </w:p>
        </w:tc>
        <w:tc>
          <w:tcPr>
            <w:tcW w:w="1703" w:type="dxa"/>
            <w:vAlign w:val="center"/>
          </w:tcPr>
          <w:p w:rsidR="00B95C35" w:rsidRPr="00942F25" w:rsidRDefault="00B95C35" w:rsidP="00942F25">
            <w:pPr>
              <w:widowControl w:val="0"/>
              <w:spacing w:line="300" w:lineRule="exact"/>
              <w:jc w:val="center"/>
              <w:rPr>
                <w:rFonts w:ascii="黑体" w:eastAsia="黑体" w:hAnsi="黑体" w:cs="Times New Roman"/>
                <w:kern w:val="2"/>
                <w:sz w:val="22"/>
                <w:szCs w:val="22"/>
              </w:rPr>
            </w:pPr>
            <w:r w:rsidRPr="00942F25">
              <w:rPr>
                <w:rFonts w:ascii="黑体" w:eastAsia="黑体" w:hAnsi="黑体" w:cs="黑体" w:hint="eastAsia"/>
                <w:kern w:val="2"/>
                <w:sz w:val="22"/>
                <w:szCs w:val="22"/>
              </w:rPr>
              <w:t>□</w:t>
            </w:r>
            <w:r w:rsidRPr="00942F25">
              <w:rPr>
                <w:rFonts w:ascii="黑体" w:eastAsia="黑体" w:hAnsi="黑体" w:cs="黑体"/>
                <w:spacing w:val="-20"/>
                <w:kern w:val="2"/>
                <w:sz w:val="22"/>
                <w:szCs w:val="22"/>
              </w:rPr>
              <w:t xml:space="preserve"> </w:t>
            </w:r>
            <w:r w:rsidRPr="00942F25">
              <w:rPr>
                <w:rFonts w:ascii="黑体" w:eastAsia="黑体" w:hAnsi="黑体" w:cs="黑体" w:hint="eastAsia"/>
                <w:spacing w:val="-20"/>
                <w:kern w:val="2"/>
                <w:sz w:val="22"/>
                <w:szCs w:val="22"/>
              </w:rPr>
              <w:t>是</w:t>
            </w:r>
            <w:r w:rsidRPr="00942F25">
              <w:rPr>
                <w:rFonts w:ascii="黑体" w:eastAsia="黑体" w:hAnsi="黑体" w:cs="黑体"/>
                <w:kern w:val="2"/>
                <w:sz w:val="22"/>
                <w:szCs w:val="22"/>
              </w:rPr>
              <w:t xml:space="preserve">   </w:t>
            </w:r>
            <w:r w:rsidRPr="00942F25">
              <w:rPr>
                <w:rFonts w:ascii="黑体" w:eastAsia="黑体" w:hAnsi="黑体" w:cs="黑体" w:hint="eastAsia"/>
                <w:kern w:val="2"/>
                <w:sz w:val="22"/>
                <w:szCs w:val="22"/>
              </w:rPr>
              <w:t>□</w:t>
            </w:r>
            <w:r w:rsidRPr="00942F25">
              <w:rPr>
                <w:rFonts w:ascii="黑体" w:eastAsia="黑体" w:hAnsi="黑体" w:cs="黑体"/>
                <w:spacing w:val="-20"/>
                <w:kern w:val="2"/>
                <w:sz w:val="22"/>
                <w:szCs w:val="22"/>
              </w:rPr>
              <w:t xml:space="preserve"> </w:t>
            </w:r>
            <w:r w:rsidRPr="00942F25">
              <w:rPr>
                <w:rFonts w:ascii="黑体" w:eastAsia="黑体" w:hAnsi="黑体" w:cs="黑体" w:hint="eastAsia"/>
                <w:spacing w:val="-20"/>
                <w:kern w:val="2"/>
                <w:sz w:val="22"/>
                <w:szCs w:val="22"/>
              </w:rPr>
              <w:t>否</w:t>
            </w:r>
          </w:p>
        </w:tc>
      </w:tr>
      <w:tr w:rsidR="00B95C35" w:rsidRPr="00942F25">
        <w:trPr>
          <w:trHeight w:val="397"/>
          <w:jc w:val="center"/>
        </w:trPr>
        <w:tc>
          <w:tcPr>
            <w:tcW w:w="680" w:type="dxa"/>
            <w:vMerge/>
            <w:vAlign w:val="center"/>
          </w:tcPr>
          <w:p w:rsidR="00B95C35" w:rsidRPr="00942F25" w:rsidRDefault="00B95C35" w:rsidP="00942F25">
            <w:pPr>
              <w:widowControl w:val="0"/>
              <w:spacing w:line="300" w:lineRule="exact"/>
              <w:jc w:val="center"/>
              <w:rPr>
                <w:rFonts w:ascii="黑体" w:eastAsia="黑体" w:hAnsi="黑体" w:cs="Times New Roman"/>
                <w:kern w:val="2"/>
                <w:sz w:val="22"/>
                <w:szCs w:val="22"/>
              </w:rPr>
            </w:pPr>
          </w:p>
        </w:tc>
        <w:tc>
          <w:tcPr>
            <w:tcW w:w="7487" w:type="dxa"/>
            <w:gridSpan w:val="6"/>
            <w:vAlign w:val="center"/>
          </w:tcPr>
          <w:p w:rsidR="00B95C35" w:rsidRPr="00942F25" w:rsidRDefault="00B95C35" w:rsidP="00942F25">
            <w:pPr>
              <w:widowControl w:val="0"/>
              <w:spacing w:line="300" w:lineRule="exact"/>
              <w:jc w:val="both"/>
              <w:rPr>
                <w:rFonts w:ascii="黑体" w:eastAsia="黑体" w:hAnsi="黑体" w:cs="Times New Roman"/>
                <w:kern w:val="2"/>
                <w:sz w:val="22"/>
                <w:szCs w:val="22"/>
              </w:rPr>
            </w:pPr>
            <w:r w:rsidRPr="00942F25">
              <w:rPr>
                <w:rFonts w:ascii="黑体" w:eastAsia="黑体" w:hAnsi="黑体" w:cs="黑体" w:hint="eastAsia"/>
                <w:kern w:val="2"/>
                <w:sz w:val="22"/>
                <w:szCs w:val="22"/>
              </w:rPr>
              <w:t>三度单纯性甲状腺肿</w:t>
            </w:r>
          </w:p>
        </w:tc>
        <w:tc>
          <w:tcPr>
            <w:tcW w:w="1703" w:type="dxa"/>
            <w:vAlign w:val="center"/>
          </w:tcPr>
          <w:p w:rsidR="00B95C35" w:rsidRPr="00942F25" w:rsidRDefault="00B95C35" w:rsidP="00942F25">
            <w:pPr>
              <w:widowControl w:val="0"/>
              <w:spacing w:line="300" w:lineRule="exact"/>
              <w:jc w:val="center"/>
              <w:rPr>
                <w:rFonts w:ascii="黑体" w:eastAsia="黑体" w:hAnsi="黑体" w:cs="Times New Roman"/>
                <w:kern w:val="2"/>
                <w:sz w:val="22"/>
                <w:szCs w:val="22"/>
              </w:rPr>
            </w:pPr>
            <w:r w:rsidRPr="00942F25">
              <w:rPr>
                <w:rFonts w:ascii="黑体" w:eastAsia="黑体" w:hAnsi="黑体" w:cs="黑体" w:hint="eastAsia"/>
                <w:kern w:val="2"/>
                <w:sz w:val="22"/>
                <w:szCs w:val="22"/>
              </w:rPr>
              <w:t>□</w:t>
            </w:r>
            <w:r w:rsidRPr="00942F25">
              <w:rPr>
                <w:rFonts w:ascii="黑体" w:eastAsia="黑体" w:hAnsi="黑体" w:cs="黑体"/>
                <w:spacing w:val="-20"/>
                <w:kern w:val="2"/>
                <w:sz w:val="22"/>
                <w:szCs w:val="22"/>
              </w:rPr>
              <w:t xml:space="preserve"> </w:t>
            </w:r>
            <w:r w:rsidRPr="00942F25">
              <w:rPr>
                <w:rFonts w:ascii="黑体" w:eastAsia="黑体" w:hAnsi="黑体" w:cs="黑体" w:hint="eastAsia"/>
                <w:spacing w:val="-20"/>
                <w:kern w:val="2"/>
                <w:sz w:val="22"/>
                <w:szCs w:val="22"/>
              </w:rPr>
              <w:t>是</w:t>
            </w:r>
            <w:r w:rsidRPr="00942F25">
              <w:rPr>
                <w:rFonts w:ascii="黑体" w:eastAsia="黑体" w:hAnsi="黑体" w:cs="黑体"/>
                <w:kern w:val="2"/>
                <w:sz w:val="22"/>
                <w:szCs w:val="22"/>
              </w:rPr>
              <w:t xml:space="preserve">   </w:t>
            </w:r>
            <w:r w:rsidRPr="00942F25">
              <w:rPr>
                <w:rFonts w:ascii="黑体" w:eastAsia="黑体" w:hAnsi="黑体" w:cs="黑体" w:hint="eastAsia"/>
                <w:kern w:val="2"/>
                <w:sz w:val="22"/>
                <w:szCs w:val="22"/>
              </w:rPr>
              <w:t>□</w:t>
            </w:r>
            <w:r w:rsidRPr="00942F25">
              <w:rPr>
                <w:rFonts w:ascii="黑体" w:eastAsia="黑体" w:hAnsi="黑体" w:cs="黑体"/>
                <w:spacing w:val="-20"/>
                <w:kern w:val="2"/>
                <w:sz w:val="22"/>
                <w:szCs w:val="22"/>
              </w:rPr>
              <w:t xml:space="preserve"> </w:t>
            </w:r>
            <w:r w:rsidRPr="00942F25">
              <w:rPr>
                <w:rFonts w:ascii="黑体" w:eastAsia="黑体" w:hAnsi="黑体" w:cs="黑体" w:hint="eastAsia"/>
                <w:spacing w:val="-20"/>
                <w:kern w:val="2"/>
                <w:sz w:val="22"/>
                <w:szCs w:val="22"/>
              </w:rPr>
              <w:t>否</w:t>
            </w:r>
          </w:p>
        </w:tc>
      </w:tr>
      <w:tr w:rsidR="00B95C35" w:rsidRPr="00942F25">
        <w:trPr>
          <w:trHeight w:val="397"/>
          <w:jc w:val="center"/>
        </w:trPr>
        <w:tc>
          <w:tcPr>
            <w:tcW w:w="680" w:type="dxa"/>
            <w:vMerge/>
            <w:vAlign w:val="center"/>
          </w:tcPr>
          <w:p w:rsidR="00B95C35" w:rsidRPr="00942F25" w:rsidRDefault="00B95C35" w:rsidP="00942F25">
            <w:pPr>
              <w:widowControl w:val="0"/>
              <w:spacing w:line="300" w:lineRule="exact"/>
              <w:jc w:val="center"/>
              <w:rPr>
                <w:rFonts w:ascii="黑体" w:eastAsia="黑体" w:hAnsi="黑体" w:cs="Times New Roman"/>
                <w:kern w:val="2"/>
                <w:sz w:val="22"/>
                <w:szCs w:val="22"/>
              </w:rPr>
            </w:pPr>
          </w:p>
        </w:tc>
        <w:tc>
          <w:tcPr>
            <w:tcW w:w="7487" w:type="dxa"/>
            <w:gridSpan w:val="6"/>
            <w:vAlign w:val="center"/>
          </w:tcPr>
          <w:p w:rsidR="00B95C35" w:rsidRPr="00942F25" w:rsidRDefault="00B95C35" w:rsidP="00942F25">
            <w:pPr>
              <w:widowControl w:val="0"/>
              <w:spacing w:line="300" w:lineRule="exact"/>
              <w:jc w:val="both"/>
              <w:rPr>
                <w:rFonts w:ascii="黑体" w:eastAsia="黑体" w:hAnsi="黑体" w:cs="Times New Roman"/>
                <w:kern w:val="2"/>
                <w:sz w:val="22"/>
                <w:szCs w:val="22"/>
              </w:rPr>
            </w:pPr>
            <w:r w:rsidRPr="00942F25">
              <w:rPr>
                <w:rFonts w:ascii="黑体" w:eastAsia="黑体" w:hAnsi="黑体" w:cs="黑体" w:hint="eastAsia"/>
                <w:kern w:val="2"/>
                <w:sz w:val="22"/>
                <w:szCs w:val="22"/>
              </w:rPr>
              <w:t>少白头</w:t>
            </w:r>
          </w:p>
        </w:tc>
        <w:tc>
          <w:tcPr>
            <w:tcW w:w="1703" w:type="dxa"/>
            <w:vAlign w:val="center"/>
          </w:tcPr>
          <w:p w:rsidR="00B95C35" w:rsidRPr="00942F25" w:rsidRDefault="00B95C35" w:rsidP="00942F25">
            <w:pPr>
              <w:widowControl w:val="0"/>
              <w:spacing w:line="300" w:lineRule="exact"/>
              <w:jc w:val="center"/>
              <w:rPr>
                <w:rFonts w:ascii="黑体" w:eastAsia="黑体" w:hAnsi="黑体" w:cs="Times New Roman"/>
                <w:kern w:val="2"/>
                <w:sz w:val="22"/>
                <w:szCs w:val="22"/>
              </w:rPr>
            </w:pPr>
            <w:r w:rsidRPr="00942F25">
              <w:rPr>
                <w:rFonts w:ascii="黑体" w:eastAsia="黑体" w:hAnsi="黑体" w:cs="黑体" w:hint="eastAsia"/>
                <w:kern w:val="2"/>
                <w:sz w:val="22"/>
                <w:szCs w:val="22"/>
              </w:rPr>
              <w:t>□</w:t>
            </w:r>
            <w:r w:rsidRPr="00942F25">
              <w:rPr>
                <w:rFonts w:ascii="黑体" w:eastAsia="黑体" w:hAnsi="黑体" w:cs="黑体"/>
                <w:spacing w:val="-20"/>
                <w:kern w:val="2"/>
                <w:sz w:val="22"/>
                <w:szCs w:val="22"/>
              </w:rPr>
              <w:t xml:space="preserve"> </w:t>
            </w:r>
            <w:r w:rsidRPr="00942F25">
              <w:rPr>
                <w:rFonts w:ascii="黑体" w:eastAsia="黑体" w:hAnsi="黑体" w:cs="黑体" w:hint="eastAsia"/>
                <w:spacing w:val="-20"/>
                <w:kern w:val="2"/>
                <w:sz w:val="22"/>
                <w:szCs w:val="22"/>
              </w:rPr>
              <w:t>是</w:t>
            </w:r>
            <w:r w:rsidRPr="00942F25">
              <w:rPr>
                <w:rFonts w:ascii="黑体" w:eastAsia="黑体" w:hAnsi="黑体" w:cs="黑体"/>
                <w:kern w:val="2"/>
                <w:sz w:val="22"/>
                <w:szCs w:val="22"/>
              </w:rPr>
              <w:t xml:space="preserve">   </w:t>
            </w:r>
            <w:r w:rsidRPr="00942F25">
              <w:rPr>
                <w:rFonts w:ascii="黑体" w:eastAsia="黑体" w:hAnsi="黑体" w:cs="黑体" w:hint="eastAsia"/>
                <w:kern w:val="2"/>
                <w:sz w:val="22"/>
                <w:szCs w:val="22"/>
              </w:rPr>
              <w:t>□</w:t>
            </w:r>
            <w:r w:rsidRPr="00942F25">
              <w:rPr>
                <w:rFonts w:ascii="黑体" w:eastAsia="黑体" w:hAnsi="黑体" w:cs="黑体"/>
                <w:spacing w:val="-20"/>
                <w:kern w:val="2"/>
                <w:sz w:val="22"/>
                <w:szCs w:val="22"/>
              </w:rPr>
              <w:t xml:space="preserve"> </w:t>
            </w:r>
            <w:r w:rsidRPr="00942F25">
              <w:rPr>
                <w:rFonts w:ascii="黑体" w:eastAsia="黑体" w:hAnsi="黑体" w:cs="黑体" w:hint="eastAsia"/>
                <w:spacing w:val="-20"/>
                <w:kern w:val="2"/>
                <w:sz w:val="22"/>
                <w:szCs w:val="22"/>
              </w:rPr>
              <w:t>否</w:t>
            </w:r>
          </w:p>
        </w:tc>
      </w:tr>
      <w:tr w:rsidR="00B95C35" w:rsidRPr="00942F25">
        <w:trPr>
          <w:trHeight w:val="397"/>
          <w:jc w:val="center"/>
        </w:trPr>
        <w:tc>
          <w:tcPr>
            <w:tcW w:w="680" w:type="dxa"/>
            <w:vMerge/>
            <w:vAlign w:val="center"/>
          </w:tcPr>
          <w:p w:rsidR="00B95C35" w:rsidRPr="00942F25" w:rsidRDefault="00B95C35" w:rsidP="00942F25">
            <w:pPr>
              <w:widowControl w:val="0"/>
              <w:spacing w:line="300" w:lineRule="exact"/>
              <w:jc w:val="center"/>
              <w:rPr>
                <w:rFonts w:ascii="黑体" w:eastAsia="黑体" w:hAnsi="黑体" w:cs="Times New Roman"/>
                <w:kern w:val="2"/>
                <w:sz w:val="22"/>
                <w:szCs w:val="22"/>
              </w:rPr>
            </w:pPr>
          </w:p>
        </w:tc>
        <w:tc>
          <w:tcPr>
            <w:tcW w:w="7487" w:type="dxa"/>
            <w:gridSpan w:val="6"/>
            <w:vAlign w:val="center"/>
          </w:tcPr>
          <w:p w:rsidR="00B95C35" w:rsidRPr="00942F25" w:rsidRDefault="00B95C35" w:rsidP="00942F25">
            <w:pPr>
              <w:widowControl w:val="0"/>
              <w:spacing w:line="300" w:lineRule="exact"/>
              <w:jc w:val="both"/>
              <w:rPr>
                <w:rFonts w:ascii="黑体" w:eastAsia="黑体" w:hAnsi="黑体" w:cs="Times New Roman"/>
                <w:kern w:val="2"/>
                <w:sz w:val="22"/>
                <w:szCs w:val="22"/>
              </w:rPr>
            </w:pPr>
            <w:r w:rsidRPr="00942F25">
              <w:rPr>
                <w:rFonts w:ascii="黑体" w:eastAsia="黑体" w:hAnsi="黑体" w:cs="黑体" w:hint="eastAsia"/>
                <w:kern w:val="2"/>
                <w:sz w:val="22"/>
                <w:szCs w:val="22"/>
              </w:rPr>
              <w:t>胸廓畸形，脊柱侧弯、驼背</w:t>
            </w:r>
          </w:p>
        </w:tc>
        <w:tc>
          <w:tcPr>
            <w:tcW w:w="1703" w:type="dxa"/>
            <w:vAlign w:val="center"/>
          </w:tcPr>
          <w:p w:rsidR="00B95C35" w:rsidRPr="00942F25" w:rsidRDefault="00B95C35" w:rsidP="00942F25">
            <w:pPr>
              <w:widowControl w:val="0"/>
              <w:spacing w:line="300" w:lineRule="exact"/>
              <w:jc w:val="center"/>
              <w:rPr>
                <w:rFonts w:ascii="黑体" w:eastAsia="黑体" w:hAnsi="黑体" w:cs="Times New Roman"/>
                <w:kern w:val="2"/>
                <w:sz w:val="22"/>
                <w:szCs w:val="22"/>
              </w:rPr>
            </w:pPr>
            <w:r w:rsidRPr="00942F25">
              <w:rPr>
                <w:rFonts w:ascii="黑体" w:eastAsia="黑体" w:hAnsi="黑体" w:cs="黑体" w:hint="eastAsia"/>
                <w:kern w:val="2"/>
                <w:sz w:val="22"/>
                <w:szCs w:val="22"/>
              </w:rPr>
              <w:t>□</w:t>
            </w:r>
            <w:r w:rsidRPr="00942F25">
              <w:rPr>
                <w:rFonts w:ascii="黑体" w:eastAsia="黑体" w:hAnsi="黑体" w:cs="黑体"/>
                <w:spacing w:val="-20"/>
                <w:kern w:val="2"/>
                <w:sz w:val="22"/>
                <w:szCs w:val="22"/>
              </w:rPr>
              <w:t xml:space="preserve"> </w:t>
            </w:r>
            <w:r w:rsidRPr="00942F25">
              <w:rPr>
                <w:rFonts w:ascii="黑体" w:eastAsia="黑体" w:hAnsi="黑体" w:cs="黑体" w:hint="eastAsia"/>
                <w:spacing w:val="-20"/>
                <w:kern w:val="2"/>
                <w:sz w:val="22"/>
                <w:szCs w:val="22"/>
              </w:rPr>
              <w:t>是</w:t>
            </w:r>
            <w:r w:rsidRPr="00942F25">
              <w:rPr>
                <w:rFonts w:ascii="黑体" w:eastAsia="黑体" w:hAnsi="黑体" w:cs="黑体"/>
                <w:kern w:val="2"/>
                <w:sz w:val="22"/>
                <w:szCs w:val="22"/>
              </w:rPr>
              <w:t xml:space="preserve">   </w:t>
            </w:r>
            <w:r w:rsidRPr="00942F25">
              <w:rPr>
                <w:rFonts w:ascii="黑体" w:eastAsia="黑体" w:hAnsi="黑体" w:cs="黑体" w:hint="eastAsia"/>
                <w:kern w:val="2"/>
                <w:sz w:val="22"/>
                <w:szCs w:val="22"/>
              </w:rPr>
              <w:t>□</w:t>
            </w:r>
            <w:r w:rsidRPr="00942F25">
              <w:rPr>
                <w:rFonts w:ascii="黑体" w:eastAsia="黑体" w:hAnsi="黑体" w:cs="黑体"/>
                <w:spacing w:val="-20"/>
                <w:kern w:val="2"/>
                <w:sz w:val="22"/>
                <w:szCs w:val="22"/>
              </w:rPr>
              <w:t xml:space="preserve"> </w:t>
            </w:r>
            <w:r w:rsidRPr="00942F25">
              <w:rPr>
                <w:rFonts w:ascii="黑体" w:eastAsia="黑体" w:hAnsi="黑体" w:cs="黑体" w:hint="eastAsia"/>
                <w:spacing w:val="-20"/>
                <w:kern w:val="2"/>
                <w:sz w:val="22"/>
                <w:szCs w:val="22"/>
              </w:rPr>
              <w:t>否</w:t>
            </w:r>
          </w:p>
        </w:tc>
      </w:tr>
      <w:tr w:rsidR="00B95C35" w:rsidRPr="00942F25">
        <w:trPr>
          <w:trHeight w:val="397"/>
          <w:jc w:val="center"/>
        </w:trPr>
        <w:tc>
          <w:tcPr>
            <w:tcW w:w="680" w:type="dxa"/>
            <w:vMerge/>
            <w:vAlign w:val="center"/>
          </w:tcPr>
          <w:p w:rsidR="00B95C35" w:rsidRPr="00942F25" w:rsidRDefault="00B95C35" w:rsidP="00942F25">
            <w:pPr>
              <w:widowControl w:val="0"/>
              <w:spacing w:line="300" w:lineRule="exact"/>
              <w:jc w:val="center"/>
              <w:rPr>
                <w:rFonts w:ascii="黑体" w:eastAsia="黑体" w:hAnsi="黑体" w:cs="Times New Roman"/>
                <w:kern w:val="2"/>
                <w:sz w:val="22"/>
                <w:szCs w:val="22"/>
              </w:rPr>
            </w:pPr>
          </w:p>
        </w:tc>
        <w:tc>
          <w:tcPr>
            <w:tcW w:w="7487" w:type="dxa"/>
            <w:gridSpan w:val="6"/>
            <w:vAlign w:val="center"/>
          </w:tcPr>
          <w:p w:rsidR="00B95C35" w:rsidRPr="00942F25" w:rsidRDefault="00B95C35" w:rsidP="00942F25">
            <w:pPr>
              <w:widowControl w:val="0"/>
              <w:spacing w:line="300" w:lineRule="exact"/>
              <w:jc w:val="both"/>
              <w:rPr>
                <w:rFonts w:ascii="黑体" w:eastAsia="黑体" w:hAnsi="黑体" w:cs="Times New Roman"/>
                <w:kern w:val="2"/>
                <w:sz w:val="22"/>
                <w:szCs w:val="22"/>
              </w:rPr>
            </w:pPr>
            <w:r w:rsidRPr="00942F25">
              <w:rPr>
                <w:rFonts w:ascii="黑体" w:eastAsia="黑体" w:hAnsi="黑体" w:cs="黑体" w:hint="eastAsia"/>
                <w:kern w:val="2"/>
                <w:sz w:val="22"/>
                <w:szCs w:val="22"/>
              </w:rPr>
              <w:t>膝内翻股骨内髁间距离和膝外翻胫骨内髁间距离超过</w:t>
            </w:r>
            <w:r w:rsidRPr="00942F25">
              <w:rPr>
                <w:rFonts w:ascii="黑体" w:eastAsia="黑体" w:hAnsi="黑体" w:cs="黑体"/>
                <w:kern w:val="2"/>
                <w:sz w:val="22"/>
                <w:szCs w:val="22"/>
              </w:rPr>
              <w:t>7</w:t>
            </w:r>
            <w:r w:rsidRPr="00942F25">
              <w:rPr>
                <w:rFonts w:ascii="黑体" w:eastAsia="黑体" w:hAnsi="黑体" w:cs="黑体" w:hint="eastAsia"/>
                <w:kern w:val="2"/>
                <w:sz w:val="22"/>
                <w:szCs w:val="22"/>
              </w:rPr>
              <w:t>厘米</w:t>
            </w:r>
          </w:p>
        </w:tc>
        <w:tc>
          <w:tcPr>
            <w:tcW w:w="1703" w:type="dxa"/>
            <w:vAlign w:val="center"/>
          </w:tcPr>
          <w:p w:rsidR="00B95C35" w:rsidRPr="00942F25" w:rsidRDefault="00B95C35" w:rsidP="00942F25">
            <w:pPr>
              <w:widowControl w:val="0"/>
              <w:spacing w:line="300" w:lineRule="exact"/>
              <w:jc w:val="center"/>
              <w:rPr>
                <w:rFonts w:ascii="黑体" w:eastAsia="黑体" w:hAnsi="黑体" w:cs="Times New Roman"/>
                <w:kern w:val="2"/>
                <w:sz w:val="22"/>
                <w:szCs w:val="22"/>
              </w:rPr>
            </w:pPr>
            <w:r w:rsidRPr="00942F25">
              <w:rPr>
                <w:rFonts w:ascii="黑体" w:eastAsia="黑体" w:hAnsi="黑体" w:cs="黑体" w:hint="eastAsia"/>
                <w:kern w:val="2"/>
                <w:sz w:val="22"/>
                <w:szCs w:val="22"/>
              </w:rPr>
              <w:t>□</w:t>
            </w:r>
            <w:r w:rsidRPr="00942F25">
              <w:rPr>
                <w:rFonts w:ascii="黑体" w:eastAsia="黑体" w:hAnsi="黑体" w:cs="黑体"/>
                <w:spacing w:val="-20"/>
                <w:kern w:val="2"/>
                <w:sz w:val="22"/>
                <w:szCs w:val="22"/>
              </w:rPr>
              <w:t xml:space="preserve"> </w:t>
            </w:r>
            <w:r w:rsidRPr="00942F25">
              <w:rPr>
                <w:rFonts w:ascii="黑体" w:eastAsia="黑体" w:hAnsi="黑体" w:cs="黑体" w:hint="eastAsia"/>
                <w:spacing w:val="-20"/>
                <w:kern w:val="2"/>
                <w:sz w:val="22"/>
                <w:szCs w:val="22"/>
              </w:rPr>
              <w:t>是</w:t>
            </w:r>
            <w:r w:rsidRPr="00942F25">
              <w:rPr>
                <w:rFonts w:ascii="黑体" w:eastAsia="黑体" w:hAnsi="黑体" w:cs="黑体"/>
                <w:kern w:val="2"/>
                <w:sz w:val="22"/>
                <w:szCs w:val="22"/>
              </w:rPr>
              <w:t xml:space="preserve">   </w:t>
            </w:r>
            <w:r w:rsidRPr="00942F25">
              <w:rPr>
                <w:rFonts w:ascii="黑体" w:eastAsia="黑体" w:hAnsi="黑体" w:cs="黑体" w:hint="eastAsia"/>
                <w:kern w:val="2"/>
                <w:sz w:val="22"/>
                <w:szCs w:val="22"/>
              </w:rPr>
              <w:t>□</w:t>
            </w:r>
            <w:r w:rsidRPr="00942F25">
              <w:rPr>
                <w:rFonts w:ascii="黑体" w:eastAsia="黑体" w:hAnsi="黑体" w:cs="黑体"/>
                <w:spacing w:val="-20"/>
                <w:kern w:val="2"/>
                <w:sz w:val="22"/>
                <w:szCs w:val="22"/>
              </w:rPr>
              <w:t xml:space="preserve"> </w:t>
            </w:r>
            <w:r w:rsidRPr="00942F25">
              <w:rPr>
                <w:rFonts w:ascii="黑体" w:eastAsia="黑体" w:hAnsi="黑体" w:cs="黑体" w:hint="eastAsia"/>
                <w:spacing w:val="-20"/>
                <w:kern w:val="2"/>
                <w:sz w:val="22"/>
                <w:szCs w:val="22"/>
              </w:rPr>
              <w:t>否</w:t>
            </w:r>
          </w:p>
        </w:tc>
      </w:tr>
      <w:tr w:rsidR="00B95C35" w:rsidRPr="00942F25">
        <w:trPr>
          <w:trHeight w:val="397"/>
          <w:jc w:val="center"/>
        </w:trPr>
        <w:tc>
          <w:tcPr>
            <w:tcW w:w="680" w:type="dxa"/>
            <w:vMerge/>
            <w:vAlign w:val="center"/>
          </w:tcPr>
          <w:p w:rsidR="00B95C35" w:rsidRPr="00942F25" w:rsidRDefault="00B95C35" w:rsidP="00942F25">
            <w:pPr>
              <w:widowControl w:val="0"/>
              <w:spacing w:line="300" w:lineRule="exact"/>
              <w:jc w:val="center"/>
              <w:rPr>
                <w:rFonts w:ascii="黑体" w:eastAsia="黑体" w:hAnsi="黑体" w:cs="Times New Roman"/>
                <w:kern w:val="2"/>
                <w:sz w:val="22"/>
                <w:szCs w:val="22"/>
              </w:rPr>
            </w:pPr>
          </w:p>
        </w:tc>
        <w:tc>
          <w:tcPr>
            <w:tcW w:w="7487" w:type="dxa"/>
            <w:gridSpan w:val="6"/>
            <w:vAlign w:val="center"/>
          </w:tcPr>
          <w:p w:rsidR="00B95C35" w:rsidRPr="00942F25" w:rsidRDefault="00B95C35" w:rsidP="00942F25">
            <w:pPr>
              <w:widowControl w:val="0"/>
              <w:spacing w:line="300" w:lineRule="exact"/>
              <w:jc w:val="both"/>
              <w:rPr>
                <w:rFonts w:ascii="Times New Roman" w:eastAsia="黑体" w:hAnsi="Times New Roman" w:cs="Times New Roman"/>
                <w:kern w:val="2"/>
                <w:sz w:val="22"/>
                <w:szCs w:val="22"/>
              </w:rPr>
            </w:pPr>
            <w:r w:rsidRPr="00942F25">
              <w:rPr>
                <w:rFonts w:ascii="Times New Roman" w:eastAsia="黑体" w:hAnsi="Times New Roman" w:cs="黑体" w:hint="eastAsia"/>
                <w:kern w:val="2"/>
                <w:sz w:val="22"/>
                <w:szCs w:val="22"/>
              </w:rPr>
              <w:t>足底弓完全消失的扁平足</w:t>
            </w:r>
          </w:p>
        </w:tc>
        <w:tc>
          <w:tcPr>
            <w:tcW w:w="1703" w:type="dxa"/>
            <w:vAlign w:val="center"/>
          </w:tcPr>
          <w:p w:rsidR="00B95C35" w:rsidRPr="00942F25" w:rsidRDefault="00B95C35" w:rsidP="00942F25">
            <w:pPr>
              <w:widowControl w:val="0"/>
              <w:spacing w:line="300" w:lineRule="exact"/>
              <w:jc w:val="center"/>
              <w:rPr>
                <w:rFonts w:ascii="黑体" w:eastAsia="黑体" w:hAnsi="黑体" w:cs="Times New Roman"/>
                <w:kern w:val="2"/>
                <w:sz w:val="22"/>
                <w:szCs w:val="22"/>
              </w:rPr>
            </w:pPr>
            <w:r w:rsidRPr="00942F25">
              <w:rPr>
                <w:rFonts w:ascii="黑体" w:eastAsia="黑体" w:hAnsi="黑体" w:cs="黑体" w:hint="eastAsia"/>
                <w:kern w:val="2"/>
                <w:sz w:val="22"/>
                <w:szCs w:val="22"/>
              </w:rPr>
              <w:t>□</w:t>
            </w:r>
            <w:r w:rsidRPr="00942F25">
              <w:rPr>
                <w:rFonts w:ascii="黑体" w:eastAsia="黑体" w:hAnsi="黑体" w:cs="黑体"/>
                <w:spacing w:val="-20"/>
                <w:kern w:val="2"/>
                <w:sz w:val="22"/>
                <w:szCs w:val="22"/>
              </w:rPr>
              <w:t xml:space="preserve"> </w:t>
            </w:r>
            <w:r w:rsidRPr="00942F25">
              <w:rPr>
                <w:rFonts w:ascii="黑体" w:eastAsia="黑体" w:hAnsi="黑体" w:cs="黑体" w:hint="eastAsia"/>
                <w:spacing w:val="-20"/>
                <w:kern w:val="2"/>
                <w:sz w:val="22"/>
                <w:szCs w:val="22"/>
              </w:rPr>
              <w:t>是</w:t>
            </w:r>
            <w:r w:rsidRPr="00942F25">
              <w:rPr>
                <w:rFonts w:ascii="黑体" w:eastAsia="黑体" w:hAnsi="黑体" w:cs="黑体"/>
                <w:kern w:val="2"/>
                <w:sz w:val="22"/>
                <w:szCs w:val="22"/>
              </w:rPr>
              <w:t xml:space="preserve">   </w:t>
            </w:r>
            <w:r w:rsidRPr="00942F25">
              <w:rPr>
                <w:rFonts w:ascii="黑体" w:eastAsia="黑体" w:hAnsi="黑体" w:cs="黑体" w:hint="eastAsia"/>
                <w:kern w:val="2"/>
                <w:sz w:val="22"/>
                <w:szCs w:val="22"/>
              </w:rPr>
              <w:t>□</w:t>
            </w:r>
            <w:r w:rsidRPr="00942F25">
              <w:rPr>
                <w:rFonts w:ascii="黑体" w:eastAsia="黑体" w:hAnsi="黑体" w:cs="黑体"/>
                <w:spacing w:val="-20"/>
                <w:kern w:val="2"/>
                <w:sz w:val="22"/>
                <w:szCs w:val="22"/>
              </w:rPr>
              <w:t xml:space="preserve"> </w:t>
            </w:r>
            <w:r w:rsidRPr="00942F25">
              <w:rPr>
                <w:rFonts w:ascii="黑体" w:eastAsia="黑体" w:hAnsi="黑体" w:cs="黑体" w:hint="eastAsia"/>
                <w:spacing w:val="-20"/>
                <w:kern w:val="2"/>
                <w:sz w:val="22"/>
                <w:szCs w:val="22"/>
              </w:rPr>
              <w:t>否</w:t>
            </w:r>
          </w:p>
        </w:tc>
      </w:tr>
      <w:tr w:rsidR="00B95C35" w:rsidRPr="00942F25">
        <w:trPr>
          <w:trHeight w:val="397"/>
          <w:jc w:val="center"/>
        </w:trPr>
        <w:tc>
          <w:tcPr>
            <w:tcW w:w="680" w:type="dxa"/>
            <w:vMerge/>
            <w:vAlign w:val="center"/>
          </w:tcPr>
          <w:p w:rsidR="00B95C35" w:rsidRPr="00942F25" w:rsidRDefault="00B95C35" w:rsidP="00942F25">
            <w:pPr>
              <w:widowControl w:val="0"/>
              <w:spacing w:line="300" w:lineRule="exact"/>
              <w:jc w:val="center"/>
              <w:rPr>
                <w:rFonts w:ascii="黑体" w:eastAsia="黑体" w:hAnsi="黑体" w:cs="Times New Roman"/>
                <w:kern w:val="2"/>
                <w:sz w:val="22"/>
                <w:szCs w:val="22"/>
              </w:rPr>
            </w:pPr>
          </w:p>
        </w:tc>
        <w:tc>
          <w:tcPr>
            <w:tcW w:w="7487" w:type="dxa"/>
            <w:gridSpan w:val="6"/>
            <w:vAlign w:val="center"/>
          </w:tcPr>
          <w:p w:rsidR="00B95C35" w:rsidRPr="00942F25" w:rsidRDefault="00B95C35" w:rsidP="00942F25">
            <w:pPr>
              <w:widowControl w:val="0"/>
              <w:spacing w:line="300" w:lineRule="exact"/>
              <w:jc w:val="both"/>
              <w:rPr>
                <w:rFonts w:ascii="Times New Roman" w:eastAsia="黑体" w:hAnsi="Times New Roman" w:cs="Times New Roman"/>
                <w:kern w:val="2"/>
                <w:sz w:val="22"/>
                <w:szCs w:val="22"/>
              </w:rPr>
            </w:pPr>
            <w:r w:rsidRPr="00942F25">
              <w:rPr>
                <w:rFonts w:ascii="Times New Roman" w:eastAsia="黑体" w:hAnsi="Times New Roman" w:cs="黑体" w:hint="eastAsia"/>
                <w:kern w:val="2"/>
                <w:sz w:val="22"/>
                <w:szCs w:val="22"/>
              </w:rPr>
              <w:t>影响功能的身体瘢痕</w:t>
            </w:r>
          </w:p>
        </w:tc>
        <w:tc>
          <w:tcPr>
            <w:tcW w:w="1703" w:type="dxa"/>
            <w:vAlign w:val="center"/>
          </w:tcPr>
          <w:p w:rsidR="00B95C35" w:rsidRPr="00942F25" w:rsidRDefault="00B95C35" w:rsidP="00942F25">
            <w:pPr>
              <w:widowControl w:val="0"/>
              <w:spacing w:line="300" w:lineRule="exact"/>
              <w:jc w:val="center"/>
              <w:rPr>
                <w:rFonts w:ascii="黑体" w:eastAsia="黑体" w:hAnsi="黑体" w:cs="Times New Roman"/>
                <w:kern w:val="2"/>
                <w:sz w:val="22"/>
                <w:szCs w:val="22"/>
              </w:rPr>
            </w:pPr>
            <w:r w:rsidRPr="00942F25">
              <w:rPr>
                <w:rFonts w:ascii="黑体" w:eastAsia="黑体" w:hAnsi="黑体" w:cs="黑体" w:hint="eastAsia"/>
                <w:kern w:val="2"/>
                <w:sz w:val="22"/>
                <w:szCs w:val="22"/>
              </w:rPr>
              <w:t>□</w:t>
            </w:r>
            <w:r w:rsidRPr="00942F25">
              <w:rPr>
                <w:rFonts w:ascii="黑体" w:eastAsia="黑体" w:hAnsi="黑体" w:cs="黑体"/>
                <w:spacing w:val="-20"/>
                <w:kern w:val="2"/>
                <w:sz w:val="22"/>
                <w:szCs w:val="22"/>
              </w:rPr>
              <w:t xml:space="preserve"> </w:t>
            </w:r>
            <w:r w:rsidRPr="00942F25">
              <w:rPr>
                <w:rFonts w:ascii="黑体" w:eastAsia="黑体" w:hAnsi="黑体" w:cs="黑体" w:hint="eastAsia"/>
                <w:spacing w:val="-20"/>
                <w:kern w:val="2"/>
                <w:sz w:val="22"/>
                <w:szCs w:val="22"/>
              </w:rPr>
              <w:t>是</w:t>
            </w:r>
            <w:r w:rsidRPr="00942F25">
              <w:rPr>
                <w:rFonts w:ascii="黑体" w:eastAsia="黑体" w:hAnsi="黑体" w:cs="黑体"/>
                <w:kern w:val="2"/>
                <w:sz w:val="22"/>
                <w:szCs w:val="22"/>
              </w:rPr>
              <w:t xml:space="preserve">   </w:t>
            </w:r>
            <w:r w:rsidRPr="00942F25">
              <w:rPr>
                <w:rFonts w:ascii="黑体" w:eastAsia="黑体" w:hAnsi="黑体" w:cs="黑体" w:hint="eastAsia"/>
                <w:kern w:val="2"/>
                <w:sz w:val="22"/>
                <w:szCs w:val="22"/>
              </w:rPr>
              <w:t>□</w:t>
            </w:r>
            <w:r w:rsidRPr="00942F25">
              <w:rPr>
                <w:rFonts w:ascii="黑体" w:eastAsia="黑体" w:hAnsi="黑体" w:cs="黑体"/>
                <w:spacing w:val="-20"/>
                <w:kern w:val="2"/>
                <w:sz w:val="22"/>
                <w:szCs w:val="22"/>
              </w:rPr>
              <w:t xml:space="preserve"> </w:t>
            </w:r>
            <w:r w:rsidRPr="00942F25">
              <w:rPr>
                <w:rFonts w:ascii="黑体" w:eastAsia="黑体" w:hAnsi="黑体" w:cs="黑体" w:hint="eastAsia"/>
                <w:spacing w:val="-20"/>
                <w:kern w:val="2"/>
                <w:sz w:val="22"/>
                <w:szCs w:val="22"/>
              </w:rPr>
              <w:t>否</w:t>
            </w:r>
          </w:p>
        </w:tc>
      </w:tr>
      <w:tr w:rsidR="00B95C35" w:rsidRPr="00942F25">
        <w:trPr>
          <w:trHeight w:val="397"/>
          <w:jc w:val="center"/>
        </w:trPr>
        <w:tc>
          <w:tcPr>
            <w:tcW w:w="680" w:type="dxa"/>
            <w:vMerge/>
            <w:vAlign w:val="center"/>
          </w:tcPr>
          <w:p w:rsidR="00B95C35" w:rsidRPr="00942F25" w:rsidRDefault="00B95C35" w:rsidP="00942F25">
            <w:pPr>
              <w:widowControl w:val="0"/>
              <w:spacing w:line="300" w:lineRule="exact"/>
              <w:jc w:val="center"/>
              <w:rPr>
                <w:rFonts w:ascii="黑体" w:eastAsia="黑体" w:hAnsi="黑体" w:cs="Times New Roman"/>
                <w:kern w:val="2"/>
                <w:sz w:val="22"/>
                <w:szCs w:val="22"/>
              </w:rPr>
            </w:pPr>
          </w:p>
        </w:tc>
        <w:tc>
          <w:tcPr>
            <w:tcW w:w="7487" w:type="dxa"/>
            <w:gridSpan w:val="6"/>
            <w:vAlign w:val="center"/>
          </w:tcPr>
          <w:p w:rsidR="00B95C35" w:rsidRPr="00942F25" w:rsidRDefault="00B95C35" w:rsidP="00942F25">
            <w:pPr>
              <w:widowControl w:val="0"/>
              <w:spacing w:line="300" w:lineRule="exact"/>
              <w:jc w:val="both"/>
              <w:rPr>
                <w:rFonts w:ascii="Times New Roman" w:eastAsia="黑体" w:hAnsi="Times New Roman" w:cs="Times New Roman"/>
                <w:kern w:val="2"/>
                <w:sz w:val="22"/>
                <w:szCs w:val="22"/>
              </w:rPr>
            </w:pPr>
            <w:r w:rsidRPr="00942F25">
              <w:rPr>
                <w:rFonts w:ascii="Times New Roman" w:eastAsia="黑体" w:hAnsi="Times New Roman" w:cs="黑体" w:hint="eastAsia"/>
                <w:kern w:val="2"/>
                <w:sz w:val="22"/>
                <w:szCs w:val="22"/>
              </w:rPr>
              <w:t>面颈部瘢痕</w:t>
            </w:r>
          </w:p>
        </w:tc>
        <w:tc>
          <w:tcPr>
            <w:tcW w:w="1703" w:type="dxa"/>
            <w:vAlign w:val="center"/>
          </w:tcPr>
          <w:p w:rsidR="00B95C35" w:rsidRPr="00942F25" w:rsidRDefault="00B95C35" w:rsidP="00942F25">
            <w:pPr>
              <w:widowControl w:val="0"/>
              <w:spacing w:line="300" w:lineRule="exact"/>
              <w:jc w:val="center"/>
              <w:rPr>
                <w:rFonts w:ascii="黑体" w:eastAsia="黑体" w:hAnsi="黑体" w:cs="Times New Roman"/>
                <w:kern w:val="2"/>
                <w:sz w:val="22"/>
                <w:szCs w:val="22"/>
              </w:rPr>
            </w:pPr>
            <w:r w:rsidRPr="00942F25">
              <w:rPr>
                <w:rFonts w:ascii="黑体" w:eastAsia="黑体" w:hAnsi="黑体" w:cs="黑体" w:hint="eastAsia"/>
                <w:kern w:val="2"/>
                <w:sz w:val="22"/>
                <w:szCs w:val="22"/>
              </w:rPr>
              <w:t>□</w:t>
            </w:r>
            <w:r w:rsidRPr="00942F25">
              <w:rPr>
                <w:rFonts w:ascii="黑体" w:eastAsia="黑体" w:hAnsi="黑体" w:cs="黑体"/>
                <w:spacing w:val="-20"/>
                <w:kern w:val="2"/>
                <w:sz w:val="22"/>
                <w:szCs w:val="22"/>
              </w:rPr>
              <w:t xml:space="preserve"> </w:t>
            </w:r>
            <w:r w:rsidRPr="00942F25">
              <w:rPr>
                <w:rFonts w:ascii="黑体" w:eastAsia="黑体" w:hAnsi="黑体" w:cs="黑体" w:hint="eastAsia"/>
                <w:spacing w:val="-20"/>
                <w:kern w:val="2"/>
                <w:sz w:val="22"/>
                <w:szCs w:val="22"/>
              </w:rPr>
              <w:t>是</w:t>
            </w:r>
            <w:r w:rsidRPr="00942F25">
              <w:rPr>
                <w:rFonts w:ascii="黑体" w:eastAsia="黑体" w:hAnsi="黑体" w:cs="黑体"/>
                <w:kern w:val="2"/>
                <w:sz w:val="22"/>
                <w:szCs w:val="22"/>
              </w:rPr>
              <w:t xml:space="preserve">   </w:t>
            </w:r>
            <w:r w:rsidRPr="00942F25">
              <w:rPr>
                <w:rFonts w:ascii="黑体" w:eastAsia="黑体" w:hAnsi="黑体" w:cs="黑体" w:hint="eastAsia"/>
                <w:kern w:val="2"/>
                <w:sz w:val="22"/>
                <w:szCs w:val="22"/>
              </w:rPr>
              <w:t>□</w:t>
            </w:r>
            <w:r w:rsidRPr="00942F25">
              <w:rPr>
                <w:rFonts w:ascii="黑体" w:eastAsia="黑体" w:hAnsi="黑体" w:cs="黑体"/>
                <w:spacing w:val="-20"/>
                <w:kern w:val="2"/>
                <w:sz w:val="22"/>
                <w:szCs w:val="22"/>
              </w:rPr>
              <w:t xml:space="preserve"> </w:t>
            </w:r>
            <w:r w:rsidRPr="00942F25">
              <w:rPr>
                <w:rFonts w:ascii="黑体" w:eastAsia="黑体" w:hAnsi="黑体" w:cs="黑体" w:hint="eastAsia"/>
                <w:spacing w:val="-20"/>
                <w:kern w:val="2"/>
                <w:sz w:val="22"/>
                <w:szCs w:val="22"/>
              </w:rPr>
              <w:t>否</w:t>
            </w:r>
          </w:p>
        </w:tc>
      </w:tr>
      <w:tr w:rsidR="00B95C35" w:rsidRPr="00942F25">
        <w:trPr>
          <w:trHeight w:val="397"/>
          <w:jc w:val="center"/>
        </w:trPr>
        <w:tc>
          <w:tcPr>
            <w:tcW w:w="680" w:type="dxa"/>
            <w:vMerge/>
            <w:vAlign w:val="center"/>
          </w:tcPr>
          <w:p w:rsidR="00B95C35" w:rsidRPr="00942F25" w:rsidRDefault="00B95C35" w:rsidP="00942F25">
            <w:pPr>
              <w:widowControl w:val="0"/>
              <w:spacing w:line="300" w:lineRule="exact"/>
              <w:jc w:val="center"/>
              <w:rPr>
                <w:rFonts w:ascii="黑体" w:eastAsia="黑体" w:hAnsi="黑体" w:cs="Times New Roman"/>
                <w:kern w:val="2"/>
                <w:sz w:val="22"/>
                <w:szCs w:val="22"/>
              </w:rPr>
            </w:pPr>
          </w:p>
        </w:tc>
        <w:tc>
          <w:tcPr>
            <w:tcW w:w="7487" w:type="dxa"/>
            <w:gridSpan w:val="6"/>
            <w:vAlign w:val="center"/>
          </w:tcPr>
          <w:p w:rsidR="00B95C35" w:rsidRPr="00942F25" w:rsidRDefault="00B95C35" w:rsidP="00942F25">
            <w:pPr>
              <w:widowControl w:val="0"/>
              <w:spacing w:line="300" w:lineRule="exact"/>
              <w:jc w:val="both"/>
              <w:rPr>
                <w:rFonts w:ascii="Times New Roman" w:eastAsia="黑体" w:hAnsi="Times New Roman" w:cs="Times New Roman"/>
                <w:kern w:val="2"/>
                <w:sz w:val="22"/>
                <w:szCs w:val="22"/>
              </w:rPr>
            </w:pPr>
            <w:r w:rsidRPr="00942F25">
              <w:rPr>
                <w:rFonts w:ascii="Times New Roman" w:eastAsia="黑体" w:hAnsi="Times New Roman" w:cs="黑体" w:hint="eastAsia"/>
                <w:kern w:val="2"/>
                <w:sz w:val="22"/>
                <w:szCs w:val="22"/>
              </w:rPr>
              <w:t>唇、腭裂或唇裂术后有明显瘢痕</w:t>
            </w:r>
          </w:p>
        </w:tc>
        <w:tc>
          <w:tcPr>
            <w:tcW w:w="1703" w:type="dxa"/>
            <w:vAlign w:val="center"/>
          </w:tcPr>
          <w:p w:rsidR="00B95C35" w:rsidRPr="00942F25" w:rsidRDefault="00B95C35" w:rsidP="00942F25">
            <w:pPr>
              <w:widowControl w:val="0"/>
              <w:spacing w:line="300" w:lineRule="exact"/>
              <w:jc w:val="center"/>
              <w:rPr>
                <w:rFonts w:ascii="黑体" w:eastAsia="黑体" w:hAnsi="黑体" w:cs="Times New Roman"/>
                <w:kern w:val="2"/>
                <w:sz w:val="22"/>
                <w:szCs w:val="22"/>
              </w:rPr>
            </w:pPr>
            <w:r w:rsidRPr="00942F25">
              <w:rPr>
                <w:rFonts w:ascii="黑体" w:eastAsia="黑体" w:hAnsi="黑体" w:cs="黑体" w:hint="eastAsia"/>
                <w:kern w:val="2"/>
                <w:sz w:val="22"/>
                <w:szCs w:val="22"/>
              </w:rPr>
              <w:t>□</w:t>
            </w:r>
            <w:r w:rsidRPr="00942F25">
              <w:rPr>
                <w:rFonts w:ascii="黑体" w:eastAsia="黑体" w:hAnsi="黑体" w:cs="黑体"/>
                <w:spacing w:val="-20"/>
                <w:kern w:val="2"/>
                <w:sz w:val="22"/>
                <w:szCs w:val="22"/>
              </w:rPr>
              <w:t xml:space="preserve"> </w:t>
            </w:r>
            <w:r w:rsidRPr="00942F25">
              <w:rPr>
                <w:rFonts w:ascii="黑体" w:eastAsia="黑体" w:hAnsi="黑体" w:cs="黑体" w:hint="eastAsia"/>
                <w:spacing w:val="-20"/>
                <w:kern w:val="2"/>
                <w:sz w:val="22"/>
                <w:szCs w:val="22"/>
              </w:rPr>
              <w:t>是</w:t>
            </w:r>
            <w:r w:rsidRPr="00942F25">
              <w:rPr>
                <w:rFonts w:ascii="黑体" w:eastAsia="黑体" w:hAnsi="黑体" w:cs="黑体"/>
                <w:kern w:val="2"/>
                <w:sz w:val="22"/>
                <w:szCs w:val="22"/>
              </w:rPr>
              <w:t xml:space="preserve">   </w:t>
            </w:r>
            <w:r w:rsidRPr="00942F25">
              <w:rPr>
                <w:rFonts w:ascii="黑体" w:eastAsia="黑体" w:hAnsi="黑体" w:cs="黑体" w:hint="eastAsia"/>
                <w:kern w:val="2"/>
                <w:sz w:val="22"/>
                <w:szCs w:val="22"/>
              </w:rPr>
              <w:t>□</w:t>
            </w:r>
            <w:r w:rsidRPr="00942F25">
              <w:rPr>
                <w:rFonts w:ascii="黑体" w:eastAsia="黑体" w:hAnsi="黑体" w:cs="黑体"/>
                <w:spacing w:val="-20"/>
                <w:kern w:val="2"/>
                <w:sz w:val="22"/>
                <w:szCs w:val="22"/>
              </w:rPr>
              <w:t xml:space="preserve"> </w:t>
            </w:r>
            <w:r w:rsidRPr="00942F25">
              <w:rPr>
                <w:rFonts w:ascii="黑体" w:eastAsia="黑体" w:hAnsi="黑体" w:cs="黑体" w:hint="eastAsia"/>
                <w:spacing w:val="-20"/>
                <w:kern w:val="2"/>
                <w:sz w:val="22"/>
                <w:szCs w:val="22"/>
              </w:rPr>
              <w:t>否</w:t>
            </w:r>
          </w:p>
        </w:tc>
      </w:tr>
      <w:tr w:rsidR="00B95C35" w:rsidRPr="00942F25">
        <w:trPr>
          <w:trHeight w:val="397"/>
          <w:jc w:val="center"/>
        </w:trPr>
        <w:tc>
          <w:tcPr>
            <w:tcW w:w="680" w:type="dxa"/>
            <w:vMerge/>
            <w:vAlign w:val="center"/>
          </w:tcPr>
          <w:p w:rsidR="00B95C35" w:rsidRPr="00942F25" w:rsidRDefault="00B95C35" w:rsidP="00942F25">
            <w:pPr>
              <w:widowControl w:val="0"/>
              <w:spacing w:line="300" w:lineRule="exact"/>
              <w:jc w:val="center"/>
              <w:rPr>
                <w:rFonts w:ascii="黑体" w:eastAsia="黑体" w:hAnsi="黑体" w:cs="Times New Roman"/>
                <w:kern w:val="2"/>
                <w:sz w:val="22"/>
                <w:szCs w:val="22"/>
              </w:rPr>
            </w:pPr>
          </w:p>
        </w:tc>
        <w:tc>
          <w:tcPr>
            <w:tcW w:w="7487" w:type="dxa"/>
            <w:gridSpan w:val="6"/>
            <w:vAlign w:val="center"/>
          </w:tcPr>
          <w:p w:rsidR="00B95C35" w:rsidRPr="00942F25" w:rsidRDefault="00B95C35" w:rsidP="00942F25">
            <w:pPr>
              <w:widowControl w:val="0"/>
              <w:spacing w:line="300" w:lineRule="exact"/>
              <w:jc w:val="both"/>
              <w:rPr>
                <w:rFonts w:ascii="Times New Roman" w:eastAsia="黑体" w:hAnsi="Times New Roman" w:cs="Times New Roman"/>
                <w:kern w:val="2"/>
                <w:sz w:val="22"/>
                <w:szCs w:val="22"/>
              </w:rPr>
            </w:pPr>
            <w:r w:rsidRPr="00942F25">
              <w:rPr>
                <w:rFonts w:ascii="Times New Roman" w:eastAsia="黑体" w:hAnsi="Times New Roman" w:cs="黑体" w:hint="eastAsia"/>
                <w:kern w:val="2"/>
                <w:sz w:val="22"/>
                <w:szCs w:val="22"/>
              </w:rPr>
              <w:t>文身</w:t>
            </w:r>
          </w:p>
        </w:tc>
        <w:tc>
          <w:tcPr>
            <w:tcW w:w="1703" w:type="dxa"/>
            <w:vAlign w:val="center"/>
          </w:tcPr>
          <w:p w:rsidR="00B95C35" w:rsidRPr="00942F25" w:rsidRDefault="00B95C35" w:rsidP="00942F25">
            <w:pPr>
              <w:widowControl w:val="0"/>
              <w:spacing w:line="300" w:lineRule="exact"/>
              <w:jc w:val="center"/>
              <w:rPr>
                <w:rFonts w:ascii="黑体" w:eastAsia="黑体" w:hAnsi="黑体" w:cs="Times New Roman"/>
                <w:kern w:val="2"/>
                <w:sz w:val="22"/>
                <w:szCs w:val="22"/>
              </w:rPr>
            </w:pPr>
            <w:r w:rsidRPr="00942F25">
              <w:rPr>
                <w:rFonts w:ascii="黑体" w:eastAsia="黑体" w:hAnsi="黑体" w:cs="黑体" w:hint="eastAsia"/>
                <w:kern w:val="2"/>
                <w:sz w:val="22"/>
                <w:szCs w:val="22"/>
              </w:rPr>
              <w:t>□</w:t>
            </w:r>
            <w:r w:rsidRPr="00942F25">
              <w:rPr>
                <w:rFonts w:ascii="黑体" w:eastAsia="黑体" w:hAnsi="黑体" w:cs="黑体"/>
                <w:spacing w:val="-20"/>
                <w:kern w:val="2"/>
                <w:sz w:val="22"/>
                <w:szCs w:val="22"/>
              </w:rPr>
              <w:t xml:space="preserve"> </w:t>
            </w:r>
            <w:r w:rsidRPr="00942F25">
              <w:rPr>
                <w:rFonts w:ascii="黑体" w:eastAsia="黑体" w:hAnsi="黑体" w:cs="黑体" w:hint="eastAsia"/>
                <w:spacing w:val="-20"/>
                <w:kern w:val="2"/>
                <w:sz w:val="22"/>
                <w:szCs w:val="22"/>
              </w:rPr>
              <w:t>是</w:t>
            </w:r>
            <w:r w:rsidRPr="00942F25">
              <w:rPr>
                <w:rFonts w:ascii="黑体" w:eastAsia="黑体" w:hAnsi="黑体" w:cs="黑体"/>
                <w:kern w:val="2"/>
                <w:sz w:val="22"/>
                <w:szCs w:val="22"/>
              </w:rPr>
              <w:t xml:space="preserve">   </w:t>
            </w:r>
            <w:r w:rsidRPr="00942F25">
              <w:rPr>
                <w:rFonts w:ascii="黑体" w:eastAsia="黑体" w:hAnsi="黑体" w:cs="黑体" w:hint="eastAsia"/>
                <w:kern w:val="2"/>
                <w:sz w:val="22"/>
                <w:szCs w:val="22"/>
              </w:rPr>
              <w:t>□</w:t>
            </w:r>
            <w:r w:rsidRPr="00942F25">
              <w:rPr>
                <w:rFonts w:ascii="黑体" w:eastAsia="黑体" w:hAnsi="黑体" w:cs="黑体"/>
                <w:spacing w:val="-20"/>
                <w:kern w:val="2"/>
                <w:sz w:val="22"/>
                <w:szCs w:val="22"/>
              </w:rPr>
              <w:t xml:space="preserve"> </w:t>
            </w:r>
            <w:r w:rsidRPr="00942F25">
              <w:rPr>
                <w:rFonts w:ascii="黑体" w:eastAsia="黑体" w:hAnsi="黑体" w:cs="黑体" w:hint="eastAsia"/>
                <w:spacing w:val="-20"/>
                <w:kern w:val="2"/>
                <w:sz w:val="22"/>
                <w:szCs w:val="22"/>
              </w:rPr>
              <w:t>否</w:t>
            </w:r>
          </w:p>
        </w:tc>
      </w:tr>
      <w:tr w:rsidR="00B95C35" w:rsidRPr="00942F25">
        <w:trPr>
          <w:trHeight w:val="397"/>
          <w:jc w:val="center"/>
        </w:trPr>
        <w:tc>
          <w:tcPr>
            <w:tcW w:w="680" w:type="dxa"/>
            <w:vMerge/>
            <w:vAlign w:val="center"/>
          </w:tcPr>
          <w:p w:rsidR="00B95C35" w:rsidRPr="00942F25" w:rsidRDefault="00B95C35" w:rsidP="00942F25">
            <w:pPr>
              <w:widowControl w:val="0"/>
              <w:spacing w:line="300" w:lineRule="exact"/>
              <w:jc w:val="center"/>
              <w:rPr>
                <w:rFonts w:ascii="黑体" w:eastAsia="黑体" w:hAnsi="黑体" w:cs="Times New Roman"/>
                <w:kern w:val="2"/>
                <w:sz w:val="22"/>
                <w:szCs w:val="22"/>
              </w:rPr>
            </w:pPr>
          </w:p>
        </w:tc>
        <w:tc>
          <w:tcPr>
            <w:tcW w:w="7487" w:type="dxa"/>
            <w:gridSpan w:val="6"/>
            <w:vAlign w:val="center"/>
          </w:tcPr>
          <w:p w:rsidR="00B95C35" w:rsidRPr="00942F25" w:rsidRDefault="00B95C35" w:rsidP="00942F25">
            <w:pPr>
              <w:widowControl w:val="0"/>
              <w:spacing w:line="300" w:lineRule="exact"/>
              <w:jc w:val="both"/>
              <w:rPr>
                <w:rFonts w:ascii="Times New Roman" w:eastAsia="黑体" w:hAnsi="Times New Roman" w:cs="Times New Roman"/>
                <w:kern w:val="2"/>
                <w:sz w:val="22"/>
                <w:szCs w:val="22"/>
              </w:rPr>
            </w:pPr>
            <w:r w:rsidRPr="00942F25">
              <w:rPr>
                <w:rFonts w:ascii="Times New Roman" w:eastAsia="黑体" w:hAnsi="Times New Roman" w:cs="黑体" w:hint="eastAsia"/>
                <w:kern w:val="2"/>
                <w:sz w:val="22"/>
                <w:szCs w:val="22"/>
              </w:rPr>
              <w:t>下肢静脉曲张</w:t>
            </w:r>
          </w:p>
        </w:tc>
        <w:tc>
          <w:tcPr>
            <w:tcW w:w="1703" w:type="dxa"/>
            <w:vAlign w:val="center"/>
          </w:tcPr>
          <w:p w:rsidR="00B95C35" w:rsidRPr="00942F25" w:rsidRDefault="00B95C35" w:rsidP="00942F25">
            <w:pPr>
              <w:widowControl w:val="0"/>
              <w:spacing w:line="300" w:lineRule="exact"/>
              <w:jc w:val="center"/>
              <w:rPr>
                <w:rFonts w:ascii="黑体" w:eastAsia="黑体" w:hAnsi="黑体" w:cs="Times New Roman"/>
                <w:kern w:val="2"/>
                <w:sz w:val="22"/>
                <w:szCs w:val="22"/>
              </w:rPr>
            </w:pPr>
            <w:r w:rsidRPr="00942F25">
              <w:rPr>
                <w:rFonts w:ascii="黑体" w:eastAsia="黑体" w:hAnsi="黑体" w:cs="黑体" w:hint="eastAsia"/>
                <w:kern w:val="2"/>
                <w:sz w:val="22"/>
                <w:szCs w:val="22"/>
              </w:rPr>
              <w:t>□</w:t>
            </w:r>
            <w:r w:rsidRPr="00942F25">
              <w:rPr>
                <w:rFonts w:ascii="黑体" w:eastAsia="黑体" w:hAnsi="黑体" w:cs="黑体"/>
                <w:spacing w:val="-20"/>
                <w:kern w:val="2"/>
                <w:sz w:val="22"/>
                <w:szCs w:val="22"/>
              </w:rPr>
              <w:t xml:space="preserve"> </w:t>
            </w:r>
            <w:r w:rsidRPr="00942F25">
              <w:rPr>
                <w:rFonts w:ascii="黑体" w:eastAsia="黑体" w:hAnsi="黑体" w:cs="黑体" w:hint="eastAsia"/>
                <w:spacing w:val="-20"/>
                <w:kern w:val="2"/>
                <w:sz w:val="22"/>
                <w:szCs w:val="22"/>
              </w:rPr>
              <w:t>是</w:t>
            </w:r>
            <w:r w:rsidRPr="00942F25">
              <w:rPr>
                <w:rFonts w:ascii="黑体" w:eastAsia="黑体" w:hAnsi="黑体" w:cs="黑体"/>
                <w:kern w:val="2"/>
                <w:sz w:val="22"/>
                <w:szCs w:val="22"/>
              </w:rPr>
              <w:t xml:space="preserve">   </w:t>
            </w:r>
            <w:r w:rsidRPr="00942F25">
              <w:rPr>
                <w:rFonts w:ascii="黑体" w:eastAsia="黑体" w:hAnsi="黑体" w:cs="黑体" w:hint="eastAsia"/>
                <w:kern w:val="2"/>
                <w:sz w:val="22"/>
                <w:szCs w:val="22"/>
              </w:rPr>
              <w:t>□</w:t>
            </w:r>
            <w:r w:rsidRPr="00942F25">
              <w:rPr>
                <w:rFonts w:ascii="黑体" w:eastAsia="黑体" w:hAnsi="黑体" w:cs="黑体"/>
                <w:spacing w:val="-20"/>
                <w:kern w:val="2"/>
                <w:sz w:val="22"/>
                <w:szCs w:val="22"/>
              </w:rPr>
              <w:t xml:space="preserve"> </w:t>
            </w:r>
            <w:r w:rsidRPr="00942F25">
              <w:rPr>
                <w:rFonts w:ascii="黑体" w:eastAsia="黑体" w:hAnsi="黑体" w:cs="黑体" w:hint="eastAsia"/>
                <w:spacing w:val="-20"/>
                <w:kern w:val="2"/>
                <w:sz w:val="22"/>
                <w:szCs w:val="22"/>
              </w:rPr>
              <w:t>否</w:t>
            </w:r>
          </w:p>
        </w:tc>
      </w:tr>
      <w:tr w:rsidR="00B95C35" w:rsidRPr="00942F25">
        <w:trPr>
          <w:trHeight w:val="397"/>
          <w:jc w:val="center"/>
        </w:trPr>
        <w:tc>
          <w:tcPr>
            <w:tcW w:w="680" w:type="dxa"/>
            <w:vMerge/>
            <w:vAlign w:val="center"/>
          </w:tcPr>
          <w:p w:rsidR="00B95C35" w:rsidRPr="00942F25" w:rsidRDefault="00B95C35" w:rsidP="00942F25">
            <w:pPr>
              <w:widowControl w:val="0"/>
              <w:spacing w:line="300" w:lineRule="exact"/>
              <w:jc w:val="center"/>
              <w:rPr>
                <w:rFonts w:ascii="黑体" w:eastAsia="黑体" w:hAnsi="黑体" w:cs="Times New Roman"/>
                <w:kern w:val="2"/>
                <w:sz w:val="22"/>
                <w:szCs w:val="22"/>
              </w:rPr>
            </w:pPr>
          </w:p>
        </w:tc>
        <w:tc>
          <w:tcPr>
            <w:tcW w:w="7487" w:type="dxa"/>
            <w:gridSpan w:val="6"/>
            <w:vAlign w:val="center"/>
          </w:tcPr>
          <w:p w:rsidR="00B95C35" w:rsidRPr="00942F25" w:rsidRDefault="00B95C35" w:rsidP="00942F25">
            <w:pPr>
              <w:widowControl w:val="0"/>
              <w:spacing w:line="300" w:lineRule="exact"/>
              <w:jc w:val="both"/>
              <w:rPr>
                <w:rFonts w:ascii="Times New Roman" w:eastAsia="黑体" w:hAnsi="Times New Roman" w:cs="Times New Roman"/>
                <w:kern w:val="2"/>
                <w:sz w:val="22"/>
                <w:szCs w:val="22"/>
              </w:rPr>
            </w:pPr>
            <w:r w:rsidRPr="00942F25">
              <w:rPr>
                <w:rFonts w:ascii="Times New Roman" w:eastAsia="黑体" w:hAnsi="Times New Roman" w:cs="黑体" w:hint="eastAsia"/>
                <w:kern w:val="2"/>
                <w:sz w:val="22"/>
                <w:szCs w:val="22"/>
              </w:rPr>
              <w:t>腋臭</w:t>
            </w:r>
          </w:p>
        </w:tc>
        <w:tc>
          <w:tcPr>
            <w:tcW w:w="1703" w:type="dxa"/>
            <w:vAlign w:val="center"/>
          </w:tcPr>
          <w:p w:rsidR="00B95C35" w:rsidRPr="00942F25" w:rsidRDefault="00B95C35" w:rsidP="00942F25">
            <w:pPr>
              <w:widowControl w:val="0"/>
              <w:spacing w:line="300" w:lineRule="exact"/>
              <w:jc w:val="center"/>
              <w:rPr>
                <w:rFonts w:ascii="黑体" w:eastAsia="黑体" w:hAnsi="黑体" w:cs="Times New Roman"/>
                <w:kern w:val="2"/>
                <w:sz w:val="22"/>
                <w:szCs w:val="22"/>
              </w:rPr>
            </w:pPr>
            <w:r w:rsidRPr="00942F25">
              <w:rPr>
                <w:rFonts w:ascii="黑体" w:eastAsia="黑体" w:hAnsi="黑体" w:cs="黑体" w:hint="eastAsia"/>
                <w:kern w:val="2"/>
                <w:sz w:val="22"/>
                <w:szCs w:val="22"/>
              </w:rPr>
              <w:t>□</w:t>
            </w:r>
            <w:r w:rsidRPr="00942F25">
              <w:rPr>
                <w:rFonts w:ascii="黑体" w:eastAsia="黑体" w:hAnsi="黑体" w:cs="黑体"/>
                <w:spacing w:val="-20"/>
                <w:kern w:val="2"/>
                <w:sz w:val="22"/>
                <w:szCs w:val="22"/>
              </w:rPr>
              <w:t xml:space="preserve"> </w:t>
            </w:r>
            <w:r w:rsidRPr="00942F25">
              <w:rPr>
                <w:rFonts w:ascii="黑体" w:eastAsia="黑体" w:hAnsi="黑体" w:cs="黑体" w:hint="eastAsia"/>
                <w:spacing w:val="-20"/>
                <w:kern w:val="2"/>
                <w:sz w:val="22"/>
                <w:szCs w:val="22"/>
              </w:rPr>
              <w:t>是</w:t>
            </w:r>
            <w:r w:rsidRPr="00942F25">
              <w:rPr>
                <w:rFonts w:ascii="黑体" w:eastAsia="黑体" w:hAnsi="黑体" w:cs="黑体"/>
                <w:kern w:val="2"/>
                <w:sz w:val="22"/>
                <w:szCs w:val="22"/>
              </w:rPr>
              <w:t xml:space="preserve">   </w:t>
            </w:r>
            <w:r w:rsidRPr="00942F25">
              <w:rPr>
                <w:rFonts w:ascii="黑体" w:eastAsia="黑体" w:hAnsi="黑体" w:cs="黑体" w:hint="eastAsia"/>
                <w:kern w:val="2"/>
                <w:sz w:val="22"/>
                <w:szCs w:val="22"/>
              </w:rPr>
              <w:t>□</w:t>
            </w:r>
            <w:r w:rsidRPr="00942F25">
              <w:rPr>
                <w:rFonts w:ascii="黑体" w:eastAsia="黑体" w:hAnsi="黑体" w:cs="黑体"/>
                <w:spacing w:val="-20"/>
                <w:kern w:val="2"/>
                <w:sz w:val="22"/>
                <w:szCs w:val="22"/>
              </w:rPr>
              <w:t xml:space="preserve"> </w:t>
            </w:r>
            <w:r w:rsidRPr="00942F25">
              <w:rPr>
                <w:rFonts w:ascii="黑体" w:eastAsia="黑体" w:hAnsi="黑体" w:cs="黑体" w:hint="eastAsia"/>
                <w:spacing w:val="-20"/>
                <w:kern w:val="2"/>
                <w:sz w:val="22"/>
                <w:szCs w:val="22"/>
              </w:rPr>
              <w:t>否</w:t>
            </w:r>
          </w:p>
        </w:tc>
      </w:tr>
      <w:tr w:rsidR="00B95C35" w:rsidRPr="00942F25">
        <w:trPr>
          <w:trHeight w:val="397"/>
          <w:jc w:val="center"/>
        </w:trPr>
        <w:tc>
          <w:tcPr>
            <w:tcW w:w="680" w:type="dxa"/>
            <w:vMerge/>
            <w:vAlign w:val="center"/>
          </w:tcPr>
          <w:p w:rsidR="00B95C35" w:rsidRPr="00942F25" w:rsidRDefault="00B95C35" w:rsidP="00942F25">
            <w:pPr>
              <w:widowControl w:val="0"/>
              <w:spacing w:line="300" w:lineRule="exact"/>
              <w:jc w:val="center"/>
              <w:rPr>
                <w:rFonts w:ascii="黑体" w:eastAsia="黑体" w:hAnsi="黑体" w:cs="Times New Roman"/>
                <w:kern w:val="2"/>
                <w:sz w:val="22"/>
                <w:szCs w:val="22"/>
              </w:rPr>
            </w:pPr>
          </w:p>
        </w:tc>
        <w:tc>
          <w:tcPr>
            <w:tcW w:w="7487" w:type="dxa"/>
            <w:gridSpan w:val="6"/>
            <w:vAlign w:val="center"/>
          </w:tcPr>
          <w:p w:rsidR="00B95C35" w:rsidRPr="00942F25" w:rsidRDefault="00B95C35" w:rsidP="00942F25">
            <w:pPr>
              <w:widowControl w:val="0"/>
              <w:spacing w:line="300" w:lineRule="exact"/>
              <w:jc w:val="both"/>
              <w:rPr>
                <w:rFonts w:ascii="Times New Roman" w:eastAsia="黑体" w:hAnsi="Times New Roman" w:cs="Times New Roman"/>
                <w:kern w:val="2"/>
                <w:sz w:val="22"/>
                <w:szCs w:val="22"/>
              </w:rPr>
            </w:pPr>
            <w:r w:rsidRPr="00942F25">
              <w:rPr>
                <w:rFonts w:ascii="Times New Roman" w:eastAsia="黑体" w:hAnsi="Times New Roman" w:cs="黑体" w:hint="eastAsia"/>
                <w:kern w:val="2"/>
                <w:sz w:val="22"/>
                <w:szCs w:val="22"/>
              </w:rPr>
              <w:t>颅骨缺损、颅内异物存留、颅脑畸形、脑外伤后综合征</w:t>
            </w:r>
          </w:p>
        </w:tc>
        <w:tc>
          <w:tcPr>
            <w:tcW w:w="1703" w:type="dxa"/>
            <w:vAlign w:val="center"/>
          </w:tcPr>
          <w:p w:rsidR="00B95C35" w:rsidRPr="00942F25" w:rsidRDefault="00B95C35" w:rsidP="00942F25">
            <w:pPr>
              <w:widowControl w:val="0"/>
              <w:spacing w:line="300" w:lineRule="exact"/>
              <w:jc w:val="center"/>
              <w:rPr>
                <w:rFonts w:ascii="黑体" w:eastAsia="黑体" w:hAnsi="黑体" w:cs="Times New Roman"/>
                <w:kern w:val="2"/>
                <w:sz w:val="22"/>
                <w:szCs w:val="22"/>
              </w:rPr>
            </w:pPr>
            <w:r w:rsidRPr="00942F25">
              <w:rPr>
                <w:rFonts w:ascii="黑体" w:eastAsia="黑体" w:hAnsi="黑体" w:cs="黑体" w:hint="eastAsia"/>
                <w:kern w:val="2"/>
                <w:sz w:val="22"/>
                <w:szCs w:val="22"/>
              </w:rPr>
              <w:t>□</w:t>
            </w:r>
            <w:r w:rsidRPr="00942F25">
              <w:rPr>
                <w:rFonts w:ascii="黑体" w:eastAsia="黑体" w:hAnsi="黑体" w:cs="黑体"/>
                <w:spacing w:val="-20"/>
                <w:kern w:val="2"/>
                <w:sz w:val="22"/>
                <w:szCs w:val="22"/>
              </w:rPr>
              <w:t xml:space="preserve"> </w:t>
            </w:r>
            <w:r w:rsidRPr="00942F25">
              <w:rPr>
                <w:rFonts w:ascii="黑体" w:eastAsia="黑体" w:hAnsi="黑体" w:cs="黑体" w:hint="eastAsia"/>
                <w:spacing w:val="-20"/>
                <w:kern w:val="2"/>
                <w:sz w:val="22"/>
                <w:szCs w:val="22"/>
              </w:rPr>
              <w:t>是</w:t>
            </w:r>
            <w:r w:rsidRPr="00942F25">
              <w:rPr>
                <w:rFonts w:ascii="黑体" w:eastAsia="黑体" w:hAnsi="黑体" w:cs="黑体"/>
                <w:kern w:val="2"/>
                <w:sz w:val="22"/>
                <w:szCs w:val="22"/>
              </w:rPr>
              <w:t xml:space="preserve">   </w:t>
            </w:r>
            <w:r w:rsidRPr="00942F25">
              <w:rPr>
                <w:rFonts w:ascii="黑体" w:eastAsia="黑体" w:hAnsi="黑体" w:cs="黑体" w:hint="eastAsia"/>
                <w:kern w:val="2"/>
                <w:sz w:val="22"/>
                <w:szCs w:val="22"/>
              </w:rPr>
              <w:t>□</w:t>
            </w:r>
            <w:r w:rsidRPr="00942F25">
              <w:rPr>
                <w:rFonts w:ascii="黑体" w:eastAsia="黑体" w:hAnsi="黑体" w:cs="黑体"/>
                <w:spacing w:val="-20"/>
                <w:kern w:val="2"/>
                <w:sz w:val="22"/>
                <w:szCs w:val="22"/>
              </w:rPr>
              <w:t xml:space="preserve"> </w:t>
            </w:r>
            <w:r w:rsidRPr="00942F25">
              <w:rPr>
                <w:rFonts w:ascii="黑体" w:eastAsia="黑体" w:hAnsi="黑体" w:cs="黑体" w:hint="eastAsia"/>
                <w:spacing w:val="-20"/>
                <w:kern w:val="2"/>
                <w:sz w:val="22"/>
                <w:szCs w:val="22"/>
              </w:rPr>
              <w:t>否</w:t>
            </w:r>
          </w:p>
        </w:tc>
      </w:tr>
      <w:tr w:rsidR="00B95C35" w:rsidRPr="00942F25">
        <w:trPr>
          <w:trHeight w:val="397"/>
          <w:jc w:val="center"/>
        </w:trPr>
        <w:tc>
          <w:tcPr>
            <w:tcW w:w="680" w:type="dxa"/>
            <w:vMerge/>
            <w:vAlign w:val="center"/>
          </w:tcPr>
          <w:p w:rsidR="00B95C35" w:rsidRPr="00942F25" w:rsidRDefault="00B95C35" w:rsidP="00942F25">
            <w:pPr>
              <w:widowControl w:val="0"/>
              <w:spacing w:line="300" w:lineRule="exact"/>
              <w:jc w:val="center"/>
              <w:rPr>
                <w:rFonts w:ascii="Times New Roman" w:eastAsia="黑体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7487" w:type="dxa"/>
            <w:gridSpan w:val="6"/>
            <w:vAlign w:val="center"/>
          </w:tcPr>
          <w:p w:rsidR="00B95C35" w:rsidRPr="00942F25" w:rsidRDefault="00B95C35" w:rsidP="00942F25">
            <w:pPr>
              <w:widowControl w:val="0"/>
              <w:spacing w:line="300" w:lineRule="exact"/>
              <w:jc w:val="both"/>
              <w:rPr>
                <w:rFonts w:ascii="Times New Roman" w:eastAsia="黑体" w:hAnsi="Times New Roman" w:cs="Times New Roman"/>
                <w:kern w:val="2"/>
                <w:sz w:val="22"/>
                <w:szCs w:val="22"/>
              </w:rPr>
            </w:pPr>
            <w:r w:rsidRPr="00942F25">
              <w:rPr>
                <w:rFonts w:ascii="黑体" w:eastAsia="黑体" w:hAnsi="黑体" w:cs="黑体" w:hint="eastAsia"/>
                <w:kern w:val="2"/>
                <w:sz w:val="22"/>
                <w:szCs w:val="22"/>
              </w:rPr>
              <w:t>严重的慢性骨髓炎</w:t>
            </w:r>
          </w:p>
        </w:tc>
        <w:tc>
          <w:tcPr>
            <w:tcW w:w="1703" w:type="dxa"/>
            <w:vAlign w:val="center"/>
          </w:tcPr>
          <w:p w:rsidR="00B95C35" w:rsidRPr="00942F25" w:rsidRDefault="00B95C35" w:rsidP="00942F25">
            <w:pPr>
              <w:widowControl w:val="0"/>
              <w:spacing w:line="300" w:lineRule="exact"/>
              <w:jc w:val="center"/>
              <w:rPr>
                <w:rFonts w:ascii="黑体" w:eastAsia="黑体" w:hAnsi="黑体" w:cs="Times New Roman"/>
                <w:kern w:val="2"/>
                <w:sz w:val="22"/>
                <w:szCs w:val="22"/>
              </w:rPr>
            </w:pPr>
            <w:r w:rsidRPr="00942F25">
              <w:rPr>
                <w:rFonts w:ascii="黑体" w:eastAsia="黑体" w:hAnsi="黑体" w:cs="黑体" w:hint="eastAsia"/>
                <w:kern w:val="2"/>
                <w:sz w:val="22"/>
                <w:szCs w:val="22"/>
              </w:rPr>
              <w:t>□</w:t>
            </w:r>
            <w:r w:rsidRPr="00942F25">
              <w:rPr>
                <w:rFonts w:ascii="黑体" w:eastAsia="黑体" w:hAnsi="黑体" w:cs="黑体"/>
                <w:spacing w:val="-20"/>
                <w:kern w:val="2"/>
                <w:sz w:val="22"/>
                <w:szCs w:val="22"/>
              </w:rPr>
              <w:t xml:space="preserve"> </w:t>
            </w:r>
            <w:r w:rsidRPr="00942F25">
              <w:rPr>
                <w:rFonts w:ascii="黑体" w:eastAsia="黑体" w:hAnsi="黑体" w:cs="黑体" w:hint="eastAsia"/>
                <w:spacing w:val="-20"/>
                <w:kern w:val="2"/>
                <w:sz w:val="22"/>
                <w:szCs w:val="22"/>
              </w:rPr>
              <w:t>是</w:t>
            </w:r>
            <w:r w:rsidRPr="00942F25">
              <w:rPr>
                <w:rFonts w:ascii="黑体" w:eastAsia="黑体" w:hAnsi="黑体" w:cs="黑体"/>
                <w:kern w:val="2"/>
                <w:sz w:val="22"/>
                <w:szCs w:val="22"/>
              </w:rPr>
              <w:t xml:space="preserve">   </w:t>
            </w:r>
            <w:r w:rsidRPr="00942F25">
              <w:rPr>
                <w:rFonts w:ascii="黑体" w:eastAsia="黑体" w:hAnsi="黑体" w:cs="黑体" w:hint="eastAsia"/>
                <w:kern w:val="2"/>
                <w:sz w:val="22"/>
                <w:szCs w:val="22"/>
              </w:rPr>
              <w:t>□</w:t>
            </w:r>
            <w:r w:rsidRPr="00942F25">
              <w:rPr>
                <w:rFonts w:ascii="黑体" w:eastAsia="黑体" w:hAnsi="黑体" w:cs="黑体"/>
                <w:spacing w:val="-20"/>
                <w:kern w:val="2"/>
                <w:sz w:val="22"/>
                <w:szCs w:val="22"/>
              </w:rPr>
              <w:t xml:space="preserve"> </w:t>
            </w:r>
            <w:r w:rsidRPr="00942F25">
              <w:rPr>
                <w:rFonts w:ascii="黑体" w:eastAsia="黑体" w:hAnsi="黑体" w:cs="黑体" w:hint="eastAsia"/>
                <w:spacing w:val="-20"/>
                <w:kern w:val="2"/>
                <w:sz w:val="22"/>
                <w:szCs w:val="22"/>
              </w:rPr>
              <w:t>否</w:t>
            </w:r>
          </w:p>
        </w:tc>
      </w:tr>
      <w:tr w:rsidR="00B95C35" w:rsidRPr="00942F25">
        <w:trPr>
          <w:trHeight w:val="624"/>
          <w:jc w:val="center"/>
        </w:trPr>
        <w:tc>
          <w:tcPr>
            <w:tcW w:w="680" w:type="dxa"/>
            <w:vMerge/>
            <w:vAlign w:val="center"/>
          </w:tcPr>
          <w:p w:rsidR="00B95C35" w:rsidRPr="00942F25" w:rsidRDefault="00B95C35" w:rsidP="00942F25">
            <w:pPr>
              <w:widowControl w:val="0"/>
              <w:spacing w:line="300" w:lineRule="exact"/>
              <w:jc w:val="center"/>
              <w:rPr>
                <w:rFonts w:ascii="Times New Roman" w:eastAsia="黑体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7487" w:type="dxa"/>
            <w:gridSpan w:val="6"/>
            <w:vAlign w:val="center"/>
          </w:tcPr>
          <w:p w:rsidR="00B95C35" w:rsidRPr="00942F25" w:rsidRDefault="00B95C35" w:rsidP="00942F25">
            <w:pPr>
              <w:widowControl w:val="0"/>
              <w:spacing w:line="280" w:lineRule="exact"/>
              <w:jc w:val="both"/>
              <w:rPr>
                <w:rFonts w:ascii="Times New Roman" w:eastAsia="黑体" w:hAnsi="Times New Roman" w:cs="Times New Roman"/>
                <w:kern w:val="2"/>
                <w:sz w:val="22"/>
                <w:szCs w:val="22"/>
              </w:rPr>
            </w:pPr>
            <w:r w:rsidRPr="00942F25">
              <w:rPr>
                <w:rFonts w:ascii="Times New Roman" w:eastAsia="黑体" w:hAnsi="Times New Roman" w:cs="黑体" w:hint="eastAsia"/>
                <w:kern w:val="2"/>
                <w:sz w:val="22"/>
                <w:szCs w:val="22"/>
              </w:rPr>
              <w:t>淋病，梅毒，软下疳，性病性淋巴肉芽肿，非淋菌性尿道炎，尖锐湿疣，生殖器疱疹，艾滋病</w:t>
            </w:r>
          </w:p>
        </w:tc>
        <w:tc>
          <w:tcPr>
            <w:tcW w:w="1703" w:type="dxa"/>
            <w:vAlign w:val="center"/>
          </w:tcPr>
          <w:p w:rsidR="00B95C35" w:rsidRPr="00942F25" w:rsidRDefault="00B95C35" w:rsidP="00942F25">
            <w:pPr>
              <w:widowControl w:val="0"/>
              <w:spacing w:line="300" w:lineRule="exact"/>
              <w:jc w:val="center"/>
              <w:rPr>
                <w:rFonts w:ascii="黑体" w:eastAsia="黑体" w:hAnsi="黑体" w:cs="Times New Roman"/>
                <w:kern w:val="2"/>
                <w:sz w:val="22"/>
                <w:szCs w:val="22"/>
              </w:rPr>
            </w:pPr>
            <w:r w:rsidRPr="00942F25">
              <w:rPr>
                <w:rFonts w:ascii="黑体" w:eastAsia="黑体" w:hAnsi="黑体" w:cs="黑体" w:hint="eastAsia"/>
                <w:kern w:val="2"/>
                <w:sz w:val="22"/>
                <w:szCs w:val="22"/>
              </w:rPr>
              <w:t>□</w:t>
            </w:r>
            <w:r w:rsidRPr="00942F25">
              <w:rPr>
                <w:rFonts w:ascii="黑体" w:eastAsia="黑体" w:hAnsi="黑体" w:cs="黑体"/>
                <w:spacing w:val="-20"/>
                <w:kern w:val="2"/>
                <w:sz w:val="22"/>
                <w:szCs w:val="22"/>
              </w:rPr>
              <w:t xml:space="preserve"> </w:t>
            </w:r>
            <w:r w:rsidRPr="00942F25">
              <w:rPr>
                <w:rFonts w:ascii="黑体" w:eastAsia="黑体" w:hAnsi="黑体" w:cs="黑体" w:hint="eastAsia"/>
                <w:spacing w:val="-20"/>
                <w:kern w:val="2"/>
                <w:sz w:val="22"/>
                <w:szCs w:val="22"/>
              </w:rPr>
              <w:t>是</w:t>
            </w:r>
            <w:r w:rsidRPr="00942F25">
              <w:rPr>
                <w:rFonts w:ascii="黑体" w:eastAsia="黑体" w:hAnsi="黑体" w:cs="黑体"/>
                <w:kern w:val="2"/>
                <w:sz w:val="22"/>
                <w:szCs w:val="22"/>
              </w:rPr>
              <w:t xml:space="preserve">   </w:t>
            </w:r>
            <w:r w:rsidRPr="00942F25">
              <w:rPr>
                <w:rFonts w:ascii="黑体" w:eastAsia="黑体" w:hAnsi="黑体" w:cs="黑体" w:hint="eastAsia"/>
                <w:kern w:val="2"/>
                <w:sz w:val="22"/>
                <w:szCs w:val="22"/>
              </w:rPr>
              <w:t>□</w:t>
            </w:r>
            <w:r w:rsidRPr="00942F25">
              <w:rPr>
                <w:rFonts w:ascii="黑体" w:eastAsia="黑体" w:hAnsi="黑体" w:cs="黑体"/>
                <w:spacing w:val="-20"/>
                <w:kern w:val="2"/>
                <w:sz w:val="22"/>
                <w:szCs w:val="22"/>
              </w:rPr>
              <w:t xml:space="preserve"> </w:t>
            </w:r>
            <w:r w:rsidRPr="00942F25">
              <w:rPr>
                <w:rFonts w:ascii="黑体" w:eastAsia="黑体" w:hAnsi="黑体" w:cs="黑体" w:hint="eastAsia"/>
                <w:spacing w:val="-20"/>
                <w:kern w:val="2"/>
                <w:sz w:val="22"/>
                <w:szCs w:val="22"/>
              </w:rPr>
              <w:t>否</w:t>
            </w:r>
          </w:p>
        </w:tc>
      </w:tr>
      <w:tr w:rsidR="00B95C35" w:rsidRPr="00942F25">
        <w:trPr>
          <w:cantSplit/>
          <w:trHeight w:val="397"/>
          <w:jc w:val="center"/>
        </w:trPr>
        <w:tc>
          <w:tcPr>
            <w:tcW w:w="680" w:type="dxa"/>
            <w:vMerge/>
            <w:textDirection w:val="tbRlV"/>
          </w:tcPr>
          <w:p w:rsidR="00B95C35" w:rsidRPr="00942F25" w:rsidRDefault="00B95C35" w:rsidP="00942F25">
            <w:pPr>
              <w:widowControl w:val="0"/>
              <w:adjustRightInd w:val="0"/>
              <w:snapToGrid w:val="0"/>
              <w:spacing w:line="400" w:lineRule="exact"/>
              <w:jc w:val="center"/>
              <w:rPr>
                <w:rFonts w:ascii="Times New Roman" w:eastAsia="黑体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7487" w:type="dxa"/>
            <w:gridSpan w:val="6"/>
            <w:vAlign w:val="center"/>
          </w:tcPr>
          <w:p w:rsidR="00B95C35" w:rsidRPr="00942F25" w:rsidRDefault="00B95C35" w:rsidP="00942F25">
            <w:pPr>
              <w:widowControl w:val="0"/>
              <w:spacing w:line="300" w:lineRule="exact"/>
              <w:jc w:val="both"/>
              <w:rPr>
                <w:rFonts w:ascii="黑体" w:eastAsia="黑体" w:hAnsi="黑体" w:cs="Times New Roman"/>
                <w:kern w:val="2"/>
                <w:sz w:val="22"/>
                <w:szCs w:val="22"/>
              </w:rPr>
            </w:pPr>
            <w:r w:rsidRPr="00942F25">
              <w:rPr>
                <w:rFonts w:ascii="黑体" w:eastAsia="黑体" w:hAnsi="黑体" w:cs="黑体" w:hint="eastAsia"/>
                <w:kern w:val="2"/>
                <w:sz w:val="22"/>
                <w:szCs w:val="22"/>
              </w:rPr>
              <w:t>肢体功能障碍</w:t>
            </w:r>
          </w:p>
        </w:tc>
        <w:tc>
          <w:tcPr>
            <w:tcW w:w="1703" w:type="dxa"/>
            <w:vAlign w:val="center"/>
          </w:tcPr>
          <w:p w:rsidR="00B95C35" w:rsidRPr="00942F25" w:rsidRDefault="00B95C35" w:rsidP="00942F25">
            <w:pPr>
              <w:widowControl w:val="0"/>
              <w:spacing w:line="300" w:lineRule="exact"/>
              <w:jc w:val="center"/>
              <w:rPr>
                <w:rFonts w:ascii="黑体" w:eastAsia="黑体" w:hAnsi="黑体" w:cs="Times New Roman"/>
                <w:kern w:val="2"/>
                <w:sz w:val="22"/>
                <w:szCs w:val="22"/>
              </w:rPr>
            </w:pPr>
            <w:r w:rsidRPr="00942F25">
              <w:rPr>
                <w:rFonts w:ascii="黑体" w:eastAsia="黑体" w:hAnsi="黑体" w:cs="黑体" w:hint="eastAsia"/>
                <w:kern w:val="2"/>
                <w:sz w:val="22"/>
                <w:szCs w:val="22"/>
              </w:rPr>
              <w:t>□</w:t>
            </w:r>
            <w:r w:rsidRPr="00942F25">
              <w:rPr>
                <w:rFonts w:ascii="黑体" w:eastAsia="黑体" w:hAnsi="黑体" w:cs="黑体"/>
                <w:spacing w:val="-20"/>
                <w:kern w:val="2"/>
                <w:sz w:val="22"/>
                <w:szCs w:val="22"/>
              </w:rPr>
              <w:t xml:space="preserve"> </w:t>
            </w:r>
            <w:r w:rsidRPr="00942F25">
              <w:rPr>
                <w:rFonts w:ascii="黑体" w:eastAsia="黑体" w:hAnsi="黑体" w:cs="黑体" w:hint="eastAsia"/>
                <w:spacing w:val="-20"/>
                <w:kern w:val="2"/>
                <w:sz w:val="22"/>
                <w:szCs w:val="22"/>
              </w:rPr>
              <w:t>是</w:t>
            </w:r>
            <w:r w:rsidRPr="00942F25">
              <w:rPr>
                <w:rFonts w:ascii="黑体" w:eastAsia="黑体" w:hAnsi="黑体" w:cs="黑体"/>
                <w:kern w:val="2"/>
                <w:sz w:val="22"/>
                <w:szCs w:val="22"/>
              </w:rPr>
              <w:t xml:space="preserve">   </w:t>
            </w:r>
            <w:r w:rsidRPr="00942F25">
              <w:rPr>
                <w:rFonts w:ascii="黑体" w:eastAsia="黑体" w:hAnsi="黑体" w:cs="黑体" w:hint="eastAsia"/>
                <w:kern w:val="2"/>
                <w:sz w:val="22"/>
                <w:szCs w:val="22"/>
              </w:rPr>
              <w:t>□</w:t>
            </w:r>
            <w:r w:rsidRPr="00942F25">
              <w:rPr>
                <w:rFonts w:ascii="黑体" w:eastAsia="黑体" w:hAnsi="黑体" w:cs="黑体"/>
                <w:spacing w:val="-20"/>
                <w:kern w:val="2"/>
                <w:sz w:val="22"/>
                <w:szCs w:val="22"/>
              </w:rPr>
              <w:t xml:space="preserve"> </w:t>
            </w:r>
            <w:r w:rsidRPr="00942F25">
              <w:rPr>
                <w:rFonts w:ascii="黑体" w:eastAsia="黑体" w:hAnsi="黑体" w:cs="黑体" w:hint="eastAsia"/>
                <w:spacing w:val="-20"/>
                <w:kern w:val="2"/>
                <w:sz w:val="22"/>
                <w:szCs w:val="22"/>
              </w:rPr>
              <w:t>否</w:t>
            </w:r>
          </w:p>
        </w:tc>
      </w:tr>
      <w:tr w:rsidR="00B95C35" w:rsidRPr="00942F25">
        <w:trPr>
          <w:cantSplit/>
          <w:trHeight w:val="397"/>
          <w:jc w:val="center"/>
        </w:trPr>
        <w:tc>
          <w:tcPr>
            <w:tcW w:w="680" w:type="dxa"/>
            <w:vMerge w:val="restart"/>
            <w:textDirection w:val="tbRlV"/>
          </w:tcPr>
          <w:p w:rsidR="00B95C35" w:rsidRPr="00942F25" w:rsidRDefault="00B95C35" w:rsidP="00942F25">
            <w:pPr>
              <w:widowControl w:val="0"/>
              <w:adjustRightInd w:val="0"/>
              <w:snapToGrid w:val="0"/>
              <w:spacing w:line="400" w:lineRule="exact"/>
              <w:jc w:val="center"/>
              <w:rPr>
                <w:rFonts w:ascii="Times New Roman" w:eastAsia="黑体" w:hAnsi="Times New Roman" w:cs="Times New Roman"/>
                <w:kern w:val="2"/>
                <w:sz w:val="22"/>
                <w:szCs w:val="22"/>
              </w:rPr>
            </w:pPr>
            <w:r w:rsidRPr="00942F25">
              <w:rPr>
                <w:rFonts w:ascii="Times New Roman" w:eastAsia="黑体" w:hAnsi="Times New Roman" w:cs="黑体" w:hint="eastAsia"/>
                <w:kern w:val="2"/>
                <w:sz w:val="22"/>
                <w:szCs w:val="22"/>
              </w:rPr>
              <w:t>内</w:t>
            </w:r>
            <w:r w:rsidRPr="00942F25">
              <w:rPr>
                <w:rFonts w:ascii="Times New Roman" w:eastAsia="黑体" w:hAnsi="Times New Roman" w:cs="Times New Roman"/>
                <w:kern w:val="2"/>
                <w:sz w:val="22"/>
                <w:szCs w:val="22"/>
              </w:rPr>
              <w:t xml:space="preserve">  </w:t>
            </w:r>
            <w:r w:rsidRPr="00942F25">
              <w:rPr>
                <w:rFonts w:ascii="Times New Roman" w:eastAsia="黑体" w:hAnsi="Times New Roman" w:cs="黑体" w:hint="eastAsia"/>
                <w:kern w:val="2"/>
                <w:sz w:val="22"/>
                <w:szCs w:val="22"/>
              </w:rPr>
              <w:t>科</w:t>
            </w:r>
          </w:p>
        </w:tc>
        <w:tc>
          <w:tcPr>
            <w:tcW w:w="7487" w:type="dxa"/>
            <w:gridSpan w:val="6"/>
            <w:vAlign w:val="center"/>
          </w:tcPr>
          <w:p w:rsidR="00B95C35" w:rsidRPr="00942F25" w:rsidRDefault="00B95C35" w:rsidP="00942F25">
            <w:pPr>
              <w:widowControl w:val="0"/>
              <w:spacing w:line="300" w:lineRule="exact"/>
              <w:jc w:val="both"/>
              <w:rPr>
                <w:rFonts w:ascii="黑体" w:eastAsia="黑体" w:hAnsi="黑体" w:cs="Times New Roman"/>
                <w:kern w:val="2"/>
                <w:sz w:val="22"/>
                <w:szCs w:val="22"/>
              </w:rPr>
            </w:pPr>
            <w:r w:rsidRPr="00942F25">
              <w:rPr>
                <w:rFonts w:ascii="黑体" w:eastAsia="黑体" w:hAnsi="黑体" w:cs="黑体" w:hint="eastAsia"/>
                <w:kern w:val="2"/>
                <w:sz w:val="22"/>
                <w:szCs w:val="22"/>
              </w:rPr>
              <w:t>风湿性心脏病、心肌病、冠心病、先天性心脏病等器质性心脏病</w:t>
            </w:r>
          </w:p>
        </w:tc>
        <w:tc>
          <w:tcPr>
            <w:tcW w:w="1703" w:type="dxa"/>
            <w:vAlign w:val="center"/>
          </w:tcPr>
          <w:p w:rsidR="00B95C35" w:rsidRPr="00942F25" w:rsidRDefault="00B95C35" w:rsidP="00942F25">
            <w:pPr>
              <w:widowControl w:val="0"/>
              <w:spacing w:line="300" w:lineRule="exact"/>
              <w:jc w:val="center"/>
              <w:rPr>
                <w:rFonts w:ascii="黑体" w:eastAsia="黑体" w:hAnsi="黑体" w:cs="Times New Roman"/>
                <w:kern w:val="2"/>
                <w:sz w:val="22"/>
                <w:szCs w:val="22"/>
              </w:rPr>
            </w:pPr>
            <w:r w:rsidRPr="00942F25">
              <w:rPr>
                <w:rFonts w:ascii="黑体" w:eastAsia="黑体" w:hAnsi="黑体" w:cs="黑体" w:hint="eastAsia"/>
                <w:kern w:val="2"/>
                <w:sz w:val="22"/>
                <w:szCs w:val="22"/>
              </w:rPr>
              <w:t>□</w:t>
            </w:r>
            <w:r w:rsidRPr="00942F25">
              <w:rPr>
                <w:rFonts w:ascii="黑体" w:eastAsia="黑体" w:hAnsi="黑体" w:cs="黑体"/>
                <w:spacing w:val="-20"/>
                <w:kern w:val="2"/>
                <w:sz w:val="22"/>
                <w:szCs w:val="22"/>
              </w:rPr>
              <w:t xml:space="preserve"> </w:t>
            </w:r>
            <w:r w:rsidRPr="00942F25">
              <w:rPr>
                <w:rFonts w:ascii="黑体" w:eastAsia="黑体" w:hAnsi="黑体" w:cs="黑体" w:hint="eastAsia"/>
                <w:spacing w:val="-20"/>
                <w:kern w:val="2"/>
                <w:sz w:val="22"/>
                <w:szCs w:val="22"/>
              </w:rPr>
              <w:t>是</w:t>
            </w:r>
            <w:r w:rsidRPr="00942F25">
              <w:rPr>
                <w:rFonts w:ascii="黑体" w:eastAsia="黑体" w:hAnsi="黑体" w:cs="黑体"/>
                <w:kern w:val="2"/>
                <w:sz w:val="22"/>
                <w:szCs w:val="22"/>
              </w:rPr>
              <w:t xml:space="preserve">   </w:t>
            </w:r>
            <w:r w:rsidRPr="00942F25">
              <w:rPr>
                <w:rFonts w:ascii="黑体" w:eastAsia="黑体" w:hAnsi="黑体" w:cs="黑体" w:hint="eastAsia"/>
                <w:kern w:val="2"/>
                <w:sz w:val="22"/>
                <w:szCs w:val="22"/>
              </w:rPr>
              <w:t>□</w:t>
            </w:r>
            <w:r w:rsidRPr="00942F25">
              <w:rPr>
                <w:rFonts w:ascii="黑体" w:eastAsia="黑体" w:hAnsi="黑体" w:cs="黑体"/>
                <w:spacing w:val="-20"/>
                <w:kern w:val="2"/>
                <w:sz w:val="22"/>
                <w:szCs w:val="22"/>
              </w:rPr>
              <w:t xml:space="preserve"> </w:t>
            </w:r>
            <w:r w:rsidRPr="00942F25">
              <w:rPr>
                <w:rFonts w:ascii="黑体" w:eastAsia="黑体" w:hAnsi="黑体" w:cs="黑体" w:hint="eastAsia"/>
                <w:spacing w:val="-20"/>
                <w:kern w:val="2"/>
                <w:sz w:val="22"/>
                <w:szCs w:val="22"/>
              </w:rPr>
              <w:t>否</w:t>
            </w:r>
          </w:p>
        </w:tc>
      </w:tr>
      <w:tr w:rsidR="00B95C35" w:rsidRPr="00942F25">
        <w:trPr>
          <w:cantSplit/>
          <w:trHeight w:val="397"/>
          <w:jc w:val="center"/>
        </w:trPr>
        <w:tc>
          <w:tcPr>
            <w:tcW w:w="680" w:type="dxa"/>
            <w:vMerge/>
            <w:textDirection w:val="tbRlV"/>
          </w:tcPr>
          <w:p w:rsidR="00B95C35" w:rsidRPr="00942F25" w:rsidRDefault="00B95C35" w:rsidP="00942F25">
            <w:pPr>
              <w:widowControl w:val="0"/>
              <w:adjustRightInd w:val="0"/>
              <w:snapToGrid w:val="0"/>
              <w:spacing w:line="400" w:lineRule="exact"/>
              <w:jc w:val="center"/>
              <w:rPr>
                <w:rFonts w:ascii="Times New Roman" w:eastAsia="黑体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7487" w:type="dxa"/>
            <w:gridSpan w:val="6"/>
            <w:vAlign w:val="center"/>
          </w:tcPr>
          <w:p w:rsidR="00B95C35" w:rsidRPr="00942F25" w:rsidRDefault="00B95C35" w:rsidP="00942F25">
            <w:pPr>
              <w:widowControl w:val="0"/>
              <w:spacing w:line="300" w:lineRule="exact"/>
              <w:jc w:val="both"/>
              <w:rPr>
                <w:rFonts w:ascii="黑体" w:eastAsia="黑体" w:hAnsi="黑体" w:cs="Times New Roman"/>
                <w:kern w:val="2"/>
                <w:sz w:val="22"/>
                <w:szCs w:val="22"/>
              </w:rPr>
            </w:pPr>
            <w:r w:rsidRPr="00942F25">
              <w:rPr>
                <w:rFonts w:ascii="黑体" w:eastAsia="黑体" w:hAnsi="黑体" w:cs="黑体" w:hint="eastAsia"/>
                <w:kern w:val="2"/>
                <w:sz w:val="22"/>
                <w:szCs w:val="22"/>
              </w:rPr>
              <w:t>高血压病</w:t>
            </w:r>
          </w:p>
        </w:tc>
        <w:tc>
          <w:tcPr>
            <w:tcW w:w="1703" w:type="dxa"/>
            <w:vAlign w:val="center"/>
          </w:tcPr>
          <w:p w:rsidR="00B95C35" w:rsidRPr="00942F25" w:rsidRDefault="00B95C35" w:rsidP="00942F25">
            <w:pPr>
              <w:widowControl w:val="0"/>
              <w:spacing w:line="300" w:lineRule="exact"/>
              <w:jc w:val="center"/>
              <w:rPr>
                <w:rFonts w:ascii="黑体" w:eastAsia="黑体" w:hAnsi="黑体" w:cs="Times New Roman"/>
                <w:kern w:val="2"/>
                <w:sz w:val="22"/>
                <w:szCs w:val="22"/>
              </w:rPr>
            </w:pPr>
            <w:r w:rsidRPr="00942F25">
              <w:rPr>
                <w:rFonts w:ascii="黑体" w:eastAsia="黑体" w:hAnsi="黑体" w:cs="黑体" w:hint="eastAsia"/>
                <w:kern w:val="2"/>
                <w:sz w:val="22"/>
                <w:szCs w:val="22"/>
              </w:rPr>
              <w:t>□</w:t>
            </w:r>
            <w:r w:rsidRPr="00942F25">
              <w:rPr>
                <w:rFonts w:ascii="黑体" w:eastAsia="黑体" w:hAnsi="黑体" w:cs="黑体"/>
                <w:spacing w:val="-20"/>
                <w:kern w:val="2"/>
                <w:sz w:val="22"/>
                <w:szCs w:val="22"/>
              </w:rPr>
              <w:t xml:space="preserve"> </w:t>
            </w:r>
            <w:r w:rsidRPr="00942F25">
              <w:rPr>
                <w:rFonts w:ascii="黑体" w:eastAsia="黑体" w:hAnsi="黑体" w:cs="黑体" w:hint="eastAsia"/>
                <w:spacing w:val="-20"/>
                <w:kern w:val="2"/>
                <w:sz w:val="22"/>
                <w:szCs w:val="22"/>
              </w:rPr>
              <w:t>是</w:t>
            </w:r>
            <w:r w:rsidRPr="00942F25">
              <w:rPr>
                <w:rFonts w:ascii="黑体" w:eastAsia="黑体" w:hAnsi="黑体" w:cs="黑体"/>
                <w:kern w:val="2"/>
                <w:sz w:val="22"/>
                <w:szCs w:val="22"/>
              </w:rPr>
              <w:t xml:space="preserve">   </w:t>
            </w:r>
            <w:r w:rsidRPr="00942F25">
              <w:rPr>
                <w:rFonts w:ascii="黑体" w:eastAsia="黑体" w:hAnsi="黑体" w:cs="黑体" w:hint="eastAsia"/>
                <w:kern w:val="2"/>
                <w:sz w:val="22"/>
                <w:szCs w:val="22"/>
              </w:rPr>
              <w:t>□</w:t>
            </w:r>
            <w:r w:rsidRPr="00942F25">
              <w:rPr>
                <w:rFonts w:ascii="黑体" w:eastAsia="黑体" w:hAnsi="黑体" w:cs="黑体"/>
                <w:spacing w:val="-20"/>
                <w:kern w:val="2"/>
                <w:sz w:val="22"/>
                <w:szCs w:val="22"/>
              </w:rPr>
              <w:t xml:space="preserve"> </w:t>
            </w:r>
            <w:r w:rsidRPr="00942F25">
              <w:rPr>
                <w:rFonts w:ascii="黑体" w:eastAsia="黑体" w:hAnsi="黑体" w:cs="黑体" w:hint="eastAsia"/>
                <w:spacing w:val="-20"/>
                <w:kern w:val="2"/>
                <w:sz w:val="22"/>
                <w:szCs w:val="22"/>
              </w:rPr>
              <w:t>否</w:t>
            </w:r>
          </w:p>
        </w:tc>
      </w:tr>
      <w:tr w:rsidR="00B95C35" w:rsidRPr="00942F25">
        <w:trPr>
          <w:cantSplit/>
          <w:trHeight w:val="397"/>
          <w:jc w:val="center"/>
        </w:trPr>
        <w:tc>
          <w:tcPr>
            <w:tcW w:w="680" w:type="dxa"/>
            <w:vMerge/>
            <w:textDirection w:val="tbRlV"/>
          </w:tcPr>
          <w:p w:rsidR="00B95C35" w:rsidRPr="00942F25" w:rsidRDefault="00B95C35" w:rsidP="00942F25">
            <w:pPr>
              <w:widowControl w:val="0"/>
              <w:adjustRightInd w:val="0"/>
              <w:snapToGrid w:val="0"/>
              <w:spacing w:line="400" w:lineRule="exact"/>
              <w:jc w:val="center"/>
              <w:rPr>
                <w:rFonts w:ascii="Times New Roman" w:eastAsia="黑体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7487" w:type="dxa"/>
            <w:gridSpan w:val="6"/>
            <w:vAlign w:val="center"/>
          </w:tcPr>
          <w:p w:rsidR="00B95C35" w:rsidRPr="00942F25" w:rsidRDefault="00B95C35" w:rsidP="00942F25">
            <w:pPr>
              <w:widowControl w:val="0"/>
              <w:spacing w:line="300" w:lineRule="exact"/>
              <w:jc w:val="both"/>
              <w:rPr>
                <w:rFonts w:ascii="黑体" w:eastAsia="黑体" w:hAnsi="黑体" w:cs="Times New Roman"/>
                <w:kern w:val="2"/>
                <w:sz w:val="22"/>
                <w:szCs w:val="22"/>
              </w:rPr>
            </w:pPr>
            <w:r w:rsidRPr="00942F25">
              <w:rPr>
                <w:rFonts w:ascii="黑体" w:eastAsia="黑体" w:hAnsi="黑体" w:cs="黑体" w:hint="eastAsia"/>
                <w:kern w:val="2"/>
                <w:sz w:val="22"/>
                <w:szCs w:val="22"/>
              </w:rPr>
              <w:t>血液系统疾病</w:t>
            </w:r>
          </w:p>
        </w:tc>
        <w:tc>
          <w:tcPr>
            <w:tcW w:w="1703" w:type="dxa"/>
            <w:vAlign w:val="center"/>
          </w:tcPr>
          <w:p w:rsidR="00B95C35" w:rsidRPr="00942F25" w:rsidRDefault="00B95C35" w:rsidP="00942F25">
            <w:pPr>
              <w:widowControl w:val="0"/>
              <w:spacing w:line="300" w:lineRule="exact"/>
              <w:jc w:val="center"/>
              <w:rPr>
                <w:rFonts w:ascii="黑体" w:eastAsia="黑体" w:hAnsi="黑体" w:cs="Times New Roman"/>
                <w:kern w:val="2"/>
                <w:sz w:val="22"/>
                <w:szCs w:val="22"/>
              </w:rPr>
            </w:pPr>
            <w:r w:rsidRPr="00942F25">
              <w:rPr>
                <w:rFonts w:ascii="黑体" w:eastAsia="黑体" w:hAnsi="黑体" w:cs="黑体" w:hint="eastAsia"/>
                <w:kern w:val="2"/>
                <w:sz w:val="22"/>
                <w:szCs w:val="22"/>
              </w:rPr>
              <w:t>□</w:t>
            </w:r>
            <w:r w:rsidRPr="00942F25">
              <w:rPr>
                <w:rFonts w:ascii="黑体" w:eastAsia="黑体" w:hAnsi="黑体" w:cs="黑体"/>
                <w:spacing w:val="-20"/>
                <w:kern w:val="2"/>
                <w:sz w:val="22"/>
                <w:szCs w:val="22"/>
              </w:rPr>
              <w:t xml:space="preserve"> </w:t>
            </w:r>
            <w:r w:rsidRPr="00942F25">
              <w:rPr>
                <w:rFonts w:ascii="黑体" w:eastAsia="黑体" w:hAnsi="黑体" w:cs="黑体" w:hint="eastAsia"/>
                <w:spacing w:val="-20"/>
                <w:kern w:val="2"/>
                <w:sz w:val="22"/>
                <w:szCs w:val="22"/>
              </w:rPr>
              <w:t>是</w:t>
            </w:r>
            <w:r w:rsidRPr="00942F25">
              <w:rPr>
                <w:rFonts w:ascii="黑体" w:eastAsia="黑体" w:hAnsi="黑体" w:cs="黑体"/>
                <w:kern w:val="2"/>
                <w:sz w:val="22"/>
                <w:szCs w:val="22"/>
              </w:rPr>
              <w:t xml:space="preserve">   </w:t>
            </w:r>
            <w:r w:rsidRPr="00942F25">
              <w:rPr>
                <w:rFonts w:ascii="黑体" w:eastAsia="黑体" w:hAnsi="黑体" w:cs="黑体" w:hint="eastAsia"/>
                <w:kern w:val="2"/>
                <w:sz w:val="22"/>
                <w:szCs w:val="22"/>
              </w:rPr>
              <w:t>□</w:t>
            </w:r>
            <w:r w:rsidRPr="00942F25">
              <w:rPr>
                <w:rFonts w:ascii="黑体" w:eastAsia="黑体" w:hAnsi="黑体" w:cs="黑体"/>
                <w:spacing w:val="-20"/>
                <w:kern w:val="2"/>
                <w:sz w:val="22"/>
                <w:szCs w:val="22"/>
              </w:rPr>
              <w:t xml:space="preserve"> </w:t>
            </w:r>
            <w:r w:rsidRPr="00942F25">
              <w:rPr>
                <w:rFonts w:ascii="黑体" w:eastAsia="黑体" w:hAnsi="黑体" w:cs="黑体" w:hint="eastAsia"/>
                <w:spacing w:val="-20"/>
                <w:kern w:val="2"/>
                <w:sz w:val="22"/>
                <w:szCs w:val="22"/>
              </w:rPr>
              <w:t>否</w:t>
            </w:r>
          </w:p>
        </w:tc>
      </w:tr>
      <w:tr w:rsidR="00B95C35" w:rsidRPr="00942F25">
        <w:trPr>
          <w:trHeight w:val="425"/>
          <w:jc w:val="center"/>
        </w:trPr>
        <w:tc>
          <w:tcPr>
            <w:tcW w:w="680" w:type="dxa"/>
            <w:vMerge w:val="restart"/>
            <w:textDirection w:val="tbRlV"/>
          </w:tcPr>
          <w:p w:rsidR="00B95C35" w:rsidRPr="00942F25" w:rsidRDefault="00B95C35" w:rsidP="00942F25">
            <w:pPr>
              <w:widowControl w:val="0"/>
              <w:adjustRightInd w:val="0"/>
              <w:snapToGrid w:val="0"/>
              <w:spacing w:line="400" w:lineRule="exact"/>
              <w:jc w:val="center"/>
              <w:rPr>
                <w:rFonts w:ascii="Times New Roman" w:eastAsia="黑体" w:hAnsi="Times New Roman" w:cs="Times New Roman"/>
                <w:kern w:val="2"/>
                <w:sz w:val="22"/>
                <w:szCs w:val="22"/>
              </w:rPr>
            </w:pPr>
            <w:r w:rsidRPr="00942F25">
              <w:rPr>
                <w:rFonts w:ascii="Times New Roman" w:eastAsia="黑体" w:hAnsi="Times New Roman" w:cs="黑体" w:hint="eastAsia"/>
                <w:kern w:val="2"/>
                <w:sz w:val="22"/>
                <w:szCs w:val="22"/>
              </w:rPr>
              <w:t>内</w:t>
            </w:r>
            <w:r w:rsidRPr="00942F25">
              <w:rPr>
                <w:rFonts w:ascii="黑体" w:eastAsia="黑体" w:hAnsi="黑体" w:cs="黑体"/>
                <w:kern w:val="2"/>
                <w:sz w:val="22"/>
                <w:szCs w:val="22"/>
              </w:rPr>
              <w:t xml:space="preserve">        </w:t>
            </w:r>
            <w:r w:rsidRPr="00942F25">
              <w:rPr>
                <w:rFonts w:ascii="Times New Roman" w:eastAsia="黑体" w:hAnsi="Times New Roman" w:cs="黑体" w:hint="eastAsia"/>
                <w:kern w:val="2"/>
                <w:sz w:val="22"/>
                <w:szCs w:val="22"/>
              </w:rPr>
              <w:t>科</w:t>
            </w:r>
          </w:p>
        </w:tc>
        <w:tc>
          <w:tcPr>
            <w:tcW w:w="7487" w:type="dxa"/>
            <w:gridSpan w:val="6"/>
            <w:vAlign w:val="center"/>
          </w:tcPr>
          <w:p w:rsidR="00B95C35" w:rsidRPr="00942F25" w:rsidRDefault="00B95C35" w:rsidP="00942F25">
            <w:pPr>
              <w:widowControl w:val="0"/>
              <w:spacing w:line="300" w:lineRule="exact"/>
              <w:jc w:val="both"/>
              <w:rPr>
                <w:rFonts w:ascii="黑体" w:eastAsia="黑体" w:hAnsi="黑体" w:cs="Times New Roman"/>
                <w:kern w:val="2"/>
                <w:sz w:val="22"/>
                <w:szCs w:val="22"/>
              </w:rPr>
            </w:pPr>
            <w:r w:rsidRPr="00942F25">
              <w:rPr>
                <w:rFonts w:ascii="黑体" w:eastAsia="黑体" w:hAnsi="黑体" w:cs="黑体" w:hint="eastAsia"/>
                <w:kern w:val="2"/>
                <w:sz w:val="22"/>
                <w:szCs w:val="22"/>
              </w:rPr>
              <w:t>结核病</w:t>
            </w:r>
          </w:p>
        </w:tc>
        <w:tc>
          <w:tcPr>
            <w:tcW w:w="1703" w:type="dxa"/>
            <w:vAlign w:val="center"/>
          </w:tcPr>
          <w:p w:rsidR="00B95C35" w:rsidRPr="00942F25" w:rsidRDefault="00B95C35" w:rsidP="00942F25">
            <w:pPr>
              <w:widowControl w:val="0"/>
              <w:spacing w:line="300" w:lineRule="exact"/>
              <w:jc w:val="center"/>
              <w:rPr>
                <w:rFonts w:ascii="黑体" w:eastAsia="黑体" w:hAnsi="黑体" w:cs="Times New Roman"/>
                <w:kern w:val="2"/>
                <w:sz w:val="22"/>
                <w:szCs w:val="22"/>
              </w:rPr>
            </w:pPr>
            <w:r w:rsidRPr="00942F25">
              <w:rPr>
                <w:rFonts w:ascii="黑体" w:eastAsia="黑体" w:hAnsi="黑体" w:cs="黑体" w:hint="eastAsia"/>
                <w:kern w:val="2"/>
                <w:sz w:val="22"/>
                <w:szCs w:val="22"/>
              </w:rPr>
              <w:t>□</w:t>
            </w:r>
            <w:r w:rsidRPr="00942F25">
              <w:rPr>
                <w:rFonts w:ascii="黑体" w:eastAsia="黑体" w:hAnsi="黑体" w:cs="黑体"/>
                <w:spacing w:val="-20"/>
                <w:kern w:val="2"/>
                <w:sz w:val="22"/>
                <w:szCs w:val="22"/>
              </w:rPr>
              <w:t xml:space="preserve"> </w:t>
            </w:r>
            <w:r w:rsidRPr="00942F25">
              <w:rPr>
                <w:rFonts w:ascii="黑体" w:eastAsia="黑体" w:hAnsi="黑体" w:cs="黑体" w:hint="eastAsia"/>
                <w:spacing w:val="-20"/>
                <w:kern w:val="2"/>
                <w:sz w:val="22"/>
                <w:szCs w:val="22"/>
              </w:rPr>
              <w:t>是</w:t>
            </w:r>
            <w:r w:rsidRPr="00942F25">
              <w:rPr>
                <w:rFonts w:ascii="黑体" w:eastAsia="黑体" w:hAnsi="黑体" w:cs="黑体"/>
                <w:kern w:val="2"/>
                <w:sz w:val="22"/>
                <w:szCs w:val="22"/>
              </w:rPr>
              <w:t xml:space="preserve">   </w:t>
            </w:r>
            <w:r w:rsidRPr="00942F25">
              <w:rPr>
                <w:rFonts w:ascii="黑体" w:eastAsia="黑体" w:hAnsi="黑体" w:cs="黑体" w:hint="eastAsia"/>
                <w:kern w:val="2"/>
                <w:sz w:val="22"/>
                <w:szCs w:val="22"/>
              </w:rPr>
              <w:t>□</w:t>
            </w:r>
            <w:r w:rsidRPr="00942F25">
              <w:rPr>
                <w:rFonts w:ascii="黑体" w:eastAsia="黑体" w:hAnsi="黑体" w:cs="黑体"/>
                <w:spacing w:val="-20"/>
                <w:kern w:val="2"/>
                <w:sz w:val="22"/>
                <w:szCs w:val="22"/>
              </w:rPr>
              <w:t xml:space="preserve"> </w:t>
            </w:r>
            <w:r w:rsidRPr="00942F25">
              <w:rPr>
                <w:rFonts w:ascii="黑体" w:eastAsia="黑体" w:hAnsi="黑体" w:cs="黑体" w:hint="eastAsia"/>
                <w:spacing w:val="-20"/>
                <w:kern w:val="2"/>
                <w:sz w:val="22"/>
                <w:szCs w:val="22"/>
              </w:rPr>
              <w:t>否</w:t>
            </w:r>
          </w:p>
        </w:tc>
      </w:tr>
      <w:tr w:rsidR="00B95C35" w:rsidRPr="00942F25">
        <w:trPr>
          <w:trHeight w:val="425"/>
          <w:jc w:val="center"/>
        </w:trPr>
        <w:tc>
          <w:tcPr>
            <w:tcW w:w="680" w:type="dxa"/>
            <w:vMerge/>
            <w:vAlign w:val="center"/>
          </w:tcPr>
          <w:p w:rsidR="00B95C35" w:rsidRPr="00942F25" w:rsidRDefault="00B95C35" w:rsidP="00942F25">
            <w:pPr>
              <w:widowControl w:val="0"/>
              <w:spacing w:line="300" w:lineRule="exact"/>
              <w:jc w:val="center"/>
              <w:rPr>
                <w:rFonts w:ascii="Times New Roman" w:eastAsia="黑体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7487" w:type="dxa"/>
            <w:gridSpan w:val="6"/>
            <w:vAlign w:val="center"/>
          </w:tcPr>
          <w:p w:rsidR="00B95C35" w:rsidRPr="00942F25" w:rsidRDefault="00B95C35" w:rsidP="00942F25">
            <w:pPr>
              <w:widowControl w:val="0"/>
              <w:spacing w:line="300" w:lineRule="exact"/>
              <w:jc w:val="both"/>
              <w:rPr>
                <w:rFonts w:ascii="Times New Roman" w:eastAsia="黑体" w:hAnsi="Times New Roman" w:cs="Times New Roman"/>
                <w:kern w:val="2"/>
                <w:sz w:val="22"/>
                <w:szCs w:val="22"/>
              </w:rPr>
            </w:pPr>
            <w:r w:rsidRPr="00942F25">
              <w:rPr>
                <w:rFonts w:ascii="Times New Roman" w:eastAsia="黑体" w:hAnsi="Times New Roman" w:cs="黑体" w:hint="eastAsia"/>
                <w:kern w:val="2"/>
                <w:sz w:val="22"/>
                <w:szCs w:val="22"/>
              </w:rPr>
              <w:t>慢性支气管炎伴阻塞性肺气肿、支气管扩张、支气管哮喘</w:t>
            </w:r>
          </w:p>
        </w:tc>
        <w:tc>
          <w:tcPr>
            <w:tcW w:w="1703" w:type="dxa"/>
            <w:vAlign w:val="center"/>
          </w:tcPr>
          <w:p w:rsidR="00B95C35" w:rsidRPr="00942F25" w:rsidRDefault="00B95C35" w:rsidP="00942F25">
            <w:pPr>
              <w:widowControl w:val="0"/>
              <w:spacing w:line="300" w:lineRule="exact"/>
              <w:jc w:val="center"/>
              <w:rPr>
                <w:rFonts w:ascii="黑体" w:eastAsia="黑体" w:hAnsi="黑体" w:cs="Times New Roman"/>
                <w:kern w:val="2"/>
                <w:sz w:val="22"/>
                <w:szCs w:val="22"/>
              </w:rPr>
            </w:pPr>
            <w:r w:rsidRPr="00942F25">
              <w:rPr>
                <w:rFonts w:ascii="黑体" w:eastAsia="黑体" w:hAnsi="黑体" w:cs="黑体" w:hint="eastAsia"/>
                <w:kern w:val="2"/>
                <w:sz w:val="22"/>
                <w:szCs w:val="22"/>
              </w:rPr>
              <w:t>□</w:t>
            </w:r>
            <w:r w:rsidRPr="00942F25">
              <w:rPr>
                <w:rFonts w:ascii="黑体" w:eastAsia="黑体" w:hAnsi="黑体" w:cs="黑体"/>
                <w:spacing w:val="-20"/>
                <w:kern w:val="2"/>
                <w:sz w:val="22"/>
                <w:szCs w:val="22"/>
              </w:rPr>
              <w:t xml:space="preserve"> </w:t>
            </w:r>
            <w:r w:rsidRPr="00942F25">
              <w:rPr>
                <w:rFonts w:ascii="黑体" w:eastAsia="黑体" w:hAnsi="黑体" w:cs="黑体" w:hint="eastAsia"/>
                <w:spacing w:val="-20"/>
                <w:kern w:val="2"/>
                <w:sz w:val="22"/>
                <w:szCs w:val="22"/>
              </w:rPr>
              <w:t>是</w:t>
            </w:r>
            <w:r w:rsidRPr="00942F25">
              <w:rPr>
                <w:rFonts w:ascii="黑体" w:eastAsia="黑体" w:hAnsi="黑体" w:cs="黑体"/>
                <w:kern w:val="2"/>
                <w:sz w:val="22"/>
                <w:szCs w:val="22"/>
              </w:rPr>
              <w:t xml:space="preserve">   </w:t>
            </w:r>
            <w:r w:rsidRPr="00942F25">
              <w:rPr>
                <w:rFonts w:ascii="黑体" w:eastAsia="黑体" w:hAnsi="黑体" w:cs="黑体" w:hint="eastAsia"/>
                <w:kern w:val="2"/>
                <w:sz w:val="22"/>
                <w:szCs w:val="22"/>
              </w:rPr>
              <w:t>□</w:t>
            </w:r>
            <w:r w:rsidRPr="00942F25">
              <w:rPr>
                <w:rFonts w:ascii="黑体" w:eastAsia="黑体" w:hAnsi="黑体" w:cs="黑体"/>
                <w:spacing w:val="-20"/>
                <w:kern w:val="2"/>
                <w:sz w:val="22"/>
                <w:szCs w:val="22"/>
              </w:rPr>
              <w:t xml:space="preserve"> </w:t>
            </w:r>
            <w:r w:rsidRPr="00942F25">
              <w:rPr>
                <w:rFonts w:ascii="黑体" w:eastAsia="黑体" w:hAnsi="黑体" w:cs="黑体" w:hint="eastAsia"/>
                <w:spacing w:val="-20"/>
                <w:kern w:val="2"/>
                <w:sz w:val="22"/>
                <w:szCs w:val="22"/>
              </w:rPr>
              <w:t>否</w:t>
            </w:r>
          </w:p>
        </w:tc>
      </w:tr>
      <w:tr w:rsidR="00B95C35" w:rsidRPr="00942F25">
        <w:trPr>
          <w:trHeight w:val="425"/>
          <w:jc w:val="center"/>
        </w:trPr>
        <w:tc>
          <w:tcPr>
            <w:tcW w:w="680" w:type="dxa"/>
            <w:vMerge/>
            <w:vAlign w:val="center"/>
          </w:tcPr>
          <w:p w:rsidR="00B95C35" w:rsidRPr="00942F25" w:rsidRDefault="00B95C35" w:rsidP="00942F25">
            <w:pPr>
              <w:widowControl w:val="0"/>
              <w:spacing w:line="300" w:lineRule="exact"/>
              <w:jc w:val="center"/>
              <w:rPr>
                <w:rFonts w:ascii="Times New Roman" w:eastAsia="黑体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7487" w:type="dxa"/>
            <w:gridSpan w:val="6"/>
            <w:vAlign w:val="center"/>
          </w:tcPr>
          <w:p w:rsidR="00B95C35" w:rsidRPr="00942F25" w:rsidRDefault="00B95C35" w:rsidP="00942F25">
            <w:pPr>
              <w:widowControl w:val="0"/>
              <w:spacing w:line="300" w:lineRule="exact"/>
              <w:jc w:val="both"/>
              <w:rPr>
                <w:rFonts w:ascii="Times New Roman" w:eastAsia="黑体" w:hAnsi="Times New Roman" w:cs="Times New Roman"/>
                <w:kern w:val="2"/>
                <w:sz w:val="22"/>
                <w:szCs w:val="22"/>
              </w:rPr>
            </w:pPr>
            <w:r w:rsidRPr="00942F25">
              <w:rPr>
                <w:rFonts w:ascii="Times New Roman" w:eastAsia="黑体" w:hAnsi="Times New Roman" w:cs="黑体" w:hint="eastAsia"/>
                <w:kern w:val="2"/>
                <w:sz w:val="22"/>
                <w:szCs w:val="22"/>
              </w:rPr>
              <w:t>慢性胰腺炎、溃疡性结肠炎、克罗恩病等严重慢性消化系统疾病</w:t>
            </w:r>
          </w:p>
        </w:tc>
        <w:tc>
          <w:tcPr>
            <w:tcW w:w="1703" w:type="dxa"/>
            <w:vAlign w:val="center"/>
          </w:tcPr>
          <w:p w:rsidR="00B95C35" w:rsidRPr="00942F25" w:rsidRDefault="00B95C35" w:rsidP="00942F25">
            <w:pPr>
              <w:widowControl w:val="0"/>
              <w:spacing w:line="300" w:lineRule="exact"/>
              <w:jc w:val="center"/>
              <w:rPr>
                <w:rFonts w:ascii="黑体" w:eastAsia="黑体" w:hAnsi="黑体" w:cs="Times New Roman"/>
                <w:kern w:val="2"/>
                <w:sz w:val="22"/>
                <w:szCs w:val="22"/>
              </w:rPr>
            </w:pPr>
            <w:r w:rsidRPr="00942F25">
              <w:rPr>
                <w:rFonts w:ascii="黑体" w:eastAsia="黑体" w:hAnsi="黑体" w:cs="黑体" w:hint="eastAsia"/>
                <w:kern w:val="2"/>
                <w:sz w:val="22"/>
                <w:szCs w:val="22"/>
              </w:rPr>
              <w:t>□</w:t>
            </w:r>
            <w:r w:rsidRPr="00942F25">
              <w:rPr>
                <w:rFonts w:ascii="黑体" w:eastAsia="黑体" w:hAnsi="黑体" w:cs="黑体"/>
                <w:spacing w:val="-20"/>
                <w:kern w:val="2"/>
                <w:sz w:val="22"/>
                <w:szCs w:val="22"/>
              </w:rPr>
              <w:t xml:space="preserve"> </w:t>
            </w:r>
            <w:r w:rsidRPr="00942F25">
              <w:rPr>
                <w:rFonts w:ascii="黑体" w:eastAsia="黑体" w:hAnsi="黑体" w:cs="黑体" w:hint="eastAsia"/>
                <w:spacing w:val="-20"/>
                <w:kern w:val="2"/>
                <w:sz w:val="22"/>
                <w:szCs w:val="22"/>
              </w:rPr>
              <w:t>是</w:t>
            </w:r>
            <w:r w:rsidRPr="00942F25">
              <w:rPr>
                <w:rFonts w:ascii="黑体" w:eastAsia="黑体" w:hAnsi="黑体" w:cs="黑体"/>
                <w:kern w:val="2"/>
                <w:sz w:val="22"/>
                <w:szCs w:val="22"/>
              </w:rPr>
              <w:t xml:space="preserve">   </w:t>
            </w:r>
            <w:r w:rsidRPr="00942F25">
              <w:rPr>
                <w:rFonts w:ascii="黑体" w:eastAsia="黑体" w:hAnsi="黑体" w:cs="黑体" w:hint="eastAsia"/>
                <w:kern w:val="2"/>
                <w:sz w:val="22"/>
                <w:szCs w:val="22"/>
              </w:rPr>
              <w:t>□</w:t>
            </w:r>
            <w:r w:rsidRPr="00942F25">
              <w:rPr>
                <w:rFonts w:ascii="黑体" w:eastAsia="黑体" w:hAnsi="黑体" w:cs="黑体"/>
                <w:spacing w:val="-20"/>
                <w:kern w:val="2"/>
                <w:sz w:val="22"/>
                <w:szCs w:val="22"/>
              </w:rPr>
              <w:t xml:space="preserve"> </w:t>
            </w:r>
            <w:r w:rsidRPr="00942F25">
              <w:rPr>
                <w:rFonts w:ascii="黑体" w:eastAsia="黑体" w:hAnsi="黑体" w:cs="黑体" w:hint="eastAsia"/>
                <w:spacing w:val="-20"/>
                <w:kern w:val="2"/>
                <w:sz w:val="22"/>
                <w:szCs w:val="22"/>
              </w:rPr>
              <w:t>否</w:t>
            </w:r>
          </w:p>
        </w:tc>
      </w:tr>
      <w:tr w:rsidR="00B95C35" w:rsidRPr="00942F25">
        <w:trPr>
          <w:trHeight w:val="425"/>
          <w:jc w:val="center"/>
        </w:trPr>
        <w:tc>
          <w:tcPr>
            <w:tcW w:w="680" w:type="dxa"/>
            <w:vMerge/>
            <w:vAlign w:val="center"/>
          </w:tcPr>
          <w:p w:rsidR="00B95C35" w:rsidRPr="00942F25" w:rsidRDefault="00B95C35" w:rsidP="00942F25">
            <w:pPr>
              <w:widowControl w:val="0"/>
              <w:spacing w:line="300" w:lineRule="exact"/>
              <w:jc w:val="center"/>
              <w:rPr>
                <w:rFonts w:ascii="Times New Roman" w:eastAsia="黑体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7487" w:type="dxa"/>
            <w:gridSpan w:val="6"/>
            <w:vAlign w:val="center"/>
          </w:tcPr>
          <w:p w:rsidR="00B95C35" w:rsidRPr="00942F25" w:rsidRDefault="00B95C35" w:rsidP="00942F25">
            <w:pPr>
              <w:widowControl w:val="0"/>
              <w:spacing w:line="300" w:lineRule="exact"/>
              <w:jc w:val="both"/>
              <w:rPr>
                <w:rFonts w:ascii="Times New Roman" w:eastAsia="黑体" w:hAnsi="Times New Roman" w:cs="Times New Roman"/>
                <w:kern w:val="2"/>
                <w:sz w:val="22"/>
                <w:szCs w:val="22"/>
              </w:rPr>
            </w:pPr>
            <w:r w:rsidRPr="00942F25">
              <w:rPr>
                <w:rFonts w:ascii="Times New Roman" w:eastAsia="黑体" w:hAnsi="Times New Roman" w:cs="黑体" w:hint="eastAsia"/>
                <w:kern w:val="2"/>
                <w:sz w:val="22"/>
                <w:szCs w:val="22"/>
              </w:rPr>
              <w:t>各种急慢性肝炎、肝硬化</w:t>
            </w:r>
          </w:p>
        </w:tc>
        <w:tc>
          <w:tcPr>
            <w:tcW w:w="1703" w:type="dxa"/>
            <w:vAlign w:val="center"/>
          </w:tcPr>
          <w:p w:rsidR="00B95C35" w:rsidRPr="00942F25" w:rsidRDefault="00B95C35" w:rsidP="00942F25">
            <w:pPr>
              <w:widowControl w:val="0"/>
              <w:spacing w:line="300" w:lineRule="exact"/>
              <w:jc w:val="center"/>
              <w:rPr>
                <w:rFonts w:ascii="黑体" w:eastAsia="黑体" w:hAnsi="黑体" w:cs="Times New Roman"/>
                <w:kern w:val="2"/>
                <w:sz w:val="22"/>
                <w:szCs w:val="22"/>
              </w:rPr>
            </w:pPr>
            <w:r w:rsidRPr="00942F25">
              <w:rPr>
                <w:rFonts w:ascii="黑体" w:eastAsia="黑体" w:hAnsi="黑体" w:cs="黑体" w:hint="eastAsia"/>
                <w:kern w:val="2"/>
                <w:sz w:val="22"/>
                <w:szCs w:val="22"/>
              </w:rPr>
              <w:t>□</w:t>
            </w:r>
            <w:r w:rsidRPr="00942F25">
              <w:rPr>
                <w:rFonts w:ascii="黑体" w:eastAsia="黑体" w:hAnsi="黑体" w:cs="黑体"/>
                <w:spacing w:val="-20"/>
                <w:kern w:val="2"/>
                <w:sz w:val="22"/>
                <w:szCs w:val="22"/>
              </w:rPr>
              <w:t xml:space="preserve"> </w:t>
            </w:r>
            <w:r w:rsidRPr="00942F25">
              <w:rPr>
                <w:rFonts w:ascii="黑体" w:eastAsia="黑体" w:hAnsi="黑体" w:cs="黑体" w:hint="eastAsia"/>
                <w:spacing w:val="-20"/>
                <w:kern w:val="2"/>
                <w:sz w:val="22"/>
                <w:szCs w:val="22"/>
              </w:rPr>
              <w:t>是</w:t>
            </w:r>
            <w:r w:rsidRPr="00942F25">
              <w:rPr>
                <w:rFonts w:ascii="黑体" w:eastAsia="黑体" w:hAnsi="黑体" w:cs="黑体"/>
                <w:kern w:val="2"/>
                <w:sz w:val="22"/>
                <w:szCs w:val="22"/>
              </w:rPr>
              <w:t xml:space="preserve">   </w:t>
            </w:r>
            <w:r w:rsidRPr="00942F25">
              <w:rPr>
                <w:rFonts w:ascii="黑体" w:eastAsia="黑体" w:hAnsi="黑体" w:cs="黑体" w:hint="eastAsia"/>
                <w:kern w:val="2"/>
                <w:sz w:val="22"/>
                <w:szCs w:val="22"/>
              </w:rPr>
              <w:t>□</w:t>
            </w:r>
            <w:r w:rsidRPr="00942F25">
              <w:rPr>
                <w:rFonts w:ascii="黑体" w:eastAsia="黑体" w:hAnsi="黑体" w:cs="黑体"/>
                <w:spacing w:val="-20"/>
                <w:kern w:val="2"/>
                <w:sz w:val="22"/>
                <w:szCs w:val="22"/>
              </w:rPr>
              <w:t xml:space="preserve"> </w:t>
            </w:r>
            <w:r w:rsidRPr="00942F25">
              <w:rPr>
                <w:rFonts w:ascii="黑体" w:eastAsia="黑体" w:hAnsi="黑体" w:cs="黑体" w:hint="eastAsia"/>
                <w:spacing w:val="-20"/>
                <w:kern w:val="2"/>
                <w:sz w:val="22"/>
                <w:szCs w:val="22"/>
              </w:rPr>
              <w:t>否</w:t>
            </w:r>
          </w:p>
        </w:tc>
      </w:tr>
      <w:tr w:rsidR="00B95C35" w:rsidRPr="00942F25">
        <w:trPr>
          <w:trHeight w:val="425"/>
          <w:jc w:val="center"/>
        </w:trPr>
        <w:tc>
          <w:tcPr>
            <w:tcW w:w="680" w:type="dxa"/>
            <w:vMerge/>
            <w:vAlign w:val="center"/>
          </w:tcPr>
          <w:p w:rsidR="00B95C35" w:rsidRPr="00942F25" w:rsidRDefault="00B95C35" w:rsidP="00942F25">
            <w:pPr>
              <w:widowControl w:val="0"/>
              <w:spacing w:line="300" w:lineRule="exact"/>
              <w:jc w:val="center"/>
              <w:rPr>
                <w:rFonts w:ascii="Times New Roman" w:eastAsia="黑体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7487" w:type="dxa"/>
            <w:gridSpan w:val="6"/>
            <w:vAlign w:val="center"/>
          </w:tcPr>
          <w:p w:rsidR="00B95C35" w:rsidRPr="00942F25" w:rsidRDefault="00B95C35" w:rsidP="00942F25">
            <w:pPr>
              <w:widowControl w:val="0"/>
              <w:spacing w:line="300" w:lineRule="exact"/>
              <w:jc w:val="both"/>
              <w:rPr>
                <w:rFonts w:ascii="Times New Roman" w:eastAsia="黑体" w:hAnsi="Times New Roman" w:cs="Times New Roman"/>
                <w:kern w:val="2"/>
                <w:sz w:val="22"/>
                <w:szCs w:val="22"/>
              </w:rPr>
            </w:pPr>
            <w:r w:rsidRPr="00942F25">
              <w:rPr>
                <w:rFonts w:ascii="Times New Roman" w:eastAsia="黑体" w:hAnsi="Times New Roman" w:cs="黑体" w:hint="eastAsia"/>
                <w:kern w:val="2"/>
                <w:sz w:val="22"/>
                <w:szCs w:val="22"/>
              </w:rPr>
              <w:t>恶性肿瘤</w:t>
            </w:r>
          </w:p>
        </w:tc>
        <w:tc>
          <w:tcPr>
            <w:tcW w:w="1703" w:type="dxa"/>
            <w:vAlign w:val="center"/>
          </w:tcPr>
          <w:p w:rsidR="00B95C35" w:rsidRPr="00942F25" w:rsidRDefault="00B95C35" w:rsidP="00942F25">
            <w:pPr>
              <w:widowControl w:val="0"/>
              <w:spacing w:line="300" w:lineRule="exact"/>
              <w:jc w:val="center"/>
              <w:rPr>
                <w:rFonts w:ascii="黑体" w:eastAsia="黑体" w:hAnsi="黑体" w:cs="Times New Roman"/>
                <w:kern w:val="2"/>
                <w:sz w:val="22"/>
                <w:szCs w:val="22"/>
              </w:rPr>
            </w:pPr>
            <w:r w:rsidRPr="00942F25">
              <w:rPr>
                <w:rFonts w:ascii="黑体" w:eastAsia="黑体" w:hAnsi="黑体" w:cs="黑体" w:hint="eastAsia"/>
                <w:kern w:val="2"/>
                <w:sz w:val="22"/>
                <w:szCs w:val="22"/>
              </w:rPr>
              <w:t>□</w:t>
            </w:r>
            <w:r w:rsidRPr="00942F25">
              <w:rPr>
                <w:rFonts w:ascii="黑体" w:eastAsia="黑体" w:hAnsi="黑体" w:cs="黑体"/>
                <w:spacing w:val="-20"/>
                <w:kern w:val="2"/>
                <w:sz w:val="22"/>
                <w:szCs w:val="22"/>
              </w:rPr>
              <w:t xml:space="preserve"> </w:t>
            </w:r>
            <w:r w:rsidRPr="00942F25">
              <w:rPr>
                <w:rFonts w:ascii="黑体" w:eastAsia="黑体" w:hAnsi="黑体" w:cs="黑体" w:hint="eastAsia"/>
                <w:spacing w:val="-20"/>
                <w:kern w:val="2"/>
                <w:sz w:val="22"/>
                <w:szCs w:val="22"/>
              </w:rPr>
              <w:t>是</w:t>
            </w:r>
            <w:r w:rsidRPr="00942F25">
              <w:rPr>
                <w:rFonts w:ascii="黑体" w:eastAsia="黑体" w:hAnsi="黑体" w:cs="黑体"/>
                <w:kern w:val="2"/>
                <w:sz w:val="22"/>
                <w:szCs w:val="22"/>
              </w:rPr>
              <w:t xml:space="preserve">   </w:t>
            </w:r>
            <w:r w:rsidRPr="00942F25">
              <w:rPr>
                <w:rFonts w:ascii="黑体" w:eastAsia="黑体" w:hAnsi="黑体" w:cs="黑体" w:hint="eastAsia"/>
                <w:kern w:val="2"/>
                <w:sz w:val="22"/>
                <w:szCs w:val="22"/>
              </w:rPr>
              <w:t>□</w:t>
            </w:r>
            <w:r w:rsidRPr="00942F25">
              <w:rPr>
                <w:rFonts w:ascii="黑体" w:eastAsia="黑体" w:hAnsi="黑体" w:cs="黑体"/>
                <w:spacing w:val="-20"/>
                <w:kern w:val="2"/>
                <w:sz w:val="22"/>
                <w:szCs w:val="22"/>
              </w:rPr>
              <w:t xml:space="preserve"> </w:t>
            </w:r>
            <w:r w:rsidRPr="00942F25">
              <w:rPr>
                <w:rFonts w:ascii="黑体" w:eastAsia="黑体" w:hAnsi="黑体" w:cs="黑体" w:hint="eastAsia"/>
                <w:spacing w:val="-20"/>
                <w:kern w:val="2"/>
                <w:sz w:val="22"/>
                <w:szCs w:val="22"/>
              </w:rPr>
              <w:t>否</w:t>
            </w:r>
          </w:p>
        </w:tc>
      </w:tr>
      <w:tr w:rsidR="00B95C35" w:rsidRPr="00942F25">
        <w:trPr>
          <w:trHeight w:val="425"/>
          <w:jc w:val="center"/>
        </w:trPr>
        <w:tc>
          <w:tcPr>
            <w:tcW w:w="680" w:type="dxa"/>
            <w:vMerge/>
            <w:vAlign w:val="center"/>
          </w:tcPr>
          <w:p w:rsidR="00B95C35" w:rsidRPr="00942F25" w:rsidRDefault="00B95C35" w:rsidP="00942F25">
            <w:pPr>
              <w:widowControl w:val="0"/>
              <w:spacing w:line="300" w:lineRule="exact"/>
              <w:jc w:val="center"/>
              <w:rPr>
                <w:rFonts w:ascii="Times New Roman" w:eastAsia="黑体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7487" w:type="dxa"/>
            <w:gridSpan w:val="6"/>
            <w:vAlign w:val="center"/>
          </w:tcPr>
          <w:p w:rsidR="00B95C35" w:rsidRPr="00942F25" w:rsidRDefault="00B95C35" w:rsidP="00942F25">
            <w:pPr>
              <w:widowControl w:val="0"/>
              <w:spacing w:line="300" w:lineRule="exact"/>
              <w:jc w:val="both"/>
              <w:rPr>
                <w:rFonts w:ascii="Times New Roman" w:eastAsia="黑体" w:hAnsi="Times New Roman" w:cs="Times New Roman"/>
                <w:kern w:val="2"/>
                <w:sz w:val="22"/>
                <w:szCs w:val="22"/>
              </w:rPr>
            </w:pPr>
            <w:r w:rsidRPr="00942F25">
              <w:rPr>
                <w:rFonts w:ascii="Times New Roman" w:eastAsia="黑体" w:hAnsi="Times New Roman" w:cs="黑体" w:hint="eastAsia"/>
                <w:kern w:val="2"/>
                <w:sz w:val="22"/>
                <w:szCs w:val="22"/>
              </w:rPr>
              <w:t>肾炎、慢性肾盂肾炎、多囊肾、肾功能不全</w:t>
            </w:r>
          </w:p>
        </w:tc>
        <w:tc>
          <w:tcPr>
            <w:tcW w:w="1703" w:type="dxa"/>
            <w:vAlign w:val="center"/>
          </w:tcPr>
          <w:p w:rsidR="00B95C35" w:rsidRPr="00942F25" w:rsidRDefault="00B95C35" w:rsidP="00942F25">
            <w:pPr>
              <w:widowControl w:val="0"/>
              <w:spacing w:line="300" w:lineRule="exact"/>
              <w:jc w:val="center"/>
              <w:rPr>
                <w:rFonts w:ascii="黑体" w:eastAsia="黑体" w:hAnsi="黑体" w:cs="Times New Roman"/>
                <w:kern w:val="2"/>
                <w:sz w:val="22"/>
                <w:szCs w:val="22"/>
              </w:rPr>
            </w:pPr>
            <w:r w:rsidRPr="00942F25">
              <w:rPr>
                <w:rFonts w:ascii="黑体" w:eastAsia="黑体" w:hAnsi="黑体" w:cs="黑体" w:hint="eastAsia"/>
                <w:kern w:val="2"/>
                <w:sz w:val="22"/>
                <w:szCs w:val="22"/>
              </w:rPr>
              <w:t>□</w:t>
            </w:r>
            <w:r w:rsidRPr="00942F25">
              <w:rPr>
                <w:rFonts w:ascii="黑体" w:eastAsia="黑体" w:hAnsi="黑体" w:cs="黑体"/>
                <w:spacing w:val="-20"/>
                <w:kern w:val="2"/>
                <w:sz w:val="22"/>
                <w:szCs w:val="22"/>
              </w:rPr>
              <w:t xml:space="preserve"> </w:t>
            </w:r>
            <w:r w:rsidRPr="00942F25">
              <w:rPr>
                <w:rFonts w:ascii="黑体" w:eastAsia="黑体" w:hAnsi="黑体" w:cs="黑体" w:hint="eastAsia"/>
                <w:spacing w:val="-20"/>
                <w:kern w:val="2"/>
                <w:sz w:val="22"/>
                <w:szCs w:val="22"/>
              </w:rPr>
              <w:t>是</w:t>
            </w:r>
            <w:r w:rsidRPr="00942F25">
              <w:rPr>
                <w:rFonts w:ascii="黑体" w:eastAsia="黑体" w:hAnsi="黑体" w:cs="黑体"/>
                <w:kern w:val="2"/>
                <w:sz w:val="22"/>
                <w:szCs w:val="22"/>
              </w:rPr>
              <w:t xml:space="preserve">   </w:t>
            </w:r>
            <w:r w:rsidRPr="00942F25">
              <w:rPr>
                <w:rFonts w:ascii="黑体" w:eastAsia="黑体" w:hAnsi="黑体" w:cs="黑体" w:hint="eastAsia"/>
                <w:kern w:val="2"/>
                <w:sz w:val="22"/>
                <w:szCs w:val="22"/>
              </w:rPr>
              <w:t>□</w:t>
            </w:r>
            <w:r w:rsidRPr="00942F25">
              <w:rPr>
                <w:rFonts w:ascii="黑体" w:eastAsia="黑体" w:hAnsi="黑体" w:cs="黑体"/>
                <w:spacing w:val="-20"/>
                <w:kern w:val="2"/>
                <w:sz w:val="22"/>
                <w:szCs w:val="22"/>
              </w:rPr>
              <w:t xml:space="preserve"> </w:t>
            </w:r>
            <w:r w:rsidRPr="00942F25">
              <w:rPr>
                <w:rFonts w:ascii="黑体" w:eastAsia="黑体" w:hAnsi="黑体" w:cs="黑体" w:hint="eastAsia"/>
                <w:spacing w:val="-20"/>
                <w:kern w:val="2"/>
                <w:sz w:val="22"/>
                <w:szCs w:val="22"/>
              </w:rPr>
              <w:t>否</w:t>
            </w:r>
          </w:p>
        </w:tc>
      </w:tr>
      <w:tr w:rsidR="00B95C35" w:rsidRPr="00942F25">
        <w:trPr>
          <w:trHeight w:val="425"/>
          <w:jc w:val="center"/>
        </w:trPr>
        <w:tc>
          <w:tcPr>
            <w:tcW w:w="680" w:type="dxa"/>
            <w:vMerge/>
            <w:vAlign w:val="center"/>
          </w:tcPr>
          <w:p w:rsidR="00B95C35" w:rsidRPr="00942F25" w:rsidRDefault="00B95C35" w:rsidP="00942F25">
            <w:pPr>
              <w:widowControl w:val="0"/>
              <w:spacing w:line="300" w:lineRule="exact"/>
              <w:jc w:val="center"/>
              <w:rPr>
                <w:rFonts w:ascii="Times New Roman" w:eastAsia="黑体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7487" w:type="dxa"/>
            <w:gridSpan w:val="6"/>
            <w:vAlign w:val="center"/>
          </w:tcPr>
          <w:p w:rsidR="00B95C35" w:rsidRPr="00942F25" w:rsidRDefault="00B95C35" w:rsidP="00942F25">
            <w:pPr>
              <w:widowControl w:val="0"/>
              <w:spacing w:line="300" w:lineRule="exact"/>
              <w:jc w:val="both"/>
              <w:rPr>
                <w:rFonts w:ascii="Times New Roman" w:eastAsia="黑体" w:hAnsi="Times New Roman" w:cs="Times New Roman"/>
                <w:kern w:val="2"/>
                <w:sz w:val="22"/>
                <w:szCs w:val="22"/>
              </w:rPr>
            </w:pPr>
            <w:r w:rsidRPr="00942F25">
              <w:rPr>
                <w:rFonts w:ascii="Times New Roman" w:eastAsia="黑体" w:hAnsi="Times New Roman" w:cs="黑体" w:hint="eastAsia"/>
                <w:kern w:val="2"/>
                <w:sz w:val="22"/>
                <w:szCs w:val="22"/>
              </w:rPr>
              <w:t>糖尿病、尿崩症、肢端肥大症、甲状腺功能亢进等内分泌系统疾病</w:t>
            </w:r>
          </w:p>
        </w:tc>
        <w:tc>
          <w:tcPr>
            <w:tcW w:w="1703" w:type="dxa"/>
            <w:vAlign w:val="center"/>
          </w:tcPr>
          <w:p w:rsidR="00B95C35" w:rsidRPr="00942F25" w:rsidRDefault="00B95C35" w:rsidP="00942F25">
            <w:pPr>
              <w:widowControl w:val="0"/>
              <w:spacing w:line="300" w:lineRule="exact"/>
              <w:jc w:val="center"/>
              <w:rPr>
                <w:rFonts w:ascii="黑体" w:eastAsia="黑体" w:hAnsi="黑体" w:cs="Times New Roman"/>
                <w:kern w:val="2"/>
                <w:sz w:val="22"/>
                <w:szCs w:val="22"/>
              </w:rPr>
            </w:pPr>
            <w:r w:rsidRPr="00942F25">
              <w:rPr>
                <w:rFonts w:ascii="黑体" w:eastAsia="黑体" w:hAnsi="黑体" w:cs="黑体" w:hint="eastAsia"/>
                <w:kern w:val="2"/>
                <w:sz w:val="22"/>
                <w:szCs w:val="22"/>
              </w:rPr>
              <w:t>□</w:t>
            </w:r>
            <w:r w:rsidRPr="00942F25">
              <w:rPr>
                <w:rFonts w:ascii="黑体" w:eastAsia="黑体" w:hAnsi="黑体" w:cs="黑体"/>
                <w:spacing w:val="-20"/>
                <w:kern w:val="2"/>
                <w:sz w:val="22"/>
                <w:szCs w:val="22"/>
              </w:rPr>
              <w:t xml:space="preserve"> </w:t>
            </w:r>
            <w:r w:rsidRPr="00942F25">
              <w:rPr>
                <w:rFonts w:ascii="黑体" w:eastAsia="黑体" w:hAnsi="黑体" w:cs="黑体" w:hint="eastAsia"/>
                <w:spacing w:val="-20"/>
                <w:kern w:val="2"/>
                <w:sz w:val="22"/>
                <w:szCs w:val="22"/>
              </w:rPr>
              <w:t>是</w:t>
            </w:r>
            <w:r w:rsidRPr="00942F25">
              <w:rPr>
                <w:rFonts w:ascii="黑体" w:eastAsia="黑体" w:hAnsi="黑体" w:cs="黑体"/>
                <w:kern w:val="2"/>
                <w:sz w:val="22"/>
                <w:szCs w:val="22"/>
              </w:rPr>
              <w:t xml:space="preserve">   </w:t>
            </w:r>
            <w:r w:rsidRPr="00942F25">
              <w:rPr>
                <w:rFonts w:ascii="黑体" w:eastAsia="黑体" w:hAnsi="黑体" w:cs="黑体" w:hint="eastAsia"/>
                <w:kern w:val="2"/>
                <w:sz w:val="22"/>
                <w:szCs w:val="22"/>
              </w:rPr>
              <w:t>□</w:t>
            </w:r>
            <w:r w:rsidRPr="00942F25">
              <w:rPr>
                <w:rFonts w:ascii="黑体" w:eastAsia="黑体" w:hAnsi="黑体" w:cs="黑体"/>
                <w:spacing w:val="-20"/>
                <w:kern w:val="2"/>
                <w:sz w:val="22"/>
                <w:szCs w:val="22"/>
              </w:rPr>
              <w:t xml:space="preserve"> </w:t>
            </w:r>
            <w:r w:rsidRPr="00942F25">
              <w:rPr>
                <w:rFonts w:ascii="黑体" w:eastAsia="黑体" w:hAnsi="黑体" w:cs="黑体" w:hint="eastAsia"/>
                <w:spacing w:val="-20"/>
                <w:kern w:val="2"/>
                <w:sz w:val="22"/>
                <w:szCs w:val="22"/>
              </w:rPr>
              <w:t>否</w:t>
            </w:r>
          </w:p>
        </w:tc>
      </w:tr>
      <w:tr w:rsidR="00B95C35" w:rsidRPr="00942F25">
        <w:trPr>
          <w:trHeight w:val="624"/>
          <w:jc w:val="center"/>
        </w:trPr>
        <w:tc>
          <w:tcPr>
            <w:tcW w:w="680" w:type="dxa"/>
            <w:vMerge/>
            <w:vAlign w:val="center"/>
          </w:tcPr>
          <w:p w:rsidR="00B95C35" w:rsidRPr="00942F25" w:rsidRDefault="00B95C35" w:rsidP="00942F25">
            <w:pPr>
              <w:widowControl w:val="0"/>
              <w:spacing w:line="300" w:lineRule="exact"/>
              <w:jc w:val="center"/>
              <w:rPr>
                <w:rFonts w:ascii="Times New Roman" w:eastAsia="黑体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7487" w:type="dxa"/>
            <w:gridSpan w:val="6"/>
            <w:vAlign w:val="center"/>
          </w:tcPr>
          <w:p w:rsidR="00B95C35" w:rsidRPr="00942F25" w:rsidRDefault="00B95C35" w:rsidP="00942F25">
            <w:pPr>
              <w:widowControl w:val="0"/>
              <w:spacing w:line="280" w:lineRule="exact"/>
              <w:jc w:val="both"/>
              <w:rPr>
                <w:rFonts w:ascii="Times New Roman" w:eastAsia="黑体" w:hAnsi="Times New Roman" w:cs="Times New Roman"/>
                <w:kern w:val="2"/>
                <w:sz w:val="22"/>
                <w:szCs w:val="22"/>
              </w:rPr>
            </w:pPr>
            <w:r w:rsidRPr="00942F25">
              <w:rPr>
                <w:rFonts w:ascii="Times New Roman" w:eastAsia="黑体" w:hAnsi="Times New Roman" w:cs="黑体" w:hint="eastAsia"/>
                <w:kern w:val="2"/>
                <w:sz w:val="22"/>
                <w:szCs w:val="22"/>
              </w:rPr>
              <w:t>癫痫病史、精神病史、癔病史、夜游症、严重的神经官能症（经常头痛头晕、失眠、记忆力明显下降等）</w:t>
            </w:r>
          </w:p>
        </w:tc>
        <w:tc>
          <w:tcPr>
            <w:tcW w:w="1703" w:type="dxa"/>
            <w:vAlign w:val="center"/>
          </w:tcPr>
          <w:p w:rsidR="00B95C35" w:rsidRPr="00942F25" w:rsidRDefault="00B95C35" w:rsidP="00942F25">
            <w:pPr>
              <w:widowControl w:val="0"/>
              <w:spacing w:line="300" w:lineRule="exact"/>
              <w:jc w:val="center"/>
              <w:rPr>
                <w:rFonts w:ascii="黑体" w:eastAsia="黑体" w:hAnsi="黑体" w:cs="Times New Roman"/>
                <w:kern w:val="2"/>
                <w:sz w:val="22"/>
                <w:szCs w:val="22"/>
              </w:rPr>
            </w:pPr>
            <w:r w:rsidRPr="00942F25">
              <w:rPr>
                <w:rFonts w:ascii="黑体" w:eastAsia="黑体" w:hAnsi="黑体" w:cs="黑体" w:hint="eastAsia"/>
                <w:kern w:val="2"/>
                <w:sz w:val="22"/>
                <w:szCs w:val="22"/>
              </w:rPr>
              <w:t>□</w:t>
            </w:r>
            <w:r w:rsidRPr="00942F25">
              <w:rPr>
                <w:rFonts w:ascii="黑体" w:eastAsia="黑体" w:hAnsi="黑体" w:cs="黑体"/>
                <w:spacing w:val="-20"/>
                <w:kern w:val="2"/>
                <w:sz w:val="22"/>
                <w:szCs w:val="22"/>
              </w:rPr>
              <w:t xml:space="preserve"> </w:t>
            </w:r>
            <w:r w:rsidRPr="00942F25">
              <w:rPr>
                <w:rFonts w:ascii="黑体" w:eastAsia="黑体" w:hAnsi="黑体" w:cs="黑体" w:hint="eastAsia"/>
                <w:spacing w:val="-20"/>
                <w:kern w:val="2"/>
                <w:sz w:val="22"/>
                <w:szCs w:val="22"/>
              </w:rPr>
              <w:t>是</w:t>
            </w:r>
            <w:r w:rsidRPr="00942F25">
              <w:rPr>
                <w:rFonts w:ascii="黑体" w:eastAsia="黑体" w:hAnsi="黑体" w:cs="黑体"/>
                <w:kern w:val="2"/>
                <w:sz w:val="22"/>
                <w:szCs w:val="22"/>
              </w:rPr>
              <w:t xml:space="preserve">   </w:t>
            </w:r>
            <w:r w:rsidRPr="00942F25">
              <w:rPr>
                <w:rFonts w:ascii="黑体" w:eastAsia="黑体" w:hAnsi="黑体" w:cs="黑体" w:hint="eastAsia"/>
                <w:kern w:val="2"/>
                <w:sz w:val="22"/>
                <w:szCs w:val="22"/>
              </w:rPr>
              <w:t>□</w:t>
            </w:r>
            <w:r w:rsidRPr="00942F25">
              <w:rPr>
                <w:rFonts w:ascii="黑体" w:eastAsia="黑体" w:hAnsi="黑体" w:cs="黑体"/>
                <w:spacing w:val="-20"/>
                <w:kern w:val="2"/>
                <w:sz w:val="22"/>
                <w:szCs w:val="22"/>
              </w:rPr>
              <w:t xml:space="preserve"> </w:t>
            </w:r>
            <w:r w:rsidRPr="00942F25">
              <w:rPr>
                <w:rFonts w:ascii="黑体" w:eastAsia="黑体" w:hAnsi="黑体" w:cs="黑体" w:hint="eastAsia"/>
                <w:spacing w:val="-20"/>
                <w:kern w:val="2"/>
                <w:sz w:val="22"/>
                <w:szCs w:val="22"/>
              </w:rPr>
              <w:t>否</w:t>
            </w:r>
          </w:p>
        </w:tc>
      </w:tr>
      <w:tr w:rsidR="00B95C35" w:rsidRPr="00942F25">
        <w:trPr>
          <w:trHeight w:val="425"/>
          <w:jc w:val="center"/>
        </w:trPr>
        <w:tc>
          <w:tcPr>
            <w:tcW w:w="680" w:type="dxa"/>
            <w:vMerge/>
            <w:vAlign w:val="center"/>
          </w:tcPr>
          <w:p w:rsidR="00B95C35" w:rsidRPr="00942F25" w:rsidRDefault="00B95C35" w:rsidP="00942F25">
            <w:pPr>
              <w:widowControl w:val="0"/>
              <w:spacing w:line="300" w:lineRule="exact"/>
              <w:jc w:val="center"/>
              <w:rPr>
                <w:rFonts w:ascii="Times New Roman" w:eastAsia="黑体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7487" w:type="dxa"/>
            <w:gridSpan w:val="6"/>
            <w:vAlign w:val="center"/>
          </w:tcPr>
          <w:p w:rsidR="00B95C35" w:rsidRPr="00942F25" w:rsidRDefault="00B95C35" w:rsidP="00942F25">
            <w:pPr>
              <w:widowControl w:val="0"/>
              <w:spacing w:line="300" w:lineRule="exact"/>
              <w:jc w:val="both"/>
              <w:rPr>
                <w:rFonts w:ascii="Times New Roman" w:eastAsia="黑体" w:hAnsi="Times New Roman" w:cs="Times New Roman"/>
                <w:kern w:val="2"/>
                <w:sz w:val="22"/>
                <w:szCs w:val="22"/>
              </w:rPr>
            </w:pPr>
            <w:r w:rsidRPr="00942F25">
              <w:rPr>
                <w:rFonts w:ascii="Times New Roman" w:eastAsia="黑体" w:hAnsi="Times New Roman" w:cs="黑体" w:hint="eastAsia"/>
                <w:kern w:val="2"/>
                <w:sz w:val="22"/>
                <w:szCs w:val="22"/>
              </w:rPr>
              <w:t>精神活性物质滥用和依赖，吸毒史</w:t>
            </w:r>
          </w:p>
        </w:tc>
        <w:tc>
          <w:tcPr>
            <w:tcW w:w="1703" w:type="dxa"/>
            <w:vAlign w:val="center"/>
          </w:tcPr>
          <w:p w:rsidR="00B95C35" w:rsidRPr="00942F25" w:rsidRDefault="00B95C35" w:rsidP="00942F25">
            <w:pPr>
              <w:widowControl w:val="0"/>
              <w:spacing w:line="300" w:lineRule="exact"/>
              <w:jc w:val="center"/>
              <w:rPr>
                <w:rFonts w:ascii="黑体" w:eastAsia="黑体" w:hAnsi="黑体" w:cs="Times New Roman"/>
                <w:kern w:val="2"/>
                <w:sz w:val="22"/>
                <w:szCs w:val="22"/>
              </w:rPr>
            </w:pPr>
            <w:r w:rsidRPr="00942F25">
              <w:rPr>
                <w:rFonts w:ascii="黑体" w:eastAsia="黑体" w:hAnsi="黑体" w:cs="黑体" w:hint="eastAsia"/>
                <w:kern w:val="2"/>
                <w:sz w:val="22"/>
                <w:szCs w:val="22"/>
              </w:rPr>
              <w:t>□</w:t>
            </w:r>
            <w:r w:rsidRPr="00942F25">
              <w:rPr>
                <w:rFonts w:ascii="黑体" w:eastAsia="黑体" w:hAnsi="黑体" w:cs="黑体"/>
                <w:spacing w:val="-20"/>
                <w:kern w:val="2"/>
                <w:sz w:val="22"/>
                <w:szCs w:val="22"/>
              </w:rPr>
              <w:t xml:space="preserve"> </w:t>
            </w:r>
            <w:r w:rsidRPr="00942F25">
              <w:rPr>
                <w:rFonts w:ascii="黑体" w:eastAsia="黑体" w:hAnsi="黑体" w:cs="黑体" w:hint="eastAsia"/>
                <w:spacing w:val="-20"/>
                <w:kern w:val="2"/>
                <w:sz w:val="22"/>
                <w:szCs w:val="22"/>
              </w:rPr>
              <w:t>是</w:t>
            </w:r>
            <w:r w:rsidRPr="00942F25">
              <w:rPr>
                <w:rFonts w:ascii="黑体" w:eastAsia="黑体" w:hAnsi="黑体" w:cs="黑体"/>
                <w:kern w:val="2"/>
                <w:sz w:val="22"/>
                <w:szCs w:val="22"/>
              </w:rPr>
              <w:t xml:space="preserve">   </w:t>
            </w:r>
            <w:r w:rsidRPr="00942F25">
              <w:rPr>
                <w:rFonts w:ascii="黑体" w:eastAsia="黑体" w:hAnsi="黑体" w:cs="黑体" w:hint="eastAsia"/>
                <w:kern w:val="2"/>
                <w:sz w:val="22"/>
                <w:szCs w:val="22"/>
              </w:rPr>
              <w:t>□</w:t>
            </w:r>
            <w:r w:rsidRPr="00942F25">
              <w:rPr>
                <w:rFonts w:ascii="黑体" w:eastAsia="黑体" w:hAnsi="黑体" w:cs="黑体"/>
                <w:spacing w:val="-20"/>
                <w:kern w:val="2"/>
                <w:sz w:val="22"/>
                <w:szCs w:val="22"/>
              </w:rPr>
              <w:t xml:space="preserve"> </w:t>
            </w:r>
            <w:r w:rsidRPr="00942F25">
              <w:rPr>
                <w:rFonts w:ascii="黑体" w:eastAsia="黑体" w:hAnsi="黑体" w:cs="黑体" w:hint="eastAsia"/>
                <w:spacing w:val="-20"/>
                <w:kern w:val="2"/>
                <w:sz w:val="22"/>
                <w:szCs w:val="22"/>
              </w:rPr>
              <w:t>否</w:t>
            </w:r>
          </w:p>
        </w:tc>
      </w:tr>
      <w:tr w:rsidR="00B95C35" w:rsidRPr="00942F25">
        <w:trPr>
          <w:trHeight w:val="624"/>
          <w:jc w:val="center"/>
        </w:trPr>
        <w:tc>
          <w:tcPr>
            <w:tcW w:w="680" w:type="dxa"/>
            <w:vMerge/>
            <w:vAlign w:val="center"/>
          </w:tcPr>
          <w:p w:rsidR="00B95C35" w:rsidRPr="00942F25" w:rsidRDefault="00B95C35" w:rsidP="00942F25">
            <w:pPr>
              <w:widowControl w:val="0"/>
              <w:spacing w:line="300" w:lineRule="exact"/>
              <w:jc w:val="center"/>
              <w:rPr>
                <w:rFonts w:ascii="Times New Roman" w:eastAsia="黑体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7487" w:type="dxa"/>
            <w:gridSpan w:val="6"/>
            <w:vAlign w:val="center"/>
          </w:tcPr>
          <w:p w:rsidR="00B95C35" w:rsidRPr="00942F25" w:rsidRDefault="00B95C35" w:rsidP="00942F25">
            <w:pPr>
              <w:widowControl w:val="0"/>
              <w:spacing w:line="280" w:lineRule="exact"/>
              <w:jc w:val="both"/>
              <w:rPr>
                <w:rFonts w:ascii="Times New Roman" w:eastAsia="黑体" w:hAnsi="Times New Roman" w:cs="Times New Roman"/>
                <w:kern w:val="2"/>
                <w:sz w:val="22"/>
                <w:szCs w:val="22"/>
              </w:rPr>
            </w:pPr>
            <w:r w:rsidRPr="00942F25">
              <w:rPr>
                <w:rFonts w:ascii="Times New Roman" w:eastAsia="黑体" w:hAnsi="Times New Roman" w:cs="黑体" w:hint="eastAsia"/>
                <w:kern w:val="2"/>
                <w:sz w:val="22"/>
                <w:szCs w:val="22"/>
              </w:rPr>
              <w:t>红斑狼疮、皮肌炎和</w:t>
            </w:r>
            <w:r w:rsidRPr="00942F25">
              <w:rPr>
                <w:rFonts w:ascii="Times New Roman" w:eastAsia="黑体" w:hAnsi="Times New Roman" w:cs="Times New Roman"/>
                <w:kern w:val="2"/>
                <w:sz w:val="22"/>
                <w:szCs w:val="22"/>
              </w:rPr>
              <w:t>/</w:t>
            </w:r>
            <w:r w:rsidRPr="00942F25">
              <w:rPr>
                <w:rFonts w:ascii="Times New Roman" w:eastAsia="黑体" w:hAnsi="Times New Roman" w:cs="黑体" w:hint="eastAsia"/>
                <w:kern w:val="2"/>
                <w:sz w:val="22"/>
                <w:szCs w:val="22"/>
              </w:rPr>
              <w:t>或多发性肌炎、硬皮病、结节性多动脉炎、类风湿性关节炎等各种弥漫性结缔组织疾病，大动脉炎</w:t>
            </w:r>
          </w:p>
        </w:tc>
        <w:tc>
          <w:tcPr>
            <w:tcW w:w="1703" w:type="dxa"/>
            <w:vAlign w:val="center"/>
          </w:tcPr>
          <w:p w:rsidR="00B95C35" w:rsidRPr="00942F25" w:rsidRDefault="00B95C35" w:rsidP="00942F25">
            <w:pPr>
              <w:widowControl w:val="0"/>
              <w:spacing w:line="300" w:lineRule="exact"/>
              <w:jc w:val="center"/>
              <w:rPr>
                <w:rFonts w:ascii="黑体" w:eastAsia="黑体" w:hAnsi="黑体" w:cs="Times New Roman"/>
                <w:kern w:val="2"/>
                <w:sz w:val="22"/>
                <w:szCs w:val="22"/>
              </w:rPr>
            </w:pPr>
            <w:r w:rsidRPr="00942F25">
              <w:rPr>
                <w:rFonts w:ascii="黑体" w:eastAsia="黑体" w:hAnsi="黑体" w:cs="黑体" w:hint="eastAsia"/>
                <w:kern w:val="2"/>
                <w:sz w:val="22"/>
                <w:szCs w:val="22"/>
              </w:rPr>
              <w:t>□</w:t>
            </w:r>
            <w:r w:rsidRPr="00942F25">
              <w:rPr>
                <w:rFonts w:ascii="黑体" w:eastAsia="黑体" w:hAnsi="黑体" w:cs="黑体"/>
                <w:spacing w:val="-20"/>
                <w:kern w:val="2"/>
                <w:sz w:val="22"/>
                <w:szCs w:val="22"/>
              </w:rPr>
              <w:t xml:space="preserve"> </w:t>
            </w:r>
            <w:r w:rsidRPr="00942F25">
              <w:rPr>
                <w:rFonts w:ascii="黑体" w:eastAsia="黑体" w:hAnsi="黑体" w:cs="黑体" w:hint="eastAsia"/>
                <w:spacing w:val="-20"/>
                <w:kern w:val="2"/>
                <w:sz w:val="22"/>
                <w:szCs w:val="22"/>
              </w:rPr>
              <w:t>是</w:t>
            </w:r>
            <w:r w:rsidRPr="00942F25">
              <w:rPr>
                <w:rFonts w:ascii="黑体" w:eastAsia="黑体" w:hAnsi="黑体" w:cs="黑体"/>
                <w:kern w:val="2"/>
                <w:sz w:val="22"/>
                <w:szCs w:val="22"/>
              </w:rPr>
              <w:t xml:space="preserve">   </w:t>
            </w:r>
            <w:r w:rsidRPr="00942F25">
              <w:rPr>
                <w:rFonts w:ascii="黑体" w:eastAsia="黑体" w:hAnsi="黑体" w:cs="黑体" w:hint="eastAsia"/>
                <w:kern w:val="2"/>
                <w:sz w:val="22"/>
                <w:szCs w:val="22"/>
              </w:rPr>
              <w:t>□</w:t>
            </w:r>
            <w:r w:rsidRPr="00942F25">
              <w:rPr>
                <w:rFonts w:ascii="黑体" w:eastAsia="黑体" w:hAnsi="黑体" w:cs="黑体"/>
                <w:spacing w:val="-20"/>
                <w:kern w:val="2"/>
                <w:sz w:val="22"/>
                <w:szCs w:val="22"/>
              </w:rPr>
              <w:t xml:space="preserve"> </w:t>
            </w:r>
            <w:r w:rsidRPr="00942F25">
              <w:rPr>
                <w:rFonts w:ascii="黑体" w:eastAsia="黑体" w:hAnsi="黑体" w:cs="黑体" w:hint="eastAsia"/>
                <w:spacing w:val="-20"/>
                <w:kern w:val="2"/>
                <w:sz w:val="22"/>
                <w:szCs w:val="22"/>
              </w:rPr>
              <w:t>否</w:t>
            </w:r>
          </w:p>
        </w:tc>
      </w:tr>
      <w:tr w:rsidR="00B95C35" w:rsidRPr="00942F25">
        <w:trPr>
          <w:trHeight w:val="425"/>
          <w:jc w:val="center"/>
        </w:trPr>
        <w:tc>
          <w:tcPr>
            <w:tcW w:w="680" w:type="dxa"/>
            <w:vMerge/>
            <w:vAlign w:val="center"/>
          </w:tcPr>
          <w:p w:rsidR="00B95C35" w:rsidRPr="00942F25" w:rsidRDefault="00B95C35" w:rsidP="00942F25">
            <w:pPr>
              <w:widowControl w:val="0"/>
              <w:spacing w:line="300" w:lineRule="exact"/>
              <w:jc w:val="center"/>
              <w:rPr>
                <w:rFonts w:ascii="Times New Roman" w:eastAsia="黑体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7487" w:type="dxa"/>
            <w:gridSpan w:val="6"/>
            <w:vAlign w:val="center"/>
          </w:tcPr>
          <w:p w:rsidR="00B95C35" w:rsidRPr="00942F25" w:rsidRDefault="00B95C35" w:rsidP="00942F25">
            <w:pPr>
              <w:widowControl w:val="0"/>
              <w:spacing w:line="300" w:lineRule="exact"/>
              <w:jc w:val="both"/>
              <w:rPr>
                <w:rFonts w:ascii="Times New Roman" w:eastAsia="黑体" w:hAnsi="Times New Roman" w:cs="Times New Roman"/>
                <w:kern w:val="2"/>
                <w:sz w:val="22"/>
                <w:szCs w:val="22"/>
              </w:rPr>
            </w:pPr>
            <w:r w:rsidRPr="00942F25">
              <w:rPr>
                <w:rFonts w:ascii="Times New Roman" w:eastAsia="黑体" w:hAnsi="Times New Roman" w:cs="黑体" w:hint="eastAsia"/>
                <w:kern w:val="2"/>
                <w:sz w:val="22"/>
                <w:szCs w:val="22"/>
              </w:rPr>
              <w:t>晚期血吸虫病，晚期血丝虫病兼有橡皮肿或有乳糜尿</w:t>
            </w:r>
          </w:p>
        </w:tc>
        <w:tc>
          <w:tcPr>
            <w:tcW w:w="1703" w:type="dxa"/>
            <w:vAlign w:val="center"/>
          </w:tcPr>
          <w:p w:rsidR="00B95C35" w:rsidRPr="00942F25" w:rsidRDefault="00B95C35" w:rsidP="00942F25">
            <w:pPr>
              <w:widowControl w:val="0"/>
              <w:spacing w:line="300" w:lineRule="exact"/>
              <w:jc w:val="center"/>
              <w:rPr>
                <w:rFonts w:ascii="黑体" w:eastAsia="黑体" w:hAnsi="黑体" w:cs="Times New Roman"/>
                <w:kern w:val="2"/>
                <w:sz w:val="22"/>
                <w:szCs w:val="22"/>
              </w:rPr>
            </w:pPr>
            <w:r w:rsidRPr="00942F25">
              <w:rPr>
                <w:rFonts w:ascii="黑体" w:eastAsia="黑体" w:hAnsi="黑体" w:cs="黑体" w:hint="eastAsia"/>
                <w:kern w:val="2"/>
                <w:sz w:val="22"/>
                <w:szCs w:val="22"/>
              </w:rPr>
              <w:t>□</w:t>
            </w:r>
            <w:r w:rsidRPr="00942F25">
              <w:rPr>
                <w:rFonts w:ascii="黑体" w:eastAsia="黑体" w:hAnsi="黑体" w:cs="黑体"/>
                <w:spacing w:val="-20"/>
                <w:kern w:val="2"/>
                <w:sz w:val="22"/>
                <w:szCs w:val="22"/>
              </w:rPr>
              <w:t xml:space="preserve"> </w:t>
            </w:r>
            <w:r w:rsidRPr="00942F25">
              <w:rPr>
                <w:rFonts w:ascii="黑体" w:eastAsia="黑体" w:hAnsi="黑体" w:cs="黑体" w:hint="eastAsia"/>
                <w:spacing w:val="-20"/>
                <w:kern w:val="2"/>
                <w:sz w:val="22"/>
                <w:szCs w:val="22"/>
              </w:rPr>
              <w:t>是</w:t>
            </w:r>
            <w:r w:rsidRPr="00942F25">
              <w:rPr>
                <w:rFonts w:ascii="黑体" w:eastAsia="黑体" w:hAnsi="黑体" w:cs="黑体"/>
                <w:kern w:val="2"/>
                <w:sz w:val="22"/>
                <w:szCs w:val="22"/>
              </w:rPr>
              <w:t xml:space="preserve">   </w:t>
            </w:r>
            <w:r w:rsidRPr="00942F25">
              <w:rPr>
                <w:rFonts w:ascii="黑体" w:eastAsia="黑体" w:hAnsi="黑体" w:cs="黑体" w:hint="eastAsia"/>
                <w:kern w:val="2"/>
                <w:sz w:val="22"/>
                <w:szCs w:val="22"/>
              </w:rPr>
              <w:t>□</w:t>
            </w:r>
            <w:r w:rsidRPr="00942F25">
              <w:rPr>
                <w:rFonts w:ascii="黑体" w:eastAsia="黑体" w:hAnsi="黑体" w:cs="黑体"/>
                <w:spacing w:val="-20"/>
                <w:kern w:val="2"/>
                <w:sz w:val="22"/>
                <w:szCs w:val="22"/>
              </w:rPr>
              <w:t xml:space="preserve"> </w:t>
            </w:r>
            <w:r w:rsidRPr="00942F25">
              <w:rPr>
                <w:rFonts w:ascii="黑体" w:eastAsia="黑体" w:hAnsi="黑体" w:cs="黑体" w:hint="eastAsia"/>
                <w:spacing w:val="-20"/>
                <w:kern w:val="2"/>
                <w:sz w:val="22"/>
                <w:szCs w:val="22"/>
              </w:rPr>
              <w:t>否</w:t>
            </w:r>
          </w:p>
        </w:tc>
      </w:tr>
      <w:tr w:rsidR="00B95C35" w:rsidRPr="00942F25">
        <w:trPr>
          <w:trHeight w:val="425"/>
          <w:jc w:val="center"/>
        </w:trPr>
        <w:tc>
          <w:tcPr>
            <w:tcW w:w="680" w:type="dxa"/>
            <w:vMerge/>
            <w:vAlign w:val="center"/>
          </w:tcPr>
          <w:p w:rsidR="00B95C35" w:rsidRPr="00942F25" w:rsidRDefault="00B95C35" w:rsidP="00942F25">
            <w:pPr>
              <w:widowControl w:val="0"/>
              <w:spacing w:line="300" w:lineRule="exact"/>
              <w:jc w:val="center"/>
              <w:rPr>
                <w:rFonts w:ascii="Times New Roman" w:eastAsia="黑体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7487" w:type="dxa"/>
            <w:gridSpan w:val="6"/>
            <w:vAlign w:val="center"/>
          </w:tcPr>
          <w:p w:rsidR="00B95C35" w:rsidRPr="00942F25" w:rsidRDefault="00B95C35" w:rsidP="00942F25">
            <w:pPr>
              <w:widowControl w:val="0"/>
              <w:spacing w:line="300" w:lineRule="exact"/>
              <w:jc w:val="both"/>
              <w:rPr>
                <w:rFonts w:ascii="Times New Roman" w:eastAsia="黑体" w:hAnsi="Times New Roman" w:cs="Times New Roman"/>
                <w:kern w:val="2"/>
                <w:sz w:val="22"/>
                <w:szCs w:val="22"/>
              </w:rPr>
            </w:pPr>
            <w:r w:rsidRPr="00942F25">
              <w:rPr>
                <w:rFonts w:ascii="Times New Roman" w:eastAsia="黑体" w:hAnsi="Times New Roman" w:cs="黑体" w:hint="eastAsia"/>
                <w:kern w:val="2"/>
                <w:sz w:val="22"/>
                <w:szCs w:val="22"/>
              </w:rPr>
              <w:t>有梗阻的胆结石或泌尿系结石</w:t>
            </w:r>
          </w:p>
        </w:tc>
        <w:tc>
          <w:tcPr>
            <w:tcW w:w="1703" w:type="dxa"/>
            <w:vAlign w:val="center"/>
          </w:tcPr>
          <w:p w:rsidR="00B95C35" w:rsidRPr="00942F25" w:rsidRDefault="00B95C35" w:rsidP="00942F25">
            <w:pPr>
              <w:widowControl w:val="0"/>
              <w:spacing w:line="300" w:lineRule="exact"/>
              <w:jc w:val="center"/>
              <w:rPr>
                <w:rFonts w:ascii="黑体" w:eastAsia="黑体" w:hAnsi="黑体" w:cs="Times New Roman"/>
                <w:kern w:val="2"/>
                <w:sz w:val="22"/>
                <w:szCs w:val="22"/>
              </w:rPr>
            </w:pPr>
            <w:r w:rsidRPr="00942F25">
              <w:rPr>
                <w:rFonts w:ascii="黑体" w:eastAsia="黑体" w:hAnsi="黑体" w:cs="黑体" w:hint="eastAsia"/>
                <w:kern w:val="2"/>
                <w:sz w:val="22"/>
                <w:szCs w:val="22"/>
              </w:rPr>
              <w:t>□</w:t>
            </w:r>
            <w:r w:rsidRPr="00942F25">
              <w:rPr>
                <w:rFonts w:ascii="黑体" w:eastAsia="黑体" w:hAnsi="黑体" w:cs="黑体"/>
                <w:spacing w:val="-20"/>
                <w:kern w:val="2"/>
                <w:sz w:val="22"/>
                <w:szCs w:val="22"/>
              </w:rPr>
              <w:t xml:space="preserve"> </w:t>
            </w:r>
            <w:r w:rsidRPr="00942F25">
              <w:rPr>
                <w:rFonts w:ascii="黑体" w:eastAsia="黑体" w:hAnsi="黑体" w:cs="黑体" w:hint="eastAsia"/>
                <w:spacing w:val="-20"/>
                <w:kern w:val="2"/>
                <w:sz w:val="22"/>
                <w:szCs w:val="22"/>
              </w:rPr>
              <w:t>是</w:t>
            </w:r>
            <w:r w:rsidRPr="00942F25">
              <w:rPr>
                <w:rFonts w:ascii="黑体" w:eastAsia="黑体" w:hAnsi="黑体" w:cs="黑体"/>
                <w:kern w:val="2"/>
                <w:sz w:val="22"/>
                <w:szCs w:val="22"/>
              </w:rPr>
              <w:t xml:space="preserve">   </w:t>
            </w:r>
            <w:r w:rsidRPr="00942F25">
              <w:rPr>
                <w:rFonts w:ascii="黑体" w:eastAsia="黑体" w:hAnsi="黑体" w:cs="黑体" w:hint="eastAsia"/>
                <w:kern w:val="2"/>
                <w:sz w:val="22"/>
                <w:szCs w:val="22"/>
              </w:rPr>
              <w:t>□</w:t>
            </w:r>
            <w:r w:rsidRPr="00942F25">
              <w:rPr>
                <w:rFonts w:ascii="黑体" w:eastAsia="黑体" w:hAnsi="黑体" w:cs="黑体"/>
                <w:spacing w:val="-20"/>
                <w:kern w:val="2"/>
                <w:sz w:val="22"/>
                <w:szCs w:val="22"/>
              </w:rPr>
              <w:t xml:space="preserve"> </w:t>
            </w:r>
            <w:r w:rsidRPr="00942F25">
              <w:rPr>
                <w:rFonts w:ascii="黑体" w:eastAsia="黑体" w:hAnsi="黑体" w:cs="黑体" w:hint="eastAsia"/>
                <w:spacing w:val="-20"/>
                <w:kern w:val="2"/>
                <w:sz w:val="22"/>
                <w:szCs w:val="22"/>
              </w:rPr>
              <w:t>否</w:t>
            </w:r>
          </w:p>
        </w:tc>
      </w:tr>
      <w:tr w:rsidR="00B95C35" w:rsidRPr="00942F25">
        <w:trPr>
          <w:trHeight w:val="425"/>
          <w:jc w:val="center"/>
        </w:trPr>
        <w:tc>
          <w:tcPr>
            <w:tcW w:w="680" w:type="dxa"/>
            <w:vMerge w:val="restart"/>
            <w:textDirection w:val="tbRlV"/>
          </w:tcPr>
          <w:p w:rsidR="00B95C35" w:rsidRPr="00942F25" w:rsidRDefault="00B95C35" w:rsidP="00942F25">
            <w:pPr>
              <w:widowControl w:val="0"/>
              <w:spacing w:line="400" w:lineRule="exact"/>
              <w:jc w:val="center"/>
              <w:rPr>
                <w:rFonts w:ascii="Times New Roman" w:eastAsia="黑体" w:hAnsi="Times New Roman" w:cs="Times New Roman"/>
                <w:kern w:val="2"/>
                <w:sz w:val="22"/>
                <w:szCs w:val="22"/>
              </w:rPr>
            </w:pPr>
            <w:r w:rsidRPr="00942F25">
              <w:rPr>
                <w:rFonts w:ascii="Times New Roman" w:eastAsia="黑体" w:hAnsi="Times New Roman" w:cs="黑体" w:hint="eastAsia"/>
                <w:kern w:val="2"/>
                <w:sz w:val="22"/>
                <w:szCs w:val="22"/>
              </w:rPr>
              <w:t>耳鼻科</w:t>
            </w:r>
          </w:p>
        </w:tc>
        <w:tc>
          <w:tcPr>
            <w:tcW w:w="7487" w:type="dxa"/>
            <w:gridSpan w:val="6"/>
            <w:vAlign w:val="center"/>
          </w:tcPr>
          <w:p w:rsidR="00B95C35" w:rsidRPr="00942F25" w:rsidRDefault="00B95C35" w:rsidP="00942F25">
            <w:pPr>
              <w:widowControl w:val="0"/>
              <w:spacing w:line="300" w:lineRule="exact"/>
              <w:jc w:val="both"/>
              <w:rPr>
                <w:rFonts w:ascii="Times New Roman" w:eastAsia="黑体" w:hAnsi="Times New Roman" w:cs="Times New Roman"/>
                <w:kern w:val="2"/>
                <w:sz w:val="22"/>
                <w:szCs w:val="22"/>
              </w:rPr>
            </w:pPr>
            <w:r w:rsidRPr="00942F25">
              <w:rPr>
                <w:rFonts w:ascii="Times New Roman" w:eastAsia="黑体" w:hAnsi="Times New Roman" w:cs="黑体" w:hint="eastAsia"/>
                <w:kern w:val="2"/>
                <w:sz w:val="22"/>
                <w:szCs w:val="22"/>
              </w:rPr>
              <w:t>单侧耳语听力低于</w:t>
            </w:r>
            <w:r w:rsidRPr="00942F25">
              <w:rPr>
                <w:rFonts w:ascii="Times New Roman" w:eastAsia="黑体" w:hAnsi="Times New Roman" w:cs="Times New Roman"/>
                <w:kern w:val="2"/>
                <w:sz w:val="22"/>
                <w:szCs w:val="22"/>
              </w:rPr>
              <w:t>5</w:t>
            </w:r>
            <w:r w:rsidRPr="00942F25">
              <w:rPr>
                <w:rFonts w:ascii="Times New Roman" w:eastAsia="黑体" w:hAnsi="Times New Roman" w:cs="黑体" w:hint="eastAsia"/>
                <w:kern w:val="2"/>
                <w:sz w:val="22"/>
                <w:szCs w:val="22"/>
              </w:rPr>
              <w:t>米</w:t>
            </w:r>
          </w:p>
        </w:tc>
        <w:tc>
          <w:tcPr>
            <w:tcW w:w="1703" w:type="dxa"/>
            <w:vAlign w:val="center"/>
          </w:tcPr>
          <w:p w:rsidR="00B95C35" w:rsidRPr="00942F25" w:rsidRDefault="00B95C35" w:rsidP="00942F25">
            <w:pPr>
              <w:widowControl w:val="0"/>
              <w:spacing w:line="300" w:lineRule="exact"/>
              <w:jc w:val="center"/>
              <w:rPr>
                <w:rFonts w:ascii="黑体" w:eastAsia="黑体" w:hAnsi="黑体" w:cs="Times New Roman"/>
                <w:kern w:val="2"/>
                <w:sz w:val="22"/>
                <w:szCs w:val="22"/>
              </w:rPr>
            </w:pPr>
            <w:r w:rsidRPr="00942F25">
              <w:rPr>
                <w:rFonts w:ascii="黑体" w:eastAsia="黑体" w:hAnsi="黑体" w:cs="黑体" w:hint="eastAsia"/>
                <w:kern w:val="2"/>
                <w:sz w:val="22"/>
                <w:szCs w:val="22"/>
              </w:rPr>
              <w:t>□</w:t>
            </w:r>
            <w:r w:rsidRPr="00942F25">
              <w:rPr>
                <w:rFonts w:ascii="黑体" w:eastAsia="黑体" w:hAnsi="黑体" w:cs="黑体"/>
                <w:spacing w:val="-20"/>
                <w:kern w:val="2"/>
                <w:sz w:val="22"/>
                <w:szCs w:val="22"/>
              </w:rPr>
              <w:t xml:space="preserve"> </w:t>
            </w:r>
            <w:r w:rsidRPr="00942F25">
              <w:rPr>
                <w:rFonts w:ascii="黑体" w:eastAsia="黑体" w:hAnsi="黑体" w:cs="黑体" w:hint="eastAsia"/>
                <w:spacing w:val="-20"/>
                <w:kern w:val="2"/>
                <w:sz w:val="22"/>
                <w:szCs w:val="22"/>
              </w:rPr>
              <w:t>是</w:t>
            </w:r>
            <w:r w:rsidRPr="00942F25">
              <w:rPr>
                <w:rFonts w:ascii="黑体" w:eastAsia="黑体" w:hAnsi="黑体" w:cs="黑体"/>
                <w:kern w:val="2"/>
                <w:sz w:val="22"/>
                <w:szCs w:val="22"/>
              </w:rPr>
              <w:t xml:space="preserve">   </w:t>
            </w:r>
            <w:r w:rsidRPr="00942F25">
              <w:rPr>
                <w:rFonts w:ascii="黑体" w:eastAsia="黑体" w:hAnsi="黑体" w:cs="黑体" w:hint="eastAsia"/>
                <w:kern w:val="2"/>
                <w:sz w:val="22"/>
                <w:szCs w:val="22"/>
              </w:rPr>
              <w:t>□</w:t>
            </w:r>
            <w:r w:rsidRPr="00942F25">
              <w:rPr>
                <w:rFonts w:ascii="黑体" w:eastAsia="黑体" w:hAnsi="黑体" w:cs="黑体"/>
                <w:spacing w:val="-20"/>
                <w:kern w:val="2"/>
                <w:sz w:val="22"/>
                <w:szCs w:val="22"/>
              </w:rPr>
              <w:t xml:space="preserve"> </w:t>
            </w:r>
            <w:r w:rsidRPr="00942F25">
              <w:rPr>
                <w:rFonts w:ascii="黑体" w:eastAsia="黑体" w:hAnsi="黑体" w:cs="黑体" w:hint="eastAsia"/>
                <w:spacing w:val="-20"/>
                <w:kern w:val="2"/>
                <w:sz w:val="22"/>
                <w:szCs w:val="22"/>
              </w:rPr>
              <w:t>否</w:t>
            </w:r>
          </w:p>
        </w:tc>
      </w:tr>
      <w:tr w:rsidR="00B95C35" w:rsidRPr="00942F25">
        <w:trPr>
          <w:trHeight w:val="425"/>
          <w:jc w:val="center"/>
        </w:trPr>
        <w:tc>
          <w:tcPr>
            <w:tcW w:w="680" w:type="dxa"/>
            <w:vMerge/>
            <w:vAlign w:val="center"/>
          </w:tcPr>
          <w:p w:rsidR="00B95C35" w:rsidRPr="00942F25" w:rsidRDefault="00B95C35" w:rsidP="00942F25">
            <w:pPr>
              <w:widowControl w:val="0"/>
              <w:spacing w:line="300" w:lineRule="exact"/>
              <w:jc w:val="center"/>
              <w:rPr>
                <w:rFonts w:ascii="Times New Roman" w:eastAsia="黑体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7487" w:type="dxa"/>
            <w:gridSpan w:val="6"/>
            <w:vAlign w:val="center"/>
          </w:tcPr>
          <w:p w:rsidR="00B95C35" w:rsidRPr="00942F25" w:rsidRDefault="00B95C35" w:rsidP="00942F25">
            <w:pPr>
              <w:widowControl w:val="0"/>
              <w:spacing w:line="300" w:lineRule="exact"/>
              <w:jc w:val="both"/>
              <w:rPr>
                <w:rFonts w:ascii="Times New Roman" w:eastAsia="黑体" w:hAnsi="Times New Roman" w:cs="Times New Roman"/>
                <w:kern w:val="2"/>
                <w:sz w:val="22"/>
                <w:szCs w:val="22"/>
              </w:rPr>
            </w:pPr>
            <w:r w:rsidRPr="00942F25">
              <w:rPr>
                <w:rFonts w:ascii="Times New Roman" w:eastAsia="黑体" w:hAnsi="Times New Roman" w:cs="黑体" w:hint="eastAsia"/>
                <w:kern w:val="2"/>
                <w:sz w:val="22"/>
                <w:szCs w:val="22"/>
              </w:rPr>
              <w:t>嗅觉丧失或者嗅觉迟钝</w:t>
            </w:r>
          </w:p>
        </w:tc>
        <w:tc>
          <w:tcPr>
            <w:tcW w:w="1703" w:type="dxa"/>
            <w:vAlign w:val="center"/>
          </w:tcPr>
          <w:p w:rsidR="00B95C35" w:rsidRPr="00942F25" w:rsidRDefault="00B95C35" w:rsidP="00942F25">
            <w:pPr>
              <w:widowControl w:val="0"/>
              <w:spacing w:line="300" w:lineRule="exact"/>
              <w:jc w:val="center"/>
              <w:rPr>
                <w:rFonts w:ascii="黑体" w:eastAsia="黑体" w:hAnsi="黑体" w:cs="Times New Roman"/>
                <w:kern w:val="2"/>
                <w:sz w:val="22"/>
                <w:szCs w:val="22"/>
              </w:rPr>
            </w:pPr>
            <w:r w:rsidRPr="00942F25">
              <w:rPr>
                <w:rFonts w:ascii="黑体" w:eastAsia="黑体" w:hAnsi="黑体" w:cs="黑体" w:hint="eastAsia"/>
                <w:kern w:val="2"/>
                <w:sz w:val="22"/>
                <w:szCs w:val="22"/>
              </w:rPr>
              <w:t>□</w:t>
            </w:r>
            <w:r w:rsidRPr="00942F25">
              <w:rPr>
                <w:rFonts w:ascii="黑体" w:eastAsia="黑体" w:hAnsi="黑体" w:cs="黑体"/>
                <w:spacing w:val="-20"/>
                <w:kern w:val="2"/>
                <w:sz w:val="22"/>
                <w:szCs w:val="22"/>
              </w:rPr>
              <w:t xml:space="preserve"> </w:t>
            </w:r>
            <w:r w:rsidRPr="00942F25">
              <w:rPr>
                <w:rFonts w:ascii="黑体" w:eastAsia="黑体" w:hAnsi="黑体" w:cs="黑体" w:hint="eastAsia"/>
                <w:spacing w:val="-20"/>
                <w:kern w:val="2"/>
                <w:sz w:val="22"/>
                <w:szCs w:val="22"/>
              </w:rPr>
              <w:t>是</w:t>
            </w:r>
            <w:r w:rsidRPr="00942F25">
              <w:rPr>
                <w:rFonts w:ascii="黑体" w:eastAsia="黑体" w:hAnsi="黑体" w:cs="黑体"/>
                <w:kern w:val="2"/>
                <w:sz w:val="22"/>
                <w:szCs w:val="22"/>
              </w:rPr>
              <w:t xml:space="preserve">   </w:t>
            </w:r>
            <w:r w:rsidRPr="00942F25">
              <w:rPr>
                <w:rFonts w:ascii="黑体" w:eastAsia="黑体" w:hAnsi="黑体" w:cs="黑体" w:hint="eastAsia"/>
                <w:kern w:val="2"/>
                <w:sz w:val="22"/>
                <w:szCs w:val="22"/>
              </w:rPr>
              <w:t>□</w:t>
            </w:r>
            <w:r w:rsidRPr="00942F25">
              <w:rPr>
                <w:rFonts w:ascii="黑体" w:eastAsia="黑体" w:hAnsi="黑体" w:cs="黑体"/>
                <w:spacing w:val="-20"/>
                <w:kern w:val="2"/>
                <w:sz w:val="22"/>
                <w:szCs w:val="22"/>
              </w:rPr>
              <w:t xml:space="preserve"> </w:t>
            </w:r>
            <w:r w:rsidRPr="00942F25">
              <w:rPr>
                <w:rFonts w:ascii="黑体" w:eastAsia="黑体" w:hAnsi="黑体" w:cs="黑体" w:hint="eastAsia"/>
                <w:spacing w:val="-20"/>
                <w:kern w:val="2"/>
                <w:sz w:val="22"/>
                <w:szCs w:val="22"/>
              </w:rPr>
              <w:t>否</w:t>
            </w:r>
          </w:p>
        </w:tc>
      </w:tr>
      <w:tr w:rsidR="00B95C35" w:rsidRPr="00942F25">
        <w:trPr>
          <w:trHeight w:val="425"/>
          <w:jc w:val="center"/>
        </w:trPr>
        <w:tc>
          <w:tcPr>
            <w:tcW w:w="680" w:type="dxa"/>
            <w:vMerge w:val="restart"/>
            <w:textDirection w:val="tbRlV"/>
          </w:tcPr>
          <w:p w:rsidR="00B95C35" w:rsidRPr="00942F25" w:rsidRDefault="00B95C35" w:rsidP="00942F25">
            <w:pPr>
              <w:widowControl w:val="0"/>
              <w:adjustRightInd w:val="0"/>
              <w:snapToGrid w:val="0"/>
              <w:spacing w:line="400" w:lineRule="exact"/>
              <w:jc w:val="center"/>
              <w:rPr>
                <w:rFonts w:ascii="Times New Roman" w:eastAsia="黑体" w:hAnsi="Times New Roman" w:cs="Times New Roman"/>
                <w:kern w:val="2"/>
                <w:sz w:val="22"/>
                <w:szCs w:val="22"/>
              </w:rPr>
            </w:pPr>
            <w:r w:rsidRPr="00942F25">
              <w:rPr>
                <w:rFonts w:ascii="Times New Roman" w:eastAsia="黑体" w:hAnsi="Times New Roman" w:cs="黑体" w:hint="eastAsia"/>
                <w:kern w:val="2"/>
                <w:sz w:val="22"/>
                <w:szCs w:val="22"/>
              </w:rPr>
              <w:t>眼</w:t>
            </w:r>
            <w:r w:rsidRPr="00942F25">
              <w:rPr>
                <w:rFonts w:ascii="Times New Roman" w:eastAsia="黑体" w:hAnsi="Times New Roman" w:cs="Times New Roman"/>
                <w:kern w:val="2"/>
                <w:sz w:val="22"/>
                <w:szCs w:val="22"/>
              </w:rPr>
              <w:t xml:space="preserve">  </w:t>
            </w:r>
            <w:r w:rsidRPr="00942F25">
              <w:rPr>
                <w:rFonts w:ascii="Times New Roman" w:eastAsia="黑体" w:hAnsi="Times New Roman" w:cs="黑体" w:hint="eastAsia"/>
                <w:kern w:val="2"/>
                <w:sz w:val="22"/>
                <w:szCs w:val="22"/>
              </w:rPr>
              <w:t>科</w:t>
            </w:r>
          </w:p>
        </w:tc>
        <w:tc>
          <w:tcPr>
            <w:tcW w:w="7487" w:type="dxa"/>
            <w:gridSpan w:val="6"/>
            <w:vAlign w:val="center"/>
          </w:tcPr>
          <w:p w:rsidR="00B95C35" w:rsidRPr="00942F25" w:rsidRDefault="00B95C35" w:rsidP="00942F25">
            <w:pPr>
              <w:widowControl w:val="0"/>
              <w:spacing w:line="300" w:lineRule="exact"/>
              <w:jc w:val="both"/>
              <w:rPr>
                <w:rFonts w:ascii="Times New Roman" w:eastAsia="黑体" w:hAnsi="Times New Roman" w:cs="Times New Roman"/>
                <w:kern w:val="2"/>
                <w:sz w:val="22"/>
                <w:szCs w:val="22"/>
              </w:rPr>
            </w:pPr>
            <w:r w:rsidRPr="00942F25">
              <w:rPr>
                <w:rFonts w:ascii="Times New Roman" w:eastAsia="黑体" w:hAnsi="Times New Roman" w:cs="黑体" w:hint="eastAsia"/>
                <w:kern w:val="2"/>
                <w:sz w:val="22"/>
                <w:szCs w:val="22"/>
              </w:rPr>
              <w:t>单侧裸眼视力低于</w:t>
            </w:r>
            <w:r w:rsidRPr="00942F25">
              <w:rPr>
                <w:rFonts w:ascii="Times New Roman" w:eastAsia="黑体" w:hAnsi="Times New Roman" w:cs="Times New Roman"/>
                <w:kern w:val="2"/>
                <w:sz w:val="22"/>
                <w:szCs w:val="22"/>
              </w:rPr>
              <w:t>4.8</w:t>
            </w:r>
          </w:p>
        </w:tc>
        <w:tc>
          <w:tcPr>
            <w:tcW w:w="1703" w:type="dxa"/>
            <w:vAlign w:val="center"/>
          </w:tcPr>
          <w:p w:rsidR="00B95C35" w:rsidRPr="00942F25" w:rsidRDefault="00B95C35" w:rsidP="00942F25">
            <w:pPr>
              <w:widowControl w:val="0"/>
              <w:spacing w:line="300" w:lineRule="exact"/>
              <w:jc w:val="center"/>
              <w:rPr>
                <w:rFonts w:ascii="黑体" w:eastAsia="黑体" w:hAnsi="黑体" w:cs="Times New Roman"/>
                <w:kern w:val="2"/>
                <w:sz w:val="22"/>
                <w:szCs w:val="22"/>
              </w:rPr>
            </w:pPr>
            <w:r w:rsidRPr="00942F25">
              <w:rPr>
                <w:rFonts w:ascii="黑体" w:eastAsia="黑体" w:hAnsi="黑体" w:cs="黑体" w:hint="eastAsia"/>
                <w:kern w:val="2"/>
                <w:sz w:val="22"/>
                <w:szCs w:val="22"/>
              </w:rPr>
              <w:t>□</w:t>
            </w:r>
            <w:r w:rsidRPr="00942F25">
              <w:rPr>
                <w:rFonts w:ascii="黑体" w:eastAsia="黑体" w:hAnsi="黑体" w:cs="黑体"/>
                <w:spacing w:val="-20"/>
                <w:kern w:val="2"/>
                <w:sz w:val="22"/>
                <w:szCs w:val="22"/>
              </w:rPr>
              <w:t xml:space="preserve"> </w:t>
            </w:r>
            <w:r w:rsidRPr="00942F25">
              <w:rPr>
                <w:rFonts w:ascii="黑体" w:eastAsia="黑体" w:hAnsi="黑体" w:cs="黑体" w:hint="eastAsia"/>
                <w:spacing w:val="-20"/>
                <w:kern w:val="2"/>
                <w:sz w:val="22"/>
                <w:szCs w:val="22"/>
              </w:rPr>
              <w:t>是</w:t>
            </w:r>
            <w:r w:rsidRPr="00942F25">
              <w:rPr>
                <w:rFonts w:ascii="黑体" w:eastAsia="黑体" w:hAnsi="黑体" w:cs="黑体"/>
                <w:kern w:val="2"/>
                <w:sz w:val="22"/>
                <w:szCs w:val="22"/>
              </w:rPr>
              <w:t xml:space="preserve">   </w:t>
            </w:r>
            <w:r w:rsidRPr="00942F25">
              <w:rPr>
                <w:rFonts w:ascii="黑体" w:eastAsia="黑体" w:hAnsi="黑体" w:cs="黑体" w:hint="eastAsia"/>
                <w:kern w:val="2"/>
                <w:sz w:val="22"/>
                <w:szCs w:val="22"/>
              </w:rPr>
              <w:t>□</w:t>
            </w:r>
            <w:r w:rsidRPr="00942F25">
              <w:rPr>
                <w:rFonts w:ascii="黑体" w:eastAsia="黑体" w:hAnsi="黑体" w:cs="黑体"/>
                <w:spacing w:val="-20"/>
                <w:kern w:val="2"/>
                <w:sz w:val="22"/>
                <w:szCs w:val="22"/>
              </w:rPr>
              <w:t xml:space="preserve"> </w:t>
            </w:r>
            <w:r w:rsidRPr="00942F25">
              <w:rPr>
                <w:rFonts w:ascii="黑体" w:eastAsia="黑体" w:hAnsi="黑体" w:cs="黑体" w:hint="eastAsia"/>
                <w:spacing w:val="-20"/>
                <w:kern w:val="2"/>
                <w:sz w:val="22"/>
                <w:szCs w:val="22"/>
              </w:rPr>
              <w:t>否</w:t>
            </w:r>
          </w:p>
        </w:tc>
      </w:tr>
      <w:tr w:rsidR="00B95C35" w:rsidRPr="00942F25">
        <w:trPr>
          <w:trHeight w:val="425"/>
          <w:jc w:val="center"/>
        </w:trPr>
        <w:tc>
          <w:tcPr>
            <w:tcW w:w="680" w:type="dxa"/>
            <w:vMerge/>
            <w:vAlign w:val="center"/>
          </w:tcPr>
          <w:p w:rsidR="00B95C35" w:rsidRPr="00942F25" w:rsidRDefault="00B95C35" w:rsidP="00942F25">
            <w:pPr>
              <w:widowControl w:val="0"/>
              <w:spacing w:line="300" w:lineRule="exact"/>
              <w:jc w:val="center"/>
              <w:rPr>
                <w:rFonts w:ascii="Times New Roman" w:eastAsia="黑体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7487" w:type="dxa"/>
            <w:gridSpan w:val="6"/>
            <w:vAlign w:val="center"/>
          </w:tcPr>
          <w:p w:rsidR="00B95C35" w:rsidRPr="00942F25" w:rsidRDefault="00B95C35" w:rsidP="00942F25">
            <w:pPr>
              <w:widowControl w:val="0"/>
              <w:spacing w:line="300" w:lineRule="exact"/>
              <w:jc w:val="both"/>
              <w:rPr>
                <w:rFonts w:ascii="Times New Roman" w:eastAsia="黑体" w:hAnsi="Times New Roman" w:cs="Times New Roman"/>
                <w:kern w:val="2"/>
                <w:sz w:val="22"/>
                <w:szCs w:val="22"/>
              </w:rPr>
            </w:pPr>
            <w:r w:rsidRPr="00942F25">
              <w:rPr>
                <w:rFonts w:ascii="Times New Roman" w:eastAsia="黑体" w:hAnsi="Times New Roman" w:cs="黑体" w:hint="eastAsia"/>
                <w:kern w:val="2"/>
                <w:sz w:val="22"/>
                <w:szCs w:val="22"/>
              </w:rPr>
              <w:t>色盲或者色弱</w:t>
            </w:r>
          </w:p>
        </w:tc>
        <w:tc>
          <w:tcPr>
            <w:tcW w:w="1703" w:type="dxa"/>
            <w:vAlign w:val="center"/>
          </w:tcPr>
          <w:p w:rsidR="00B95C35" w:rsidRPr="00942F25" w:rsidRDefault="00B95C35" w:rsidP="00942F25">
            <w:pPr>
              <w:widowControl w:val="0"/>
              <w:spacing w:line="300" w:lineRule="exact"/>
              <w:jc w:val="center"/>
              <w:rPr>
                <w:rFonts w:ascii="黑体" w:eastAsia="黑体" w:hAnsi="黑体" w:cs="Times New Roman"/>
                <w:kern w:val="2"/>
                <w:sz w:val="22"/>
                <w:szCs w:val="22"/>
              </w:rPr>
            </w:pPr>
            <w:r w:rsidRPr="00942F25">
              <w:rPr>
                <w:rFonts w:ascii="黑体" w:eastAsia="黑体" w:hAnsi="黑体" w:cs="黑体" w:hint="eastAsia"/>
                <w:kern w:val="2"/>
                <w:sz w:val="22"/>
                <w:szCs w:val="22"/>
              </w:rPr>
              <w:t>□</w:t>
            </w:r>
            <w:r w:rsidRPr="00942F25">
              <w:rPr>
                <w:rFonts w:ascii="黑体" w:eastAsia="黑体" w:hAnsi="黑体" w:cs="黑体"/>
                <w:spacing w:val="-20"/>
                <w:kern w:val="2"/>
                <w:sz w:val="22"/>
                <w:szCs w:val="22"/>
              </w:rPr>
              <w:t xml:space="preserve"> </w:t>
            </w:r>
            <w:r w:rsidRPr="00942F25">
              <w:rPr>
                <w:rFonts w:ascii="黑体" w:eastAsia="黑体" w:hAnsi="黑体" w:cs="黑体" w:hint="eastAsia"/>
                <w:spacing w:val="-20"/>
                <w:kern w:val="2"/>
                <w:sz w:val="22"/>
                <w:szCs w:val="22"/>
              </w:rPr>
              <w:t>是</w:t>
            </w:r>
            <w:r w:rsidRPr="00942F25">
              <w:rPr>
                <w:rFonts w:ascii="黑体" w:eastAsia="黑体" w:hAnsi="黑体" w:cs="黑体"/>
                <w:kern w:val="2"/>
                <w:sz w:val="22"/>
                <w:szCs w:val="22"/>
              </w:rPr>
              <w:t xml:space="preserve">   </w:t>
            </w:r>
            <w:r w:rsidRPr="00942F25">
              <w:rPr>
                <w:rFonts w:ascii="黑体" w:eastAsia="黑体" w:hAnsi="黑体" w:cs="黑体" w:hint="eastAsia"/>
                <w:kern w:val="2"/>
                <w:sz w:val="22"/>
                <w:szCs w:val="22"/>
              </w:rPr>
              <w:t>□</w:t>
            </w:r>
            <w:r w:rsidRPr="00942F25">
              <w:rPr>
                <w:rFonts w:ascii="黑体" w:eastAsia="黑体" w:hAnsi="黑体" w:cs="黑体"/>
                <w:spacing w:val="-20"/>
                <w:kern w:val="2"/>
                <w:sz w:val="22"/>
                <w:szCs w:val="22"/>
              </w:rPr>
              <w:t xml:space="preserve"> </w:t>
            </w:r>
            <w:r w:rsidRPr="00942F25">
              <w:rPr>
                <w:rFonts w:ascii="黑体" w:eastAsia="黑体" w:hAnsi="黑体" w:cs="黑体" w:hint="eastAsia"/>
                <w:spacing w:val="-20"/>
                <w:kern w:val="2"/>
                <w:sz w:val="22"/>
                <w:szCs w:val="22"/>
              </w:rPr>
              <w:t>否</w:t>
            </w:r>
          </w:p>
        </w:tc>
      </w:tr>
      <w:tr w:rsidR="00B95C35" w:rsidRPr="00942F25">
        <w:trPr>
          <w:trHeight w:val="425"/>
          <w:jc w:val="center"/>
        </w:trPr>
        <w:tc>
          <w:tcPr>
            <w:tcW w:w="680" w:type="dxa"/>
            <w:vMerge/>
            <w:vAlign w:val="center"/>
          </w:tcPr>
          <w:p w:rsidR="00B95C35" w:rsidRPr="00942F25" w:rsidRDefault="00B95C35" w:rsidP="00942F25">
            <w:pPr>
              <w:widowControl w:val="0"/>
              <w:spacing w:line="300" w:lineRule="exact"/>
              <w:jc w:val="center"/>
              <w:rPr>
                <w:rFonts w:ascii="Times New Roman" w:eastAsia="黑体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7487" w:type="dxa"/>
            <w:gridSpan w:val="6"/>
            <w:vAlign w:val="center"/>
          </w:tcPr>
          <w:p w:rsidR="00B95C35" w:rsidRPr="00942F25" w:rsidRDefault="00B95C35" w:rsidP="00942F25">
            <w:pPr>
              <w:widowControl w:val="0"/>
              <w:spacing w:line="300" w:lineRule="exact"/>
              <w:jc w:val="both"/>
              <w:rPr>
                <w:rFonts w:ascii="Times New Roman" w:eastAsia="黑体" w:hAnsi="Times New Roman" w:cs="Times New Roman"/>
                <w:kern w:val="2"/>
                <w:sz w:val="22"/>
                <w:szCs w:val="22"/>
              </w:rPr>
            </w:pPr>
            <w:r w:rsidRPr="00942F25">
              <w:rPr>
                <w:rFonts w:ascii="Times New Roman" w:eastAsia="黑体" w:hAnsi="Times New Roman" w:cs="黑体" w:hint="eastAsia"/>
                <w:kern w:val="2"/>
                <w:sz w:val="22"/>
                <w:szCs w:val="22"/>
              </w:rPr>
              <w:t>共同性内、外斜视超过</w:t>
            </w:r>
            <w:r w:rsidRPr="00942F25">
              <w:rPr>
                <w:rFonts w:ascii="Times New Roman" w:eastAsia="黑体" w:hAnsi="Times New Roman" w:cs="Times New Roman"/>
                <w:kern w:val="2"/>
                <w:sz w:val="22"/>
                <w:szCs w:val="22"/>
              </w:rPr>
              <w:t>15</w:t>
            </w:r>
            <w:r w:rsidRPr="00942F25">
              <w:rPr>
                <w:rFonts w:ascii="Times New Roman" w:eastAsia="黑体" w:hAnsi="Times New Roman" w:cs="黑体" w:hint="eastAsia"/>
                <w:kern w:val="2"/>
                <w:sz w:val="22"/>
                <w:szCs w:val="22"/>
              </w:rPr>
              <w:t>度</w:t>
            </w:r>
          </w:p>
        </w:tc>
        <w:tc>
          <w:tcPr>
            <w:tcW w:w="1703" w:type="dxa"/>
            <w:vAlign w:val="center"/>
          </w:tcPr>
          <w:p w:rsidR="00B95C35" w:rsidRPr="00942F25" w:rsidRDefault="00B95C35" w:rsidP="00942F25">
            <w:pPr>
              <w:widowControl w:val="0"/>
              <w:spacing w:line="300" w:lineRule="exact"/>
              <w:jc w:val="center"/>
              <w:rPr>
                <w:rFonts w:ascii="黑体" w:eastAsia="黑体" w:hAnsi="黑体" w:cs="Times New Roman"/>
                <w:kern w:val="2"/>
                <w:sz w:val="22"/>
                <w:szCs w:val="22"/>
              </w:rPr>
            </w:pPr>
            <w:r w:rsidRPr="00942F25">
              <w:rPr>
                <w:rFonts w:ascii="黑体" w:eastAsia="黑体" w:hAnsi="Wingdings 2" w:cs="Times New Roman" w:hint="eastAsia"/>
                <w:kern w:val="2"/>
                <w:sz w:val="22"/>
                <w:szCs w:val="22"/>
              </w:rPr>
              <w:sym w:font="Wingdings 2" w:char="F0A3"/>
            </w:r>
            <w:r w:rsidRPr="00942F25">
              <w:rPr>
                <w:rFonts w:ascii="黑体" w:eastAsia="黑体" w:hAnsi="黑体" w:cs="黑体"/>
                <w:spacing w:val="-20"/>
                <w:kern w:val="2"/>
                <w:sz w:val="22"/>
                <w:szCs w:val="22"/>
              </w:rPr>
              <w:t xml:space="preserve"> </w:t>
            </w:r>
            <w:r w:rsidRPr="00942F25">
              <w:rPr>
                <w:rFonts w:ascii="黑体" w:eastAsia="黑体" w:hAnsi="黑体" w:cs="黑体" w:hint="eastAsia"/>
                <w:spacing w:val="-20"/>
                <w:kern w:val="2"/>
                <w:sz w:val="22"/>
                <w:szCs w:val="22"/>
              </w:rPr>
              <w:t>是</w:t>
            </w:r>
            <w:r w:rsidRPr="00942F25">
              <w:rPr>
                <w:rFonts w:ascii="黑体" w:eastAsia="黑体" w:hAnsi="黑体" w:cs="黑体"/>
                <w:kern w:val="2"/>
                <w:sz w:val="22"/>
                <w:szCs w:val="22"/>
              </w:rPr>
              <w:t xml:space="preserve">   </w:t>
            </w:r>
            <w:r w:rsidRPr="00942F25">
              <w:rPr>
                <w:rFonts w:ascii="黑体" w:eastAsia="黑体" w:hAnsi="黑体" w:cs="黑体" w:hint="eastAsia"/>
                <w:kern w:val="2"/>
                <w:sz w:val="22"/>
                <w:szCs w:val="22"/>
              </w:rPr>
              <w:t>□</w:t>
            </w:r>
            <w:r w:rsidRPr="00942F25">
              <w:rPr>
                <w:rFonts w:ascii="黑体" w:eastAsia="黑体" w:hAnsi="黑体" w:cs="黑体"/>
                <w:spacing w:val="-20"/>
                <w:kern w:val="2"/>
                <w:sz w:val="22"/>
                <w:szCs w:val="22"/>
              </w:rPr>
              <w:t xml:space="preserve"> </w:t>
            </w:r>
            <w:r w:rsidRPr="00942F25">
              <w:rPr>
                <w:rFonts w:ascii="黑体" w:eastAsia="黑体" w:hAnsi="黑体" w:cs="黑体" w:hint="eastAsia"/>
                <w:spacing w:val="-20"/>
                <w:kern w:val="2"/>
                <w:sz w:val="22"/>
                <w:szCs w:val="22"/>
              </w:rPr>
              <w:t>否</w:t>
            </w:r>
          </w:p>
        </w:tc>
      </w:tr>
      <w:tr w:rsidR="00B95C35" w:rsidRPr="00942F25">
        <w:trPr>
          <w:trHeight w:val="425"/>
          <w:jc w:val="center"/>
        </w:trPr>
        <w:tc>
          <w:tcPr>
            <w:tcW w:w="680" w:type="dxa"/>
            <w:vMerge/>
            <w:textDirection w:val="tbRlV"/>
          </w:tcPr>
          <w:p w:rsidR="00B95C35" w:rsidRPr="00942F25" w:rsidRDefault="00B95C35" w:rsidP="00942F25">
            <w:pPr>
              <w:widowControl w:val="0"/>
              <w:spacing w:line="400" w:lineRule="exact"/>
              <w:jc w:val="center"/>
              <w:rPr>
                <w:rFonts w:ascii="Times New Roman" w:eastAsia="黑体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7487" w:type="dxa"/>
            <w:gridSpan w:val="6"/>
            <w:vAlign w:val="center"/>
          </w:tcPr>
          <w:p w:rsidR="00B95C35" w:rsidRPr="00942F25" w:rsidRDefault="00B95C35" w:rsidP="00942F25">
            <w:pPr>
              <w:widowControl w:val="0"/>
              <w:spacing w:line="300" w:lineRule="exact"/>
              <w:jc w:val="both"/>
              <w:rPr>
                <w:rFonts w:ascii="Times New Roman" w:eastAsia="黑体" w:hAnsi="Times New Roman" w:cs="Times New Roman"/>
                <w:kern w:val="2"/>
                <w:sz w:val="22"/>
                <w:szCs w:val="22"/>
              </w:rPr>
            </w:pPr>
            <w:r w:rsidRPr="00942F25">
              <w:rPr>
                <w:rFonts w:ascii="Times New Roman" w:eastAsia="黑体" w:hAnsi="Times New Roman" w:cs="黑体" w:hint="eastAsia"/>
                <w:kern w:val="2"/>
                <w:sz w:val="22"/>
                <w:szCs w:val="22"/>
              </w:rPr>
              <w:t>明显视功能损害眼病</w:t>
            </w:r>
          </w:p>
        </w:tc>
        <w:tc>
          <w:tcPr>
            <w:tcW w:w="1703" w:type="dxa"/>
            <w:vAlign w:val="center"/>
          </w:tcPr>
          <w:p w:rsidR="00B95C35" w:rsidRPr="00942F25" w:rsidRDefault="00B95C35" w:rsidP="00942F25">
            <w:pPr>
              <w:widowControl w:val="0"/>
              <w:spacing w:line="300" w:lineRule="exact"/>
              <w:jc w:val="center"/>
              <w:rPr>
                <w:rFonts w:ascii="黑体" w:eastAsia="黑体" w:hAnsi="黑体" w:cs="Times New Roman"/>
                <w:kern w:val="2"/>
                <w:sz w:val="22"/>
                <w:szCs w:val="22"/>
              </w:rPr>
            </w:pPr>
            <w:r w:rsidRPr="00942F25">
              <w:rPr>
                <w:rFonts w:ascii="黑体" w:eastAsia="黑体" w:hAnsi="黑体" w:cs="黑体" w:hint="eastAsia"/>
                <w:kern w:val="2"/>
                <w:sz w:val="22"/>
                <w:szCs w:val="22"/>
              </w:rPr>
              <w:t>□</w:t>
            </w:r>
            <w:r w:rsidRPr="00942F25">
              <w:rPr>
                <w:rFonts w:ascii="黑体" w:eastAsia="黑体" w:hAnsi="黑体" w:cs="黑体"/>
                <w:spacing w:val="-20"/>
                <w:kern w:val="2"/>
                <w:sz w:val="22"/>
                <w:szCs w:val="22"/>
              </w:rPr>
              <w:t xml:space="preserve"> </w:t>
            </w:r>
            <w:r w:rsidRPr="00942F25">
              <w:rPr>
                <w:rFonts w:ascii="黑体" w:eastAsia="黑体" w:hAnsi="黑体" w:cs="黑体" w:hint="eastAsia"/>
                <w:spacing w:val="-20"/>
                <w:kern w:val="2"/>
                <w:sz w:val="22"/>
                <w:szCs w:val="22"/>
              </w:rPr>
              <w:t>是</w:t>
            </w:r>
            <w:r w:rsidRPr="00942F25">
              <w:rPr>
                <w:rFonts w:ascii="黑体" w:eastAsia="黑体" w:hAnsi="黑体" w:cs="黑体"/>
                <w:kern w:val="2"/>
                <w:sz w:val="22"/>
                <w:szCs w:val="22"/>
              </w:rPr>
              <w:t xml:space="preserve">   </w:t>
            </w:r>
            <w:r w:rsidRPr="00942F25">
              <w:rPr>
                <w:rFonts w:ascii="黑体" w:eastAsia="黑体" w:hAnsi="黑体" w:cs="黑体" w:hint="eastAsia"/>
                <w:kern w:val="2"/>
                <w:sz w:val="22"/>
                <w:szCs w:val="22"/>
              </w:rPr>
              <w:t>□</w:t>
            </w:r>
            <w:r w:rsidRPr="00942F25">
              <w:rPr>
                <w:rFonts w:ascii="黑体" w:eastAsia="黑体" w:hAnsi="黑体" w:cs="黑体"/>
                <w:spacing w:val="-20"/>
                <w:kern w:val="2"/>
                <w:sz w:val="22"/>
                <w:szCs w:val="22"/>
              </w:rPr>
              <w:t xml:space="preserve"> </w:t>
            </w:r>
            <w:r w:rsidRPr="00942F25">
              <w:rPr>
                <w:rFonts w:ascii="黑体" w:eastAsia="黑体" w:hAnsi="黑体" w:cs="黑体" w:hint="eastAsia"/>
                <w:spacing w:val="-20"/>
                <w:kern w:val="2"/>
                <w:sz w:val="22"/>
                <w:szCs w:val="22"/>
              </w:rPr>
              <w:t>否</w:t>
            </w:r>
          </w:p>
        </w:tc>
      </w:tr>
      <w:tr w:rsidR="00B95C35" w:rsidRPr="00942F25">
        <w:trPr>
          <w:cantSplit/>
          <w:trHeight w:val="227"/>
          <w:jc w:val="center"/>
        </w:trPr>
        <w:tc>
          <w:tcPr>
            <w:tcW w:w="680" w:type="dxa"/>
            <w:vMerge w:val="restart"/>
            <w:textDirection w:val="tbRlV"/>
          </w:tcPr>
          <w:p w:rsidR="00B95C35" w:rsidRPr="00942F25" w:rsidRDefault="00B95C35" w:rsidP="00942F25">
            <w:pPr>
              <w:widowControl w:val="0"/>
              <w:spacing w:line="400" w:lineRule="exact"/>
              <w:jc w:val="center"/>
              <w:rPr>
                <w:rFonts w:ascii="Times New Roman" w:eastAsia="黑体" w:hAnsi="Times New Roman" w:cs="Times New Roman"/>
                <w:kern w:val="2"/>
                <w:sz w:val="22"/>
                <w:szCs w:val="22"/>
              </w:rPr>
            </w:pPr>
            <w:r w:rsidRPr="00942F25">
              <w:rPr>
                <w:rFonts w:ascii="Times New Roman" w:eastAsia="黑体" w:hAnsi="Times New Roman" w:cs="黑体" w:hint="eastAsia"/>
                <w:kern w:val="2"/>
                <w:sz w:val="22"/>
                <w:szCs w:val="22"/>
              </w:rPr>
              <w:t>其</w:t>
            </w:r>
            <w:r w:rsidRPr="00942F25">
              <w:rPr>
                <w:rFonts w:ascii="Times New Roman" w:eastAsia="黑体" w:hAnsi="Times New Roman" w:cs="Times New Roman"/>
                <w:kern w:val="2"/>
                <w:sz w:val="22"/>
                <w:szCs w:val="22"/>
              </w:rPr>
              <w:t xml:space="preserve">    </w:t>
            </w:r>
            <w:r w:rsidRPr="00942F25">
              <w:rPr>
                <w:rFonts w:ascii="Times New Roman" w:eastAsia="黑体" w:hAnsi="Times New Roman" w:cs="黑体" w:hint="eastAsia"/>
                <w:kern w:val="2"/>
                <w:sz w:val="22"/>
                <w:szCs w:val="22"/>
              </w:rPr>
              <w:t>他</w:t>
            </w:r>
          </w:p>
        </w:tc>
        <w:tc>
          <w:tcPr>
            <w:tcW w:w="9190" w:type="dxa"/>
            <w:gridSpan w:val="7"/>
            <w:tcBorders>
              <w:bottom w:val="nil"/>
            </w:tcBorders>
            <w:vAlign w:val="center"/>
          </w:tcPr>
          <w:p w:rsidR="00B95C35" w:rsidRPr="00942F25" w:rsidRDefault="00B95C35" w:rsidP="00942F25">
            <w:pPr>
              <w:widowControl w:val="0"/>
              <w:spacing w:line="200" w:lineRule="exact"/>
              <w:jc w:val="both"/>
              <w:rPr>
                <w:rFonts w:ascii="黑体" w:eastAsia="黑体" w:hAnsi="黑体" w:cs="Times New Roman"/>
                <w:kern w:val="2"/>
                <w:sz w:val="22"/>
                <w:szCs w:val="22"/>
              </w:rPr>
            </w:pPr>
          </w:p>
        </w:tc>
      </w:tr>
      <w:tr w:rsidR="00B95C35" w:rsidRPr="00942F25">
        <w:trPr>
          <w:cantSplit/>
          <w:trHeight w:val="425"/>
          <w:jc w:val="center"/>
        </w:trPr>
        <w:tc>
          <w:tcPr>
            <w:tcW w:w="680" w:type="dxa"/>
            <w:vMerge/>
            <w:vAlign w:val="center"/>
          </w:tcPr>
          <w:p w:rsidR="00B95C35" w:rsidRPr="00942F25" w:rsidRDefault="00B95C35" w:rsidP="00942F25">
            <w:pPr>
              <w:widowControl w:val="0"/>
              <w:spacing w:line="300" w:lineRule="exact"/>
              <w:jc w:val="center"/>
              <w:rPr>
                <w:rFonts w:ascii="Times New Roman" w:eastAsia="黑体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190" w:type="dxa"/>
            <w:gridSpan w:val="7"/>
            <w:tcBorders>
              <w:top w:val="nil"/>
              <w:bottom w:val="nil"/>
            </w:tcBorders>
            <w:vAlign w:val="center"/>
          </w:tcPr>
          <w:p w:rsidR="00B95C35" w:rsidRPr="00942F25" w:rsidRDefault="00B95C35" w:rsidP="00942F25">
            <w:pPr>
              <w:widowControl w:val="0"/>
              <w:spacing w:line="300" w:lineRule="exact"/>
              <w:rPr>
                <w:rFonts w:ascii="黑体" w:eastAsia="黑体" w:hAnsi="黑体" w:cs="Times New Roman"/>
                <w:kern w:val="2"/>
                <w:sz w:val="22"/>
                <w:szCs w:val="22"/>
              </w:rPr>
            </w:pPr>
            <w:r w:rsidRPr="00942F25">
              <w:rPr>
                <w:rFonts w:ascii="黑体" w:eastAsia="黑体" w:hAnsi="黑体" w:cs="黑体" w:hint="eastAsia"/>
                <w:kern w:val="2"/>
                <w:sz w:val="22"/>
                <w:szCs w:val="22"/>
              </w:rPr>
              <w:t>手术史、严重外伤史、严重疾病史以及治疗治愈情况：</w:t>
            </w:r>
          </w:p>
        </w:tc>
      </w:tr>
      <w:tr w:rsidR="00B95C35" w:rsidRPr="00942F25">
        <w:trPr>
          <w:cantSplit/>
          <w:trHeight w:val="425"/>
          <w:jc w:val="center"/>
        </w:trPr>
        <w:tc>
          <w:tcPr>
            <w:tcW w:w="680" w:type="dxa"/>
            <w:vMerge/>
            <w:vAlign w:val="center"/>
          </w:tcPr>
          <w:p w:rsidR="00B95C35" w:rsidRPr="00942F25" w:rsidRDefault="00B95C35" w:rsidP="00942F25">
            <w:pPr>
              <w:widowControl w:val="0"/>
              <w:spacing w:line="300" w:lineRule="exact"/>
              <w:jc w:val="center"/>
              <w:rPr>
                <w:rFonts w:ascii="Times New Roman" w:eastAsia="黑体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190" w:type="dxa"/>
            <w:gridSpan w:val="7"/>
            <w:tcBorders>
              <w:top w:val="nil"/>
              <w:bottom w:val="nil"/>
            </w:tcBorders>
            <w:vAlign w:val="center"/>
          </w:tcPr>
          <w:p w:rsidR="00B95C35" w:rsidRPr="00942F25" w:rsidRDefault="00B95C35" w:rsidP="00942F25">
            <w:pPr>
              <w:widowControl w:val="0"/>
              <w:spacing w:line="300" w:lineRule="exact"/>
              <w:jc w:val="center"/>
              <w:rPr>
                <w:rFonts w:ascii="黑体" w:eastAsia="黑体" w:hAnsi="黑体" w:cs="Times New Roman"/>
                <w:kern w:val="2"/>
                <w:sz w:val="22"/>
                <w:szCs w:val="22"/>
              </w:rPr>
            </w:pPr>
          </w:p>
        </w:tc>
      </w:tr>
      <w:tr w:rsidR="00B95C35" w:rsidRPr="00942F25">
        <w:trPr>
          <w:cantSplit/>
          <w:trHeight w:val="425"/>
          <w:jc w:val="center"/>
        </w:trPr>
        <w:tc>
          <w:tcPr>
            <w:tcW w:w="680" w:type="dxa"/>
            <w:vMerge/>
            <w:vAlign w:val="center"/>
          </w:tcPr>
          <w:p w:rsidR="00B95C35" w:rsidRPr="00942F25" w:rsidRDefault="00B95C35" w:rsidP="00942F25">
            <w:pPr>
              <w:widowControl w:val="0"/>
              <w:spacing w:line="300" w:lineRule="exact"/>
              <w:jc w:val="center"/>
              <w:rPr>
                <w:rFonts w:ascii="Times New Roman" w:eastAsia="黑体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190" w:type="dxa"/>
            <w:gridSpan w:val="7"/>
            <w:tcBorders>
              <w:top w:val="nil"/>
              <w:bottom w:val="nil"/>
            </w:tcBorders>
            <w:vAlign w:val="center"/>
          </w:tcPr>
          <w:p w:rsidR="00B95C35" w:rsidRPr="00942F25" w:rsidRDefault="00B95C35" w:rsidP="00942F25">
            <w:pPr>
              <w:widowControl w:val="0"/>
              <w:spacing w:line="300" w:lineRule="exact"/>
              <w:jc w:val="center"/>
              <w:rPr>
                <w:rFonts w:ascii="黑体" w:eastAsia="黑体" w:hAnsi="黑体" w:cs="Times New Roman"/>
                <w:kern w:val="2"/>
                <w:sz w:val="22"/>
                <w:szCs w:val="22"/>
              </w:rPr>
            </w:pPr>
          </w:p>
        </w:tc>
      </w:tr>
      <w:tr w:rsidR="00B95C35" w:rsidRPr="00942F25">
        <w:trPr>
          <w:cantSplit/>
          <w:trHeight w:val="425"/>
          <w:jc w:val="center"/>
        </w:trPr>
        <w:tc>
          <w:tcPr>
            <w:tcW w:w="680" w:type="dxa"/>
            <w:vMerge/>
            <w:vAlign w:val="center"/>
          </w:tcPr>
          <w:p w:rsidR="00B95C35" w:rsidRPr="00942F25" w:rsidRDefault="00B95C35" w:rsidP="00942F25">
            <w:pPr>
              <w:widowControl w:val="0"/>
              <w:spacing w:line="300" w:lineRule="exact"/>
              <w:jc w:val="center"/>
              <w:rPr>
                <w:rFonts w:ascii="Times New Roman" w:eastAsia="黑体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190" w:type="dxa"/>
            <w:gridSpan w:val="7"/>
            <w:tcBorders>
              <w:top w:val="nil"/>
              <w:bottom w:val="nil"/>
            </w:tcBorders>
            <w:vAlign w:val="center"/>
          </w:tcPr>
          <w:p w:rsidR="00B95C35" w:rsidRPr="00942F25" w:rsidRDefault="00B95C35" w:rsidP="00942F25">
            <w:pPr>
              <w:widowControl w:val="0"/>
              <w:spacing w:line="300" w:lineRule="exact"/>
              <w:jc w:val="center"/>
              <w:rPr>
                <w:rFonts w:ascii="黑体" w:eastAsia="黑体" w:hAnsi="黑体" w:cs="Times New Roman"/>
                <w:kern w:val="2"/>
                <w:sz w:val="22"/>
                <w:szCs w:val="22"/>
              </w:rPr>
            </w:pPr>
          </w:p>
        </w:tc>
      </w:tr>
      <w:tr w:rsidR="00B95C35" w:rsidRPr="00942F25">
        <w:trPr>
          <w:cantSplit/>
          <w:trHeight w:val="425"/>
          <w:jc w:val="center"/>
        </w:trPr>
        <w:tc>
          <w:tcPr>
            <w:tcW w:w="680" w:type="dxa"/>
            <w:vMerge/>
            <w:vAlign w:val="center"/>
          </w:tcPr>
          <w:p w:rsidR="00B95C35" w:rsidRPr="00942F25" w:rsidRDefault="00B95C35" w:rsidP="00942F25">
            <w:pPr>
              <w:widowControl w:val="0"/>
              <w:spacing w:line="300" w:lineRule="exact"/>
              <w:jc w:val="center"/>
              <w:rPr>
                <w:rFonts w:ascii="Times New Roman" w:eastAsia="黑体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190" w:type="dxa"/>
            <w:gridSpan w:val="7"/>
            <w:tcBorders>
              <w:top w:val="nil"/>
            </w:tcBorders>
            <w:vAlign w:val="center"/>
          </w:tcPr>
          <w:p w:rsidR="00B95C35" w:rsidRPr="00942F25" w:rsidRDefault="00B95C35" w:rsidP="00942F25">
            <w:pPr>
              <w:widowControl w:val="0"/>
              <w:spacing w:line="300" w:lineRule="exact"/>
              <w:jc w:val="center"/>
              <w:rPr>
                <w:rFonts w:ascii="黑体" w:eastAsia="黑体" w:hAnsi="黑体" w:cs="Times New Roman"/>
                <w:kern w:val="2"/>
                <w:sz w:val="22"/>
                <w:szCs w:val="22"/>
              </w:rPr>
            </w:pPr>
          </w:p>
        </w:tc>
      </w:tr>
      <w:tr w:rsidR="00B95C35" w:rsidRPr="00942F25">
        <w:trPr>
          <w:cantSplit/>
          <w:trHeight w:val="2835"/>
          <w:jc w:val="center"/>
        </w:trPr>
        <w:tc>
          <w:tcPr>
            <w:tcW w:w="680" w:type="dxa"/>
            <w:textDirection w:val="tbRlV"/>
          </w:tcPr>
          <w:p w:rsidR="00B95C35" w:rsidRPr="00942F25" w:rsidRDefault="00B95C35" w:rsidP="00942F25">
            <w:pPr>
              <w:widowControl w:val="0"/>
              <w:spacing w:line="400" w:lineRule="exact"/>
              <w:jc w:val="center"/>
              <w:rPr>
                <w:rFonts w:ascii="Times New Roman" w:eastAsia="黑体" w:hAnsi="Times New Roman" w:cs="Times New Roman"/>
                <w:kern w:val="2"/>
                <w:sz w:val="22"/>
                <w:szCs w:val="22"/>
              </w:rPr>
            </w:pPr>
            <w:r w:rsidRPr="00942F25">
              <w:rPr>
                <w:rFonts w:ascii="Times New Roman" w:eastAsia="黑体" w:hAnsi="Times New Roman" w:cs="黑体" w:hint="eastAsia"/>
                <w:kern w:val="2"/>
                <w:sz w:val="22"/>
                <w:szCs w:val="22"/>
              </w:rPr>
              <w:t>考</w:t>
            </w:r>
            <w:r w:rsidRPr="00942F25">
              <w:rPr>
                <w:rFonts w:ascii="Times New Roman" w:eastAsia="黑体" w:hAnsi="Times New Roman" w:cs="Times New Roman"/>
                <w:kern w:val="2"/>
                <w:sz w:val="22"/>
                <w:szCs w:val="22"/>
              </w:rPr>
              <w:t xml:space="preserve"> </w:t>
            </w:r>
            <w:r w:rsidRPr="00942F25">
              <w:rPr>
                <w:rFonts w:ascii="Times New Roman" w:eastAsia="黑体" w:hAnsi="Times New Roman" w:cs="黑体" w:hint="eastAsia"/>
                <w:kern w:val="2"/>
                <w:sz w:val="22"/>
                <w:szCs w:val="22"/>
              </w:rPr>
              <w:t>生</w:t>
            </w:r>
            <w:r w:rsidRPr="00942F25">
              <w:rPr>
                <w:rFonts w:ascii="Times New Roman" w:eastAsia="黑体" w:hAnsi="Times New Roman" w:cs="Times New Roman"/>
                <w:kern w:val="2"/>
                <w:sz w:val="22"/>
                <w:szCs w:val="22"/>
              </w:rPr>
              <w:t xml:space="preserve"> </w:t>
            </w:r>
            <w:r w:rsidRPr="00942F25">
              <w:rPr>
                <w:rFonts w:ascii="Times New Roman" w:eastAsia="黑体" w:hAnsi="Times New Roman" w:cs="黑体" w:hint="eastAsia"/>
                <w:kern w:val="2"/>
                <w:sz w:val="22"/>
                <w:szCs w:val="22"/>
              </w:rPr>
              <w:t>承</w:t>
            </w:r>
            <w:r w:rsidRPr="00942F25">
              <w:rPr>
                <w:rFonts w:ascii="Times New Roman" w:eastAsia="黑体" w:hAnsi="Times New Roman" w:cs="Times New Roman"/>
                <w:kern w:val="2"/>
                <w:sz w:val="22"/>
                <w:szCs w:val="22"/>
              </w:rPr>
              <w:t xml:space="preserve"> </w:t>
            </w:r>
            <w:r w:rsidRPr="00942F25">
              <w:rPr>
                <w:rFonts w:ascii="Times New Roman" w:eastAsia="黑体" w:hAnsi="Times New Roman" w:cs="黑体" w:hint="eastAsia"/>
                <w:kern w:val="2"/>
                <w:sz w:val="22"/>
                <w:szCs w:val="22"/>
              </w:rPr>
              <w:t>诺</w:t>
            </w:r>
          </w:p>
        </w:tc>
        <w:tc>
          <w:tcPr>
            <w:tcW w:w="9190" w:type="dxa"/>
            <w:gridSpan w:val="7"/>
            <w:vAlign w:val="center"/>
          </w:tcPr>
          <w:p w:rsidR="00B95C35" w:rsidRPr="00942F25" w:rsidRDefault="00B95C35" w:rsidP="00942F25">
            <w:pPr>
              <w:widowControl w:val="0"/>
              <w:spacing w:line="440" w:lineRule="exact"/>
              <w:ind w:firstLineChars="200" w:firstLine="440"/>
              <w:jc w:val="both"/>
              <w:rPr>
                <w:rFonts w:ascii="黑体" w:eastAsia="黑体" w:hAnsi="黑体" w:cs="Times New Roman"/>
                <w:kern w:val="2"/>
                <w:sz w:val="22"/>
                <w:szCs w:val="22"/>
              </w:rPr>
            </w:pPr>
            <w:r w:rsidRPr="00942F25">
              <w:rPr>
                <w:rFonts w:ascii="黑体" w:eastAsia="黑体" w:hAnsi="黑体" w:cs="黑体" w:hint="eastAsia"/>
                <w:kern w:val="2"/>
                <w:sz w:val="22"/>
                <w:szCs w:val="22"/>
              </w:rPr>
              <w:t>本人承诺，以上信息均真实、准确、完整。若存在不实，则体检结论为不合格，愿承担取消公安院校公安专业投档录取资格、取消入学资格、取消学籍等后果。</w:t>
            </w:r>
          </w:p>
          <w:p w:rsidR="00B95C35" w:rsidRPr="00942F25" w:rsidRDefault="00B95C35" w:rsidP="00942F25">
            <w:pPr>
              <w:widowControl w:val="0"/>
              <w:spacing w:line="440" w:lineRule="exact"/>
              <w:jc w:val="both"/>
              <w:rPr>
                <w:rFonts w:ascii="黑体" w:eastAsia="黑体" w:hAnsi="黑体" w:cs="Times New Roman"/>
                <w:kern w:val="2"/>
                <w:sz w:val="22"/>
                <w:szCs w:val="22"/>
              </w:rPr>
            </w:pPr>
          </w:p>
          <w:p w:rsidR="00B95C35" w:rsidRPr="00942F25" w:rsidRDefault="00B95C35" w:rsidP="00942F25">
            <w:pPr>
              <w:widowControl w:val="0"/>
              <w:spacing w:line="440" w:lineRule="exact"/>
              <w:jc w:val="both"/>
              <w:rPr>
                <w:rFonts w:ascii="黑体" w:eastAsia="黑体" w:hAnsi="黑体" w:cs="Times New Roman"/>
                <w:kern w:val="2"/>
                <w:sz w:val="22"/>
                <w:szCs w:val="22"/>
              </w:rPr>
            </w:pPr>
            <w:r w:rsidRPr="00942F25">
              <w:rPr>
                <w:rFonts w:ascii="黑体" w:eastAsia="黑体" w:hAnsi="黑体" w:cs="黑体"/>
                <w:kern w:val="2"/>
                <w:sz w:val="22"/>
                <w:szCs w:val="22"/>
              </w:rPr>
              <w:t xml:space="preserve">                                         </w:t>
            </w:r>
            <w:r w:rsidRPr="00942F25">
              <w:rPr>
                <w:rFonts w:ascii="黑体" w:eastAsia="黑体" w:hAnsi="黑体" w:cs="黑体" w:hint="eastAsia"/>
                <w:kern w:val="2"/>
                <w:sz w:val="22"/>
                <w:szCs w:val="22"/>
              </w:rPr>
              <w:t>考</w:t>
            </w:r>
            <w:r w:rsidRPr="00942F25">
              <w:rPr>
                <w:rFonts w:ascii="黑体" w:eastAsia="黑体" w:hAnsi="黑体" w:cs="黑体"/>
                <w:kern w:val="2"/>
                <w:sz w:val="22"/>
                <w:szCs w:val="22"/>
              </w:rPr>
              <w:t xml:space="preserve">    </w:t>
            </w:r>
            <w:r w:rsidRPr="00942F25">
              <w:rPr>
                <w:rFonts w:ascii="黑体" w:eastAsia="黑体" w:hAnsi="黑体" w:cs="黑体" w:hint="eastAsia"/>
                <w:kern w:val="2"/>
                <w:sz w:val="22"/>
                <w:szCs w:val="22"/>
              </w:rPr>
              <w:t>生（签名）：</w:t>
            </w:r>
          </w:p>
          <w:p w:rsidR="00B95C35" w:rsidRPr="00942F25" w:rsidRDefault="00B95C35" w:rsidP="00942F25">
            <w:pPr>
              <w:widowControl w:val="0"/>
              <w:spacing w:line="240" w:lineRule="exact"/>
              <w:jc w:val="both"/>
              <w:rPr>
                <w:rFonts w:ascii="黑体" w:eastAsia="黑体" w:hAnsi="黑体" w:cs="Times New Roman"/>
                <w:kern w:val="2"/>
                <w:sz w:val="22"/>
                <w:szCs w:val="22"/>
              </w:rPr>
            </w:pPr>
          </w:p>
          <w:p w:rsidR="00B95C35" w:rsidRPr="00942F25" w:rsidRDefault="00B95C35" w:rsidP="00942F25">
            <w:pPr>
              <w:widowControl w:val="0"/>
              <w:spacing w:line="440" w:lineRule="exact"/>
              <w:jc w:val="both"/>
              <w:rPr>
                <w:rFonts w:ascii="黑体" w:eastAsia="黑体" w:hAnsi="黑体" w:cs="Times New Roman"/>
                <w:kern w:val="2"/>
                <w:sz w:val="22"/>
                <w:szCs w:val="22"/>
              </w:rPr>
            </w:pPr>
            <w:r w:rsidRPr="00942F25">
              <w:rPr>
                <w:rFonts w:ascii="黑体" w:eastAsia="黑体" w:hAnsi="黑体" w:cs="黑体"/>
                <w:kern w:val="2"/>
                <w:sz w:val="22"/>
                <w:szCs w:val="22"/>
              </w:rPr>
              <w:t xml:space="preserve">                                                          </w:t>
            </w:r>
            <w:r w:rsidRPr="00942F25">
              <w:rPr>
                <w:rFonts w:ascii="黑体" w:eastAsia="黑体" w:hAnsi="黑体" w:cs="黑体" w:hint="eastAsia"/>
                <w:kern w:val="2"/>
                <w:sz w:val="22"/>
                <w:szCs w:val="22"/>
              </w:rPr>
              <w:t>年</w:t>
            </w:r>
            <w:r w:rsidRPr="00942F25">
              <w:rPr>
                <w:rFonts w:ascii="黑体" w:eastAsia="黑体" w:hAnsi="黑体" w:cs="黑体"/>
                <w:kern w:val="2"/>
                <w:sz w:val="22"/>
                <w:szCs w:val="22"/>
              </w:rPr>
              <w:t xml:space="preserve">     </w:t>
            </w:r>
            <w:r w:rsidRPr="00942F25">
              <w:rPr>
                <w:rFonts w:ascii="黑体" w:eastAsia="黑体" w:hAnsi="黑体" w:cs="黑体" w:hint="eastAsia"/>
                <w:kern w:val="2"/>
                <w:sz w:val="22"/>
                <w:szCs w:val="22"/>
              </w:rPr>
              <w:t>月</w:t>
            </w:r>
            <w:r w:rsidRPr="00942F25">
              <w:rPr>
                <w:rFonts w:ascii="黑体" w:eastAsia="黑体" w:hAnsi="黑体" w:cs="黑体"/>
                <w:kern w:val="2"/>
                <w:sz w:val="22"/>
                <w:szCs w:val="22"/>
              </w:rPr>
              <w:t xml:space="preserve">     </w:t>
            </w:r>
            <w:r w:rsidRPr="00942F25">
              <w:rPr>
                <w:rFonts w:ascii="黑体" w:eastAsia="黑体" w:hAnsi="黑体" w:cs="黑体" w:hint="eastAsia"/>
                <w:kern w:val="2"/>
                <w:sz w:val="22"/>
                <w:szCs w:val="22"/>
              </w:rPr>
              <w:t>日</w:t>
            </w:r>
          </w:p>
        </w:tc>
      </w:tr>
    </w:tbl>
    <w:p w:rsidR="00B95C35" w:rsidRDefault="00B95C35">
      <w:pPr>
        <w:widowControl w:val="0"/>
        <w:spacing w:line="200" w:lineRule="exact"/>
        <w:rPr>
          <w:rFonts w:ascii="Times New Roman" w:eastAsia="黑体" w:hAnsi="Times New Roman" w:cs="Times New Roman"/>
          <w:kern w:val="2"/>
          <w:sz w:val="32"/>
          <w:szCs w:val="32"/>
        </w:rPr>
      </w:pPr>
    </w:p>
    <w:p w:rsidR="00B95C35" w:rsidRDefault="00B95C35" w:rsidP="002A389D">
      <w:pPr>
        <w:widowControl w:val="0"/>
        <w:adjustRightInd w:val="0"/>
        <w:spacing w:beforeLines="25" w:line="360" w:lineRule="exact"/>
        <w:jc w:val="both"/>
        <w:rPr>
          <w:rFonts w:ascii="Times New Roman" w:eastAsia="黑体" w:hAnsi="Times New Roman" w:cs="Times New Roman"/>
          <w:kern w:val="2"/>
          <w:sz w:val="22"/>
          <w:szCs w:val="22"/>
        </w:rPr>
      </w:pPr>
      <w:bookmarkStart w:id="0" w:name="_GoBack"/>
      <w:bookmarkEnd w:id="0"/>
    </w:p>
    <w:sectPr w:rsidR="00B95C35" w:rsidSect="006D00B5">
      <w:headerReference w:type="default" r:id="rId6"/>
      <w:footerReference w:type="default" r:id="rId7"/>
      <w:pgSz w:w="11906" w:h="16838"/>
      <w:pgMar w:top="1191" w:right="964" w:bottom="1191" w:left="964" w:header="851" w:footer="567" w:gutter="0"/>
      <w:cols w:space="425"/>
      <w:docGrid w:type="linesAndChars" w:linePitch="579" w:charSpace="-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C35" w:rsidRDefault="00B95C35" w:rsidP="006D00B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95C35" w:rsidRDefault="00B95C35" w:rsidP="006D00B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等线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altName w:val="Arial Unicode MS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C35" w:rsidRDefault="00B95C35">
    <w:pPr>
      <w:pStyle w:val="Footer"/>
      <w:ind w:right="360"/>
      <w:jc w:val="center"/>
      <w:rPr>
        <w:rFonts w:cs="Times New Roman"/>
        <w:sz w:val="28"/>
        <w:szCs w:val="28"/>
      </w:rPr>
    </w:pPr>
    <w:r>
      <w:rPr>
        <w:rFonts w:ascii="宋体" w:hAnsi="宋体" w:cs="宋体" w:hint="eastAsia"/>
        <w:sz w:val="28"/>
        <w:szCs w:val="28"/>
      </w:rPr>
      <w:t>―</w:t>
    </w:r>
    <w:r>
      <w:rPr>
        <w:rFonts w:ascii="宋体" w:hAnsi="宋体" w:cs="宋体"/>
        <w:sz w:val="28"/>
        <w:szCs w:val="28"/>
      </w:rPr>
      <w:t xml:space="preserve"> 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PAGE  \* Arabic  \* MERGEFORMAT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noProof/>
        <w:sz w:val="28"/>
        <w:szCs w:val="28"/>
      </w:rPr>
      <w:t>1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Fonts w:ascii="宋体" w:hAnsi="宋体" w:cs="宋体"/>
        <w:sz w:val="28"/>
        <w:szCs w:val="28"/>
      </w:rPr>
      <w:t xml:space="preserve"> </w:t>
    </w:r>
    <w:r>
      <w:rPr>
        <w:rFonts w:ascii="宋体" w:hAnsi="宋体" w:cs="宋体" w:hint="eastAsia"/>
        <w:sz w:val="28"/>
        <w:szCs w:val="28"/>
      </w:rPr>
      <w:t>―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C35" w:rsidRDefault="00B95C35" w:rsidP="006D00B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95C35" w:rsidRDefault="00B95C35" w:rsidP="006D00B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C35" w:rsidRDefault="00B95C35" w:rsidP="00782F60">
    <w:pPr>
      <w:pStyle w:val="Header"/>
      <w:pBdr>
        <w:bottom w:val="none" w:sz="0" w:space="0" w:color="auto"/>
      </w:pBdr>
      <w:jc w:val="left"/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20"/>
  <w:drawingGridVerticalSpacing w:val="57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ABA"/>
    <w:rsid w:val="00000367"/>
    <w:rsid w:val="00000700"/>
    <w:rsid w:val="00001207"/>
    <w:rsid w:val="00001315"/>
    <w:rsid w:val="00001558"/>
    <w:rsid w:val="0000173D"/>
    <w:rsid w:val="00001995"/>
    <w:rsid w:val="00001E32"/>
    <w:rsid w:val="000022BD"/>
    <w:rsid w:val="000023EC"/>
    <w:rsid w:val="00002C04"/>
    <w:rsid w:val="00003325"/>
    <w:rsid w:val="00003510"/>
    <w:rsid w:val="00003554"/>
    <w:rsid w:val="00003AA9"/>
    <w:rsid w:val="00003C43"/>
    <w:rsid w:val="00004036"/>
    <w:rsid w:val="000043FD"/>
    <w:rsid w:val="00004856"/>
    <w:rsid w:val="000048F9"/>
    <w:rsid w:val="00004935"/>
    <w:rsid w:val="00004B7F"/>
    <w:rsid w:val="00005112"/>
    <w:rsid w:val="0000533C"/>
    <w:rsid w:val="000057D0"/>
    <w:rsid w:val="00005843"/>
    <w:rsid w:val="0000585C"/>
    <w:rsid w:val="00005B52"/>
    <w:rsid w:val="0000633B"/>
    <w:rsid w:val="00006EF8"/>
    <w:rsid w:val="00006FC8"/>
    <w:rsid w:val="000072C2"/>
    <w:rsid w:val="0000783A"/>
    <w:rsid w:val="00007BE5"/>
    <w:rsid w:val="00007F08"/>
    <w:rsid w:val="000104D2"/>
    <w:rsid w:val="00010D95"/>
    <w:rsid w:val="00011514"/>
    <w:rsid w:val="00011F00"/>
    <w:rsid w:val="00012183"/>
    <w:rsid w:val="000121FE"/>
    <w:rsid w:val="00012E2A"/>
    <w:rsid w:val="00013875"/>
    <w:rsid w:val="00013A15"/>
    <w:rsid w:val="00013A8C"/>
    <w:rsid w:val="00013C48"/>
    <w:rsid w:val="000144CC"/>
    <w:rsid w:val="000144F7"/>
    <w:rsid w:val="000147A7"/>
    <w:rsid w:val="00014E7B"/>
    <w:rsid w:val="0001546C"/>
    <w:rsid w:val="00015793"/>
    <w:rsid w:val="000163AE"/>
    <w:rsid w:val="00016843"/>
    <w:rsid w:val="000168BE"/>
    <w:rsid w:val="00016A0E"/>
    <w:rsid w:val="00016A8A"/>
    <w:rsid w:val="00016C33"/>
    <w:rsid w:val="000176AB"/>
    <w:rsid w:val="00017881"/>
    <w:rsid w:val="00017AF9"/>
    <w:rsid w:val="00017C07"/>
    <w:rsid w:val="000200C9"/>
    <w:rsid w:val="00020858"/>
    <w:rsid w:val="00020DA7"/>
    <w:rsid w:val="00020F3C"/>
    <w:rsid w:val="00021014"/>
    <w:rsid w:val="000216EB"/>
    <w:rsid w:val="0002192D"/>
    <w:rsid w:val="000220C3"/>
    <w:rsid w:val="00022162"/>
    <w:rsid w:val="0002229C"/>
    <w:rsid w:val="00022374"/>
    <w:rsid w:val="00022AB0"/>
    <w:rsid w:val="00022D32"/>
    <w:rsid w:val="0002326E"/>
    <w:rsid w:val="00023436"/>
    <w:rsid w:val="0002428A"/>
    <w:rsid w:val="000243F5"/>
    <w:rsid w:val="00024419"/>
    <w:rsid w:val="0002474D"/>
    <w:rsid w:val="00024C65"/>
    <w:rsid w:val="00024D42"/>
    <w:rsid w:val="00024D58"/>
    <w:rsid w:val="00024DF6"/>
    <w:rsid w:val="00025073"/>
    <w:rsid w:val="000250E2"/>
    <w:rsid w:val="00025454"/>
    <w:rsid w:val="0002563D"/>
    <w:rsid w:val="0002569B"/>
    <w:rsid w:val="000261BA"/>
    <w:rsid w:val="000263F1"/>
    <w:rsid w:val="000269D8"/>
    <w:rsid w:val="00026E73"/>
    <w:rsid w:val="00027080"/>
    <w:rsid w:val="00027196"/>
    <w:rsid w:val="00027A4A"/>
    <w:rsid w:val="00030122"/>
    <w:rsid w:val="00030813"/>
    <w:rsid w:val="00031229"/>
    <w:rsid w:val="000313BD"/>
    <w:rsid w:val="0003147B"/>
    <w:rsid w:val="00031AE1"/>
    <w:rsid w:val="00031F60"/>
    <w:rsid w:val="00032463"/>
    <w:rsid w:val="000325A5"/>
    <w:rsid w:val="00032D8D"/>
    <w:rsid w:val="00033191"/>
    <w:rsid w:val="00033AC5"/>
    <w:rsid w:val="000344CF"/>
    <w:rsid w:val="000347AF"/>
    <w:rsid w:val="0003491E"/>
    <w:rsid w:val="00034D20"/>
    <w:rsid w:val="00034E0F"/>
    <w:rsid w:val="00035172"/>
    <w:rsid w:val="0003566F"/>
    <w:rsid w:val="00035A5E"/>
    <w:rsid w:val="00035DE2"/>
    <w:rsid w:val="00036C6C"/>
    <w:rsid w:val="00037556"/>
    <w:rsid w:val="00037753"/>
    <w:rsid w:val="00037980"/>
    <w:rsid w:val="00037F0B"/>
    <w:rsid w:val="0004054E"/>
    <w:rsid w:val="000407E4"/>
    <w:rsid w:val="000408F2"/>
    <w:rsid w:val="00040B72"/>
    <w:rsid w:val="00041BE7"/>
    <w:rsid w:val="00041E9B"/>
    <w:rsid w:val="00042FFE"/>
    <w:rsid w:val="0004317F"/>
    <w:rsid w:val="00043AE6"/>
    <w:rsid w:val="00043CF7"/>
    <w:rsid w:val="00044576"/>
    <w:rsid w:val="00044833"/>
    <w:rsid w:val="000449B1"/>
    <w:rsid w:val="000449D2"/>
    <w:rsid w:val="00044E78"/>
    <w:rsid w:val="0004590D"/>
    <w:rsid w:val="00045AEE"/>
    <w:rsid w:val="00045C41"/>
    <w:rsid w:val="00045F46"/>
    <w:rsid w:val="00047023"/>
    <w:rsid w:val="000500C0"/>
    <w:rsid w:val="00050284"/>
    <w:rsid w:val="000502ED"/>
    <w:rsid w:val="00050A26"/>
    <w:rsid w:val="00051902"/>
    <w:rsid w:val="00051CAD"/>
    <w:rsid w:val="0005212B"/>
    <w:rsid w:val="00052374"/>
    <w:rsid w:val="00052734"/>
    <w:rsid w:val="00052874"/>
    <w:rsid w:val="00053016"/>
    <w:rsid w:val="000539C9"/>
    <w:rsid w:val="00054229"/>
    <w:rsid w:val="0005424C"/>
    <w:rsid w:val="00054340"/>
    <w:rsid w:val="00054531"/>
    <w:rsid w:val="00054567"/>
    <w:rsid w:val="00054A7B"/>
    <w:rsid w:val="00054C36"/>
    <w:rsid w:val="000550B1"/>
    <w:rsid w:val="000557DE"/>
    <w:rsid w:val="000559B0"/>
    <w:rsid w:val="00056577"/>
    <w:rsid w:val="000565BE"/>
    <w:rsid w:val="00056982"/>
    <w:rsid w:val="00056BFA"/>
    <w:rsid w:val="00056FA0"/>
    <w:rsid w:val="0005715B"/>
    <w:rsid w:val="00057641"/>
    <w:rsid w:val="00060844"/>
    <w:rsid w:val="00060882"/>
    <w:rsid w:val="00061239"/>
    <w:rsid w:val="00061C0F"/>
    <w:rsid w:val="0006272E"/>
    <w:rsid w:val="00062AA5"/>
    <w:rsid w:val="00062DB8"/>
    <w:rsid w:val="00063137"/>
    <w:rsid w:val="000634A5"/>
    <w:rsid w:val="00063C24"/>
    <w:rsid w:val="000640D1"/>
    <w:rsid w:val="000647E3"/>
    <w:rsid w:val="00064817"/>
    <w:rsid w:val="00064A4F"/>
    <w:rsid w:val="000651F8"/>
    <w:rsid w:val="0006537C"/>
    <w:rsid w:val="00065C7D"/>
    <w:rsid w:val="00066072"/>
    <w:rsid w:val="000673B4"/>
    <w:rsid w:val="000676CA"/>
    <w:rsid w:val="000676F8"/>
    <w:rsid w:val="00067930"/>
    <w:rsid w:val="00067AFB"/>
    <w:rsid w:val="00067FB6"/>
    <w:rsid w:val="00070674"/>
    <w:rsid w:val="00070AA8"/>
    <w:rsid w:val="00070BD8"/>
    <w:rsid w:val="00070F89"/>
    <w:rsid w:val="00071236"/>
    <w:rsid w:val="000713BE"/>
    <w:rsid w:val="000721C1"/>
    <w:rsid w:val="00073411"/>
    <w:rsid w:val="00073654"/>
    <w:rsid w:val="00073C57"/>
    <w:rsid w:val="00073C99"/>
    <w:rsid w:val="00075F5C"/>
    <w:rsid w:val="0007605B"/>
    <w:rsid w:val="00076546"/>
    <w:rsid w:val="00076793"/>
    <w:rsid w:val="00076A81"/>
    <w:rsid w:val="00076B1F"/>
    <w:rsid w:val="000770B4"/>
    <w:rsid w:val="00077776"/>
    <w:rsid w:val="00077DCB"/>
    <w:rsid w:val="000806D0"/>
    <w:rsid w:val="00080867"/>
    <w:rsid w:val="000808BF"/>
    <w:rsid w:val="00081006"/>
    <w:rsid w:val="000818A6"/>
    <w:rsid w:val="00081A6B"/>
    <w:rsid w:val="00081B6D"/>
    <w:rsid w:val="00081FA0"/>
    <w:rsid w:val="000820E3"/>
    <w:rsid w:val="00082771"/>
    <w:rsid w:val="00083C9D"/>
    <w:rsid w:val="00084110"/>
    <w:rsid w:val="00084534"/>
    <w:rsid w:val="00085677"/>
    <w:rsid w:val="00085964"/>
    <w:rsid w:val="00085989"/>
    <w:rsid w:val="00085B1F"/>
    <w:rsid w:val="00086776"/>
    <w:rsid w:val="00086862"/>
    <w:rsid w:val="0008713D"/>
    <w:rsid w:val="00087A0F"/>
    <w:rsid w:val="000900E9"/>
    <w:rsid w:val="00090669"/>
    <w:rsid w:val="00090990"/>
    <w:rsid w:val="00090DF0"/>
    <w:rsid w:val="00090E53"/>
    <w:rsid w:val="00091743"/>
    <w:rsid w:val="00091754"/>
    <w:rsid w:val="00091EB7"/>
    <w:rsid w:val="00091FA4"/>
    <w:rsid w:val="0009223E"/>
    <w:rsid w:val="000926B7"/>
    <w:rsid w:val="00092ED7"/>
    <w:rsid w:val="0009366E"/>
    <w:rsid w:val="00093712"/>
    <w:rsid w:val="00093739"/>
    <w:rsid w:val="00093AE2"/>
    <w:rsid w:val="00093B32"/>
    <w:rsid w:val="00094EA8"/>
    <w:rsid w:val="00095826"/>
    <w:rsid w:val="000962C8"/>
    <w:rsid w:val="00096812"/>
    <w:rsid w:val="00096DAC"/>
    <w:rsid w:val="0009780A"/>
    <w:rsid w:val="00097D0B"/>
    <w:rsid w:val="000A0075"/>
    <w:rsid w:val="000A0A18"/>
    <w:rsid w:val="000A10AF"/>
    <w:rsid w:val="000A12E2"/>
    <w:rsid w:val="000A16F2"/>
    <w:rsid w:val="000A173C"/>
    <w:rsid w:val="000A1C28"/>
    <w:rsid w:val="000A1EBA"/>
    <w:rsid w:val="000A1EBE"/>
    <w:rsid w:val="000A2052"/>
    <w:rsid w:val="000A233F"/>
    <w:rsid w:val="000A2FFF"/>
    <w:rsid w:val="000A38EC"/>
    <w:rsid w:val="000A416A"/>
    <w:rsid w:val="000A4C01"/>
    <w:rsid w:val="000A4D1F"/>
    <w:rsid w:val="000A4FCB"/>
    <w:rsid w:val="000A51B0"/>
    <w:rsid w:val="000A51C0"/>
    <w:rsid w:val="000A52AC"/>
    <w:rsid w:val="000A5395"/>
    <w:rsid w:val="000A5853"/>
    <w:rsid w:val="000A5C7A"/>
    <w:rsid w:val="000A6144"/>
    <w:rsid w:val="000A615F"/>
    <w:rsid w:val="000A6863"/>
    <w:rsid w:val="000A68CA"/>
    <w:rsid w:val="000A76C4"/>
    <w:rsid w:val="000A78CA"/>
    <w:rsid w:val="000A7AF6"/>
    <w:rsid w:val="000A7EC8"/>
    <w:rsid w:val="000A7F0D"/>
    <w:rsid w:val="000A7FCA"/>
    <w:rsid w:val="000B019A"/>
    <w:rsid w:val="000B08EE"/>
    <w:rsid w:val="000B2512"/>
    <w:rsid w:val="000B32A3"/>
    <w:rsid w:val="000B342A"/>
    <w:rsid w:val="000B4616"/>
    <w:rsid w:val="000B4BA9"/>
    <w:rsid w:val="000B4E3C"/>
    <w:rsid w:val="000B53A8"/>
    <w:rsid w:val="000B5672"/>
    <w:rsid w:val="000B59EC"/>
    <w:rsid w:val="000B5E2A"/>
    <w:rsid w:val="000B633E"/>
    <w:rsid w:val="000B64D0"/>
    <w:rsid w:val="000B64E8"/>
    <w:rsid w:val="000B677E"/>
    <w:rsid w:val="000B6916"/>
    <w:rsid w:val="000B6A16"/>
    <w:rsid w:val="000B6A73"/>
    <w:rsid w:val="000B6B3B"/>
    <w:rsid w:val="000B7233"/>
    <w:rsid w:val="000B78A4"/>
    <w:rsid w:val="000C02A7"/>
    <w:rsid w:val="000C073B"/>
    <w:rsid w:val="000C074B"/>
    <w:rsid w:val="000C081E"/>
    <w:rsid w:val="000C130F"/>
    <w:rsid w:val="000C1397"/>
    <w:rsid w:val="000C2038"/>
    <w:rsid w:val="000C2514"/>
    <w:rsid w:val="000C26FC"/>
    <w:rsid w:val="000C27E2"/>
    <w:rsid w:val="000C299D"/>
    <w:rsid w:val="000C2A57"/>
    <w:rsid w:val="000C2E60"/>
    <w:rsid w:val="000C30CC"/>
    <w:rsid w:val="000C31D5"/>
    <w:rsid w:val="000C36B3"/>
    <w:rsid w:val="000C4552"/>
    <w:rsid w:val="000C4669"/>
    <w:rsid w:val="000C4787"/>
    <w:rsid w:val="000C4837"/>
    <w:rsid w:val="000C4D36"/>
    <w:rsid w:val="000C4EAA"/>
    <w:rsid w:val="000C678C"/>
    <w:rsid w:val="000C67F4"/>
    <w:rsid w:val="000C7840"/>
    <w:rsid w:val="000C7F5B"/>
    <w:rsid w:val="000D03BA"/>
    <w:rsid w:val="000D0638"/>
    <w:rsid w:val="000D09E7"/>
    <w:rsid w:val="000D12DF"/>
    <w:rsid w:val="000D1C18"/>
    <w:rsid w:val="000D1DC8"/>
    <w:rsid w:val="000D2871"/>
    <w:rsid w:val="000D2B9E"/>
    <w:rsid w:val="000D2DA7"/>
    <w:rsid w:val="000D3145"/>
    <w:rsid w:val="000D37FC"/>
    <w:rsid w:val="000D3E54"/>
    <w:rsid w:val="000D46A8"/>
    <w:rsid w:val="000D46B6"/>
    <w:rsid w:val="000D4777"/>
    <w:rsid w:val="000D4F14"/>
    <w:rsid w:val="000D4FE1"/>
    <w:rsid w:val="000D4FF6"/>
    <w:rsid w:val="000D508A"/>
    <w:rsid w:val="000D5A39"/>
    <w:rsid w:val="000D63BE"/>
    <w:rsid w:val="000D694D"/>
    <w:rsid w:val="000D6AEF"/>
    <w:rsid w:val="000D6EB0"/>
    <w:rsid w:val="000D6F86"/>
    <w:rsid w:val="000D74A0"/>
    <w:rsid w:val="000D7888"/>
    <w:rsid w:val="000E01DB"/>
    <w:rsid w:val="000E0374"/>
    <w:rsid w:val="000E0A52"/>
    <w:rsid w:val="000E0C82"/>
    <w:rsid w:val="000E12B2"/>
    <w:rsid w:val="000E211B"/>
    <w:rsid w:val="000E24D4"/>
    <w:rsid w:val="000E2807"/>
    <w:rsid w:val="000E291A"/>
    <w:rsid w:val="000E2B68"/>
    <w:rsid w:val="000E31FC"/>
    <w:rsid w:val="000E3A27"/>
    <w:rsid w:val="000E3BFE"/>
    <w:rsid w:val="000E4026"/>
    <w:rsid w:val="000E4528"/>
    <w:rsid w:val="000E4A29"/>
    <w:rsid w:val="000E4CDC"/>
    <w:rsid w:val="000E554A"/>
    <w:rsid w:val="000E5726"/>
    <w:rsid w:val="000E6025"/>
    <w:rsid w:val="000E60C4"/>
    <w:rsid w:val="000E629F"/>
    <w:rsid w:val="000E6AC9"/>
    <w:rsid w:val="000E6F11"/>
    <w:rsid w:val="000E71C1"/>
    <w:rsid w:val="000E799F"/>
    <w:rsid w:val="000E7BF7"/>
    <w:rsid w:val="000F0154"/>
    <w:rsid w:val="000F0544"/>
    <w:rsid w:val="000F05B8"/>
    <w:rsid w:val="000F0673"/>
    <w:rsid w:val="000F0B08"/>
    <w:rsid w:val="000F0E3F"/>
    <w:rsid w:val="000F152C"/>
    <w:rsid w:val="000F15D9"/>
    <w:rsid w:val="000F19D0"/>
    <w:rsid w:val="000F1D8E"/>
    <w:rsid w:val="000F1F08"/>
    <w:rsid w:val="000F1F37"/>
    <w:rsid w:val="000F20DD"/>
    <w:rsid w:val="000F27A9"/>
    <w:rsid w:val="000F27D7"/>
    <w:rsid w:val="000F284E"/>
    <w:rsid w:val="000F2862"/>
    <w:rsid w:val="000F2941"/>
    <w:rsid w:val="000F2ABE"/>
    <w:rsid w:val="000F2E73"/>
    <w:rsid w:val="000F3073"/>
    <w:rsid w:val="000F36CC"/>
    <w:rsid w:val="000F47FB"/>
    <w:rsid w:val="000F48A4"/>
    <w:rsid w:val="000F4E32"/>
    <w:rsid w:val="000F4F35"/>
    <w:rsid w:val="000F5CAD"/>
    <w:rsid w:val="000F5D36"/>
    <w:rsid w:val="000F6079"/>
    <w:rsid w:val="000F60B2"/>
    <w:rsid w:val="000F6302"/>
    <w:rsid w:val="000F6413"/>
    <w:rsid w:val="000F65D4"/>
    <w:rsid w:val="000F6B6A"/>
    <w:rsid w:val="000F6D6F"/>
    <w:rsid w:val="000F6FE1"/>
    <w:rsid w:val="000F700B"/>
    <w:rsid w:val="000F7A08"/>
    <w:rsid w:val="000F7F2B"/>
    <w:rsid w:val="000F7FF0"/>
    <w:rsid w:val="00100592"/>
    <w:rsid w:val="00100A87"/>
    <w:rsid w:val="00100B4F"/>
    <w:rsid w:val="001010ED"/>
    <w:rsid w:val="001011B9"/>
    <w:rsid w:val="0010131F"/>
    <w:rsid w:val="001017DB"/>
    <w:rsid w:val="00101A93"/>
    <w:rsid w:val="00101D13"/>
    <w:rsid w:val="00101D42"/>
    <w:rsid w:val="00101ED5"/>
    <w:rsid w:val="001020DE"/>
    <w:rsid w:val="0010219D"/>
    <w:rsid w:val="00102201"/>
    <w:rsid w:val="001024DF"/>
    <w:rsid w:val="001029C3"/>
    <w:rsid w:val="001033D8"/>
    <w:rsid w:val="00103F98"/>
    <w:rsid w:val="00104155"/>
    <w:rsid w:val="00104217"/>
    <w:rsid w:val="0010476C"/>
    <w:rsid w:val="00104FF8"/>
    <w:rsid w:val="001051A6"/>
    <w:rsid w:val="001059D7"/>
    <w:rsid w:val="00105E22"/>
    <w:rsid w:val="0010616A"/>
    <w:rsid w:val="0010678E"/>
    <w:rsid w:val="00106BD7"/>
    <w:rsid w:val="00106CBD"/>
    <w:rsid w:val="00106EA6"/>
    <w:rsid w:val="00106EAE"/>
    <w:rsid w:val="0010705A"/>
    <w:rsid w:val="00107D6B"/>
    <w:rsid w:val="00107DDD"/>
    <w:rsid w:val="00107E3F"/>
    <w:rsid w:val="00107E6A"/>
    <w:rsid w:val="00107F83"/>
    <w:rsid w:val="001101F7"/>
    <w:rsid w:val="00110CA5"/>
    <w:rsid w:val="00111EF1"/>
    <w:rsid w:val="00112013"/>
    <w:rsid w:val="00112A1C"/>
    <w:rsid w:val="00112ABB"/>
    <w:rsid w:val="00112B09"/>
    <w:rsid w:val="00112B85"/>
    <w:rsid w:val="00112BBF"/>
    <w:rsid w:val="00112EBF"/>
    <w:rsid w:val="00113D18"/>
    <w:rsid w:val="0011404B"/>
    <w:rsid w:val="001142E4"/>
    <w:rsid w:val="00114C62"/>
    <w:rsid w:val="001158B2"/>
    <w:rsid w:val="00115ABD"/>
    <w:rsid w:val="00115F4B"/>
    <w:rsid w:val="00116098"/>
    <w:rsid w:val="001167E3"/>
    <w:rsid w:val="00116C61"/>
    <w:rsid w:val="00116ED5"/>
    <w:rsid w:val="0011731F"/>
    <w:rsid w:val="001177DC"/>
    <w:rsid w:val="00117E27"/>
    <w:rsid w:val="00117E6B"/>
    <w:rsid w:val="00120C08"/>
    <w:rsid w:val="0012153B"/>
    <w:rsid w:val="00121AEA"/>
    <w:rsid w:val="00121BE5"/>
    <w:rsid w:val="00121DEE"/>
    <w:rsid w:val="00121EBB"/>
    <w:rsid w:val="00123326"/>
    <w:rsid w:val="0012359E"/>
    <w:rsid w:val="00123703"/>
    <w:rsid w:val="00123AA4"/>
    <w:rsid w:val="00123DA1"/>
    <w:rsid w:val="0012451F"/>
    <w:rsid w:val="00124868"/>
    <w:rsid w:val="001248B6"/>
    <w:rsid w:val="00125160"/>
    <w:rsid w:val="00125E27"/>
    <w:rsid w:val="00127575"/>
    <w:rsid w:val="0012794C"/>
    <w:rsid w:val="00127A51"/>
    <w:rsid w:val="00130C5D"/>
    <w:rsid w:val="00130DF4"/>
    <w:rsid w:val="001314C2"/>
    <w:rsid w:val="0013239D"/>
    <w:rsid w:val="00132662"/>
    <w:rsid w:val="00132DB9"/>
    <w:rsid w:val="00133363"/>
    <w:rsid w:val="001335C3"/>
    <w:rsid w:val="00133866"/>
    <w:rsid w:val="001338E3"/>
    <w:rsid w:val="00134E73"/>
    <w:rsid w:val="00135215"/>
    <w:rsid w:val="001354B7"/>
    <w:rsid w:val="00135549"/>
    <w:rsid w:val="00135AD7"/>
    <w:rsid w:val="00135B9D"/>
    <w:rsid w:val="00135C03"/>
    <w:rsid w:val="00136001"/>
    <w:rsid w:val="0013618F"/>
    <w:rsid w:val="00136236"/>
    <w:rsid w:val="001363B5"/>
    <w:rsid w:val="001363EC"/>
    <w:rsid w:val="001368BC"/>
    <w:rsid w:val="00136C21"/>
    <w:rsid w:val="0013798A"/>
    <w:rsid w:val="00137D6C"/>
    <w:rsid w:val="00140507"/>
    <w:rsid w:val="001412DB"/>
    <w:rsid w:val="001413E6"/>
    <w:rsid w:val="00141489"/>
    <w:rsid w:val="001419A7"/>
    <w:rsid w:val="00142A4D"/>
    <w:rsid w:val="00143113"/>
    <w:rsid w:val="001438B2"/>
    <w:rsid w:val="00143E2F"/>
    <w:rsid w:val="001449DD"/>
    <w:rsid w:val="00144B80"/>
    <w:rsid w:val="00144C95"/>
    <w:rsid w:val="0014533B"/>
    <w:rsid w:val="00145442"/>
    <w:rsid w:val="00145D26"/>
    <w:rsid w:val="001463C8"/>
    <w:rsid w:val="001466CF"/>
    <w:rsid w:val="001467BE"/>
    <w:rsid w:val="0014687B"/>
    <w:rsid w:val="0014692B"/>
    <w:rsid w:val="00146BDE"/>
    <w:rsid w:val="00146EC3"/>
    <w:rsid w:val="001472FF"/>
    <w:rsid w:val="001475DE"/>
    <w:rsid w:val="001476AE"/>
    <w:rsid w:val="00147AED"/>
    <w:rsid w:val="001501CF"/>
    <w:rsid w:val="00150289"/>
    <w:rsid w:val="001504C1"/>
    <w:rsid w:val="00150585"/>
    <w:rsid w:val="001508B7"/>
    <w:rsid w:val="00150BB2"/>
    <w:rsid w:val="00150DC3"/>
    <w:rsid w:val="00150E32"/>
    <w:rsid w:val="00151141"/>
    <w:rsid w:val="00151227"/>
    <w:rsid w:val="001516CF"/>
    <w:rsid w:val="00151B9F"/>
    <w:rsid w:val="00151DDA"/>
    <w:rsid w:val="00152218"/>
    <w:rsid w:val="001524CE"/>
    <w:rsid w:val="0015254C"/>
    <w:rsid w:val="001525BC"/>
    <w:rsid w:val="00152B2A"/>
    <w:rsid w:val="00152EDB"/>
    <w:rsid w:val="00152FA8"/>
    <w:rsid w:val="0015307C"/>
    <w:rsid w:val="00153189"/>
    <w:rsid w:val="00153274"/>
    <w:rsid w:val="00153A57"/>
    <w:rsid w:val="00153BFB"/>
    <w:rsid w:val="00153D85"/>
    <w:rsid w:val="001543FA"/>
    <w:rsid w:val="0015441E"/>
    <w:rsid w:val="001554FF"/>
    <w:rsid w:val="0015578F"/>
    <w:rsid w:val="0015617A"/>
    <w:rsid w:val="001561D4"/>
    <w:rsid w:val="00156A1B"/>
    <w:rsid w:val="00156A5F"/>
    <w:rsid w:val="001572A0"/>
    <w:rsid w:val="00157802"/>
    <w:rsid w:val="0016030E"/>
    <w:rsid w:val="001606E7"/>
    <w:rsid w:val="00160C7A"/>
    <w:rsid w:val="00160EC0"/>
    <w:rsid w:val="0016262A"/>
    <w:rsid w:val="0016297B"/>
    <w:rsid w:val="00162E76"/>
    <w:rsid w:val="00162ECF"/>
    <w:rsid w:val="00163059"/>
    <w:rsid w:val="00163094"/>
    <w:rsid w:val="001630C4"/>
    <w:rsid w:val="0016370B"/>
    <w:rsid w:val="00163B67"/>
    <w:rsid w:val="00163BAC"/>
    <w:rsid w:val="00163F80"/>
    <w:rsid w:val="00164060"/>
    <w:rsid w:val="001648B2"/>
    <w:rsid w:val="00164BA9"/>
    <w:rsid w:val="00164E63"/>
    <w:rsid w:val="0016537F"/>
    <w:rsid w:val="001656B0"/>
    <w:rsid w:val="001657E4"/>
    <w:rsid w:val="0016596E"/>
    <w:rsid w:val="00167624"/>
    <w:rsid w:val="00167986"/>
    <w:rsid w:val="00167F8B"/>
    <w:rsid w:val="00170119"/>
    <w:rsid w:val="00171CA6"/>
    <w:rsid w:val="00171EDF"/>
    <w:rsid w:val="00172A77"/>
    <w:rsid w:val="00172D79"/>
    <w:rsid w:val="00172E21"/>
    <w:rsid w:val="00173354"/>
    <w:rsid w:val="001738CB"/>
    <w:rsid w:val="00173B93"/>
    <w:rsid w:val="00174040"/>
    <w:rsid w:val="00174590"/>
    <w:rsid w:val="00175654"/>
    <w:rsid w:val="001756B1"/>
    <w:rsid w:val="00175CEA"/>
    <w:rsid w:val="00176321"/>
    <w:rsid w:val="00177023"/>
    <w:rsid w:val="001770A7"/>
    <w:rsid w:val="00177872"/>
    <w:rsid w:val="00177F5D"/>
    <w:rsid w:val="001801C6"/>
    <w:rsid w:val="00180244"/>
    <w:rsid w:val="001805F8"/>
    <w:rsid w:val="001808F7"/>
    <w:rsid w:val="001809A2"/>
    <w:rsid w:val="001809ED"/>
    <w:rsid w:val="001811AB"/>
    <w:rsid w:val="00181258"/>
    <w:rsid w:val="001819D1"/>
    <w:rsid w:val="00181A00"/>
    <w:rsid w:val="00182176"/>
    <w:rsid w:val="00182F2B"/>
    <w:rsid w:val="00183106"/>
    <w:rsid w:val="001836B3"/>
    <w:rsid w:val="001837F1"/>
    <w:rsid w:val="00183BD4"/>
    <w:rsid w:val="00183D5D"/>
    <w:rsid w:val="00183DBA"/>
    <w:rsid w:val="00184053"/>
    <w:rsid w:val="001848CA"/>
    <w:rsid w:val="00184B9A"/>
    <w:rsid w:val="00184BE1"/>
    <w:rsid w:val="00184D17"/>
    <w:rsid w:val="00184EAA"/>
    <w:rsid w:val="00185CC2"/>
    <w:rsid w:val="001861DE"/>
    <w:rsid w:val="001871DA"/>
    <w:rsid w:val="0018739B"/>
    <w:rsid w:val="0018769F"/>
    <w:rsid w:val="0018770B"/>
    <w:rsid w:val="00187894"/>
    <w:rsid w:val="00187ADE"/>
    <w:rsid w:val="00187D51"/>
    <w:rsid w:val="0019018C"/>
    <w:rsid w:val="00190626"/>
    <w:rsid w:val="0019091B"/>
    <w:rsid w:val="00190B63"/>
    <w:rsid w:val="00190C45"/>
    <w:rsid w:val="00190E6F"/>
    <w:rsid w:val="00191043"/>
    <w:rsid w:val="00191676"/>
    <w:rsid w:val="00191F39"/>
    <w:rsid w:val="00192023"/>
    <w:rsid w:val="0019270B"/>
    <w:rsid w:val="00192A4F"/>
    <w:rsid w:val="00193145"/>
    <w:rsid w:val="00193706"/>
    <w:rsid w:val="0019381A"/>
    <w:rsid w:val="00193F9C"/>
    <w:rsid w:val="00194742"/>
    <w:rsid w:val="00194A5E"/>
    <w:rsid w:val="00194C7C"/>
    <w:rsid w:val="0019524A"/>
    <w:rsid w:val="00195CA5"/>
    <w:rsid w:val="00195D96"/>
    <w:rsid w:val="00196031"/>
    <w:rsid w:val="001960E6"/>
    <w:rsid w:val="001964B9"/>
    <w:rsid w:val="001965F2"/>
    <w:rsid w:val="0019667F"/>
    <w:rsid w:val="001968C9"/>
    <w:rsid w:val="0019699A"/>
    <w:rsid w:val="001976D7"/>
    <w:rsid w:val="001A09E9"/>
    <w:rsid w:val="001A107E"/>
    <w:rsid w:val="001A10D2"/>
    <w:rsid w:val="001A173C"/>
    <w:rsid w:val="001A2785"/>
    <w:rsid w:val="001A29AE"/>
    <w:rsid w:val="001A2E08"/>
    <w:rsid w:val="001A2EF1"/>
    <w:rsid w:val="001A2F76"/>
    <w:rsid w:val="001A53A6"/>
    <w:rsid w:val="001A5568"/>
    <w:rsid w:val="001A557A"/>
    <w:rsid w:val="001A590C"/>
    <w:rsid w:val="001A5C7E"/>
    <w:rsid w:val="001A5E69"/>
    <w:rsid w:val="001A5F6A"/>
    <w:rsid w:val="001A60E8"/>
    <w:rsid w:val="001A6163"/>
    <w:rsid w:val="001A61C0"/>
    <w:rsid w:val="001A630C"/>
    <w:rsid w:val="001A6834"/>
    <w:rsid w:val="001A6BC3"/>
    <w:rsid w:val="001A6C63"/>
    <w:rsid w:val="001A6CE7"/>
    <w:rsid w:val="001A6D55"/>
    <w:rsid w:val="001A7050"/>
    <w:rsid w:val="001A769A"/>
    <w:rsid w:val="001A7CA3"/>
    <w:rsid w:val="001A7DF9"/>
    <w:rsid w:val="001A7E19"/>
    <w:rsid w:val="001B01A9"/>
    <w:rsid w:val="001B0455"/>
    <w:rsid w:val="001B0687"/>
    <w:rsid w:val="001B09F3"/>
    <w:rsid w:val="001B0A00"/>
    <w:rsid w:val="001B0B24"/>
    <w:rsid w:val="001B0D60"/>
    <w:rsid w:val="001B0DF2"/>
    <w:rsid w:val="001B11C0"/>
    <w:rsid w:val="001B1388"/>
    <w:rsid w:val="001B1479"/>
    <w:rsid w:val="001B17A6"/>
    <w:rsid w:val="001B19F9"/>
    <w:rsid w:val="001B1B83"/>
    <w:rsid w:val="001B1C4D"/>
    <w:rsid w:val="001B1F7C"/>
    <w:rsid w:val="001B25E6"/>
    <w:rsid w:val="001B2AD1"/>
    <w:rsid w:val="001B2D5B"/>
    <w:rsid w:val="001B309E"/>
    <w:rsid w:val="001B3561"/>
    <w:rsid w:val="001B36ED"/>
    <w:rsid w:val="001B4364"/>
    <w:rsid w:val="001B4957"/>
    <w:rsid w:val="001B4D35"/>
    <w:rsid w:val="001B527E"/>
    <w:rsid w:val="001B5C4F"/>
    <w:rsid w:val="001B6486"/>
    <w:rsid w:val="001B65B5"/>
    <w:rsid w:val="001B69D7"/>
    <w:rsid w:val="001B6A6A"/>
    <w:rsid w:val="001B6B07"/>
    <w:rsid w:val="001B6B4B"/>
    <w:rsid w:val="001B6DB7"/>
    <w:rsid w:val="001B78A5"/>
    <w:rsid w:val="001B7ADA"/>
    <w:rsid w:val="001B7DC2"/>
    <w:rsid w:val="001C063F"/>
    <w:rsid w:val="001C0715"/>
    <w:rsid w:val="001C0F06"/>
    <w:rsid w:val="001C11DE"/>
    <w:rsid w:val="001C1352"/>
    <w:rsid w:val="001C1659"/>
    <w:rsid w:val="001C22A7"/>
    <w:rsid w:val="001C2BCD"/>
    <w:rsid w:val="001C3508"/>
    <w:rsid w:val="001C36DB"/>
    <w:rsid w:val="001C390F"/>
    <w:rsid w:val="001C3A7A"/>
    <w:rsid w:val="001C3AB1"/>
    <w:rsid w:val="001C3BC0"/>
    <w:rsid w:val="001C42FA"/>
    <w:rsid w:val="001C48F9"/>
    <w:rsid w:val="001C4A82"/>
    <w:rsid w:val="001C56C8"/>
    <w:rsid w:val="001C5926"/>
    <w:rsid w:val="001C63F1"/>
    <w:rsid w:val="001C6E12"/>
    <w:rsid w:val="001C7A49"/>
    <w:rsid w:val="001D01D1"/>
    <w:rsid w:val="001D0445"/>
    <w:rsid w:val="001D0D19"/>
    <w:rsid w:val="001D0F6C"/>
    <w:rsid w:val="001D16FB"/>
    <w:rsid w:val="001D1D62"/>
    <w:rsid w:val="001D1E80"/>
    <w:rsid w:val="001D2333"/>
    <w:rsid w:val="001D270C"/>
    <w:rsid w:val="001D2E04"/>
    <w:rsid w:val="001D325B"/>
    <w:rsid w:val="001D3712"/>
    <w:rsid w:val="001D3AE6"/>
    <w:rsid w:val="001D3B07"/>
    <w:rsid w:val="001D43D5"/>
    <w:rsid w:val="001D4798"/>
    <w:rsid w:val="001D4D9C"/>
    <w:rsid w:val="001D4DA7"/>
    <w:rsid w:val="001D4F71"/>
    <w:rsid w:val="001D5099"/>
    <w:rsid w:val="001D5919"/>
    <w:rsid w:val="001D5B59"/>
    <w:rsid w:val="001D5CFD"/>
    <w:rsid w:val="001D5F5C"/>
    <w:rsid w:val="001D694F"/>
    <w:rsid w:val="001D6ADE"/>
    <w:rsid w:val="001D6E2A"/>
    <w:rsid w:val="001D6F95"/>
    <w:rsid w:val="001D70DA"/>
    <w:rsid w:val="001D71E2"/>
    <w:rsid w:val="001D7404"/>
    <w:rsid w:val="001E071A"/>
    <w:rsid w:val="001E07E0"/>
    <w:rsid w:val="001E08D7"/>
    <w:rsid w:val="001E131C"/>
    <w:rsid w:val="001E1355"/>
    <w:rsid w:val="001E16FB"/>
    <w:rsid w:val="001E189A"/>
    <w:rsid w:val="001E1B49"/>
    <w:rsid w:val="001E1CEC"/>
    <w:rsid w:val="001E1D66"/>
    <w:rsid w:val="001E28CE"/>
    <w:rsid w:val="001E3E45"/>
    <w:rsid w:val="001E4826"/>
    <w:rsid w:val="001E4889"/>
    <w:rsid w:val="001E4DC4"/>
    <w:rsid w:val="001E5419"/>
    <w:rsid w:val="001E566D"/>
    <w:rsid w:val="001E6043"/>
    <w:rsid w:val="001E651D"/>
    <w:rsid w:val="001E6884"/>
    <w:rsid w:val="001E6BAD"/>
    <w:rsid w:val="001E7007"/>
    <w:rsid w:val="001E7218"/>
    <w:rsid w:val="001E74BA"/>
    <w:rsid w:val="001E7953"/>
    <w:rsid w:val="001E79FE"/>
    <w:rsid w:val="001E7D9F"/>
    <w:rsid w:val="001E7FD2"/>
    <w:rsid w:val="001F0511"/>
    <w:rsid w:val="001F0EB8"/>
    <w:rsid w:val="001F1025"/>
    <w:rsid w:val="001F11A5"/>
    <w:rsid w:val="001F15CD"/>
    <w:rsid w:val="001F18EA"/>
    <w:rsid w:val="001F1C39"/>
    <w:rsid w:val="001F1F35"/>
    <w:rsid w:val="001F2918"/>
    <w:rsid w:val="001F2A50"/>
    <w:rsid w:val="001F30E8"/>
    <w:rsid w:val="001F3327"/>
    <w:rsid w:val="001F3BC5"/>
    <w:rsid w:val="001F3E74"/>
    <w:rsid w:val="001F4146"/>
    <w:rsid w:val="001F44B9"/>
    <w:rsid w:val="001F4554"/>
    <w:rsid w:val="001F4765"/>
    <w:rsid w:val="001F5668"/>
    <w:rsid w:val="001F6725"/>
    <w:rsid w:val="001F6BC9"/>
    <w:rsid w:val="001F6D3D"/>
    <w:rsid w:val="001F7483"/>
    <w:rsid w:val="001F76D7"/>
    <w:rsid w:val="002001D6"/>
    <w:rsid w:val="002007B9"/>
    <w:rsid w:val="00200A18"/>
    <w:rsid w:val="00200B0C"/>
    <w:rsid w:val="00200ED7"/>
    <w:rsid w:val="00201787"/>
    <w:rsid w:val="00201D55"/>
    <w:rsid w:val="00201E93"/>
    <w:rsid w:val="00202012"/>
    <w:rsid w:val="002029B9"/>
    <w:rsid w:val="002030A1"/>
    <w:rsid w:val="0020341D"/>
    <w:rsid w:val="00203718"/>
    <w:rsid w:val="0020411C"/>
    <w:rsid w:val="0020447D"/>
    <w:rsid w:val="002045F4"/>
    <w:rsid w:val="00204AD8"/>
    <w:rsid w:val="00204D05"/>
    <w:rsid w:val="00205316"/>
    <w:rsid w:val="002056FC"/>
    <w:rsid w:val="0020570E"/>
    <w:rsid w:val="0020641E"/>
    <w:rsid w:val="0020662E"/>
    <w:rsid w:val="0020715F"/>
    <w:rsid w:val="002075DD"/>
    <w:rsid w:val="0020792C"/>
    <w:rsid w:val="0020799A"/>
    <w:rsid w:val="00210248"/>
    <w:rsid w:val="002104F3"/>
    <w:rsid w:val="00210A7E"/>
    <w:rsid w:val="00210E4E"/>
    <w:rsid w:val="00210F7D"/>
    <w:rsid w:val="0021112B"/>
    <w:rsid w:val="002111EA"/>
    <w:rsid w:val="0021189A"/>
    <w:rsid w:val="00211DD9"/>
    <w:rsid w:val="00212733"/>
    <w:rsid w:val="00212952"/>
    <w:rsid w:val="00212D21"/>
    <w:rsid w:val="00213C4B"/>
    <w:rsid w:val="00213C8A"/>
    <w:rsid w:val="00214AF0"/>
    <w:rsid w:val="00214E7A"/>
    <w:rsid w:val="00215369"/>
    <w:rsid w:val="00215869"/>
    <w:rsid w:val="00215A1D"/>
    <w:rsid w:val="00215CD1"/>
    <w:rsid w:val="00216625"/>
    <w:rsid w:val="002169DA"/>
    <w:rsid w:val="002173C7"/>
    <w:rsid w:val="00217A83"/>
    <w:rsid w:val="00217B9C"/>
    <w:rsid w:val="00217D28"/>
    <w:rsid w:val="002202DF"/>
    <w:rsid w:val="0022152D"/>
    <w:rsid w:val="00221A30"/>
    <w:rsid w:val="00221E2E"/>
    <w:rsid w:val="002227FC"/>
    <w:rsid w:val="00222B72"/>
    <w:rsid w:val="00222E04"/>
    <w:rsid w:val="002230C2"/>
    <w:rsid w:val="002232C8"/>
    <w:rsid w:val="002233C2"/>
    <w:rsid w:val="00223791"/>
    <w:rsid w:val="0022402C"/>
    <w:rsid w:val="0022412F"/>
    <w:rsid w:val="0022499B"/>
    <w:rsid w:val="00224A23"/>
    <w:rsid w:val="0022507D"/>
    <w:rsid w:val="002252F5"/>
    <w:rsid w:val="00225531"/>
    <w:rsid w:val="002259BD"/>
    <w:rsid w:val="00226970"/>
    <w:rsid w:val="0022708D"/>
    <w:rsid w:val="0022796D"/>
    <w:rsid w:val="00227ABA"/>
    <w:rsid w:val="002303D8"/>
    <w:rsid w:val="002308C4"/>
    <w:rsid w:val="0023185F"/>
    <w:rsid w:val="00231875"/>
    <w:rsid w:val="00232276"/>
    <w:rsid w:val="0023244C"/>
    <w:rsid w:val="00232B49"/>
    <w:rsid w:val="00232BF1"/>
    <w:rsid w:val="00232C5A"/>
    <w:rsid w:val="002330A6"/>
    <w:rsid w:val="00233750"/>
    <w:rsid w:val="00233B24"/>
    <w:rsid w:val="002342D1"/>
    <w:rsid w:val="00234336"/>
    <w:rsid w:val="00235114"/>
    <w:rsid w:val="00235679"/>
    <w:rsid w:val="002356AE"/>
    <w:rsid w:val="00235B94"/>
    <w:rsid w:val="00235DFD"/>
    <w:rsid w:val="00236101"/>
    <w:rsid w:val="00237931"/>
    <w:rsid w:val="00237A9D"/>
    <w:rsid w:val="00237BD3"/>
    <w:rsid w:val="00237D67"/>
    <w:rsid w:val="002403C5"/>
    <w:rsid w:val="0024077A"/>
    <w:rsid w:val="00240852"/>
    <w:rsid w:val="00240C38"/>
    <w:rsid w:val="00240E45"/>
    <w:rsid w:val="00240ECF"/>
    <w:rsid w:val="002412C7"/>
    <w:rsid w:val="00241AE6"/>
    <w:rsid w:val="00241B38"/>
    <w:rsid w:val="00241E23"/>
    <w:rsid w:val="00243B17"/>
    <w:rsid w:val="00243E1C"/>
    <w:rsid w:val="002445EE"/>
    <w:rsid w:val="002446C4"/>
    <w:rsid w:val="002447AA"/>
    <w:rsid w:val="00244B3F"/>
    <w:rsid w:val="00244C0E"/>
    <w:rsid w:val="00245278"/>
    <w:rsid w:val="002458A8"/>
    <w:rsid w:val="002468CE"/>
    <w:rsid w:val="00246A1D"/>
    <w:rsid w:val="00246EDB"/>
    <w:rsid w:val="0024718A"/>
    <w:rsid w:val="00247803"/>
    <w:rsid w:val="00247DB7"/>
    <w:rsid w:val="00247EF3"/>
    <w:rsid w:val="0025034B"/>
    <w:rsid w:val="00250A37"/>
    <w:rsid w:val="00251420"/>
    <w:rsid w:val="0025173A"/>
    <w:rsid w:val="0025193F"/>
    <w:rsid w:val="00251BDA"/>
    <w:rsid w:val="00251F51"/>
    <w:rsid w:val="00251FCE"/>
    <w:rsid w:val="00252028"/>
    <w:rsid w:val="00253A64"/>
    <w:rsid w:val="00253CF7"/>
    <w:rsid w:val="002546EA"/>
    <w:rsid w:val="00254904"/>
    <w:rsid w:val="00254CC9"/>
    <w:rsid w:val="00254F83"/>
    <w:rsid w:val="00255399"/>
    <w:rsid w:val="00255467"/>
    <w:rsid w:val="00255681"/>
    <w:rsid w:val="00255E48"/>
    <w:rsid w:val="002560AB"/>
    <w:rsid w:val="00257088"/>
    <w:rsid w:val="002571AD"/>
    <w:rsid w:val="002571C7"/>
    <w:rsid w:val="002575EE"/>
    <w:rsid w:val="00260059"/>
    <w:rsid w:val="00260121"/>
    <w:rsid w:val="002602CB"/>
    <w:rsid w:val="0026062B"/>
    <w:rsid w:val="00260677"/>
    <w:rsid w:val="00260D4F"/>
    <w:rsid w:val="002612C3"/>
    <w:rsid w:val="002619F3"/>
    <w:rsid w:val="00261A68"/>
    <w:rsid w:val="00261BE9"/>
    <w:rsid w:val="00261C0B"/>
    <w:rsid w:val="00261D3B"/>
    <w:rsid w:val="0026219F"/>
    <w:rsid w:val="00262868"/>
    <w:rsid w:val="00262916"/>
    <w:rsid w:val="002629F4"/>
    <w:rsid w:val="00262B3F"/>
    <w:rsid w:val="002633F2"/>
    <w:rsid w:val="00263652"/>
    <w:rsid w:val="00264175"/>
    <w:rsid w:val="002643C9"/>
    <w:rsid w:val="00264F47"/>
    <w:rsid w:val="002652EE"/>
    <w:rsid w:val="00265B67"/>
    <w:rsid w:val="00266CF3"/>
    <w:rsid w:val="00267B0E"/>
    <w:rsid w:val="00267E46"/>
    <w:rsid w:val="002703CE"/>
    <w:rsid w:val="002704C8"/>
    <w:rsid w:val="0027062E"/>
    <w:rsid w:val="0027097F"/>
    <w:rsid w:val="00270BA0"/>
    <w:rsid w:val="00270EAE"/>
    <w:rsid w:val="002716EA"/>
    <w:rsid w:val="00271716"/>
    <w:rsid w:val="00271B09"/>
    <w:rsid w:val="00271F9F"/>
    <w:rsid w:val="00272070"/>
    <w:rsid w:val="002723FD"/>
    <w:rsid w:val="002729A2"/>
    <w:rsid w:val="00272A71"/>
    <w:rsid w:val="00272C26"/>
    <w:rsid w:val="00272C90"/>
    <w:rsid w:val="00273858"/>
    <w:rsid w:val="00273D8A"/>
    <w:rsid w:val="00273EB8"/>
    <w:rsid w:val="00274468"/>
    <w:rsid w:val="00274615"/>
    <w:rsid w:val="002747FA"/>
    <w:rsid w:val="002749A4"/>
    <w:rsid w:val="0027505E"/>
    <w:rsid w:val="002750CC"/>
    <w:rsid w:val="00275410"/>
    <w:rsid w:val="00275737"/>
    <w:rsid w:val="002775D1"/>
    <w:rsid w:val="002804C1"/>
    <w:rsid w:val="00280611"/>
    <w:rsid w:val="00280A25"/>
    <w:rsid w:val="00281227"/>
    <w:rsid w:val="00281773"/>
    <w:rsid w:val="00281874"/>
    <w:rsid w:val="002818CA"/>
    <w:rsid w:val="0028190E"/>
    <w:rsid w:val="002820D6"/>
    <w:rsid w:val="00282496"/>
    <w:rsid w:val="0028354D"/>
    <w:rsid w:val="00283787"/>
    <w:rsid w:val="0028390B"/>
    <w:rsid w:val="002842A2"/>
    <w:rsid w:val="0028438A"/>
    <w:rsid w:val="00284609"/>
    <w:rsid w:val="002846E1"/>
    <w:rsid w:val="00284B70"/>
    <w:rsid w:val="002852C7"/>
    <w:rsid w:val="002855EB"/>
    <w:rsid w:val="002857F9"/>
    <w:rsid w:val="00285B87"/>
    <w:rsid w:val="00285D79"/>
    <w:rsid w:val="00286060"/>
    <w:rsid w:val="00287332"/>
    <w:rsid w:val="002874BC"/>
    <w:rsid w:val="002876E7"/>
    <w:rsid w:val="0028789C"/>
    <w:rsid w:val="00290163"/>
    <w:rsid w:val="00290293"/>
    <w:rsid w:val="00290719"/>
    <w:rsid w:val="00290EBD"/>
    <w:rsid w:val="00290ECA"/>
    <w:rsid w:val="00291576"/>
    <w:rsid w:val="002919C6"/>
    <w:rsid w:val="00291C06"/>
    <w:rsid w:val="00291E08"/>
    <w:rsid w:val="0029205A"/>
    <w:rsid w:val="002924B3"/>
    <w:rsid w:val="002927EE"/>
    <w:rsid w:val="00292804"/>
    <w:rsid w:val="00292CD8"/>
    <w:rsid w:val="00292DBE"/>
    <w:rsid w:val="002931EB"/>
    <w:rsid w:val="00293ABA"/>
    <w:rsid w:val="00294F9A"/>
    <w:rsid w:val="00295287"/>
    <w:rsid w:val="00295536"/>
    <w:rsid w:val="002959D5"/>
    <w:rsid w:val="002962FE"/>
    <w:rsid w:val="002963C4"/>
    <w:rsid w:val="00296AAE"/>
    <w:rsid w:val="00296C5D"/>
    <w:rsid w:val="00296EE0"/>
    <w:rsid w:val="002972E6"/>
    <w:rsid w:val="00297413"/>
    <w:rsid w:val="00297772"/>
    <w:rsid w:val="00297796"/>
    <w:rsid w:val="00297B9C"/>
    <w:rsid w:val="00297D89"/>
    <w:rsid w:val="002A0311"/>
    <w:rsid w:val="002A039D"/>
    <w:rsid w:val="002A06B7"/>
    <w:rsid w:val="002A07A4"/>
    <w:rsid w:val="002A09BF"/>
    <w:rsid w:val="002A0DB7"/>
    <w:rsid w:val="002A10B8"/>
    <w:rsid w:val="002A11A6"/>
    <w:rsid w:val="002A143A"/>
    <w:rsid w:val="002A1959"/>
    <w:rsid w:val="002A1D59"/>
    <w:rsid w:val="002A23D9"/>
    <w:rsid w:val="002A246F"/>
    <w:rsid w:val="002A27E6"/>
    <w:rsid w:val="002A2A71"/>
    <w:rsid w:val="002A2BAE"/>
    <w:rsid w:val="002A2BE1"/>
    <w:rsid w:val="002A2D53"/>
    <w:rsid w:val="002A2E7B"/>
    <w:rsid w:val="002A389D"/>
    <w:rsid w:val="002A38EC"/>
    <w:rsid w:val="002A3AE0"/>
    <w:rsid w:val="002A3B51"/>
    <w:rsid w:val="002A3D5B"/>
    <w:rsid w:val="002A41BE"/>
    <w:rsid w:val="002A46F9"/>
    <w:rsid w:val="002A4C8C"/>
    <w:rsid w:val="002A63BC"/>
    <w:rsid w:val="002A6B39"/>
    <w:rsid w:val="002A6C50"/>
    <w:rsid w:val="002A732E"/>
    <w:rsid w:val="002A7594"/>
    <w:rsid w:val="002A7728"/>
    <w:rsid w:val="002A799D"/>
    <w:rsid w:val="002A7BD3"/>
    <w:rsid w:val="002B00A3"/>
    <w:rsid w:val="002B04AD"/>
    <w:rsid w:val="002B07D4"/>
    <w:rsid w:val="002B0EBF"/>
    <w:rsid w:val="002B19F9"/>
    <w:rsid w:val="002B2217"/>
    <w:rsid w:val="002B2494"/>
    <w:rsid w:val="002B273F"/>
    <w:rsid w:val="002B29E2"/>
    <w:rsid w:val="002B2D65"/>
    <w:rsid w:val="002B2DAF"/>
    <w:rsid w:val="002B3A3A"/>
    <w:rsid w:val="002B3A42"/>
    <w:rsid w:val="002B3EDD"/>
    <w:rsid w:val="002B4134"/>
    <w:rsid w:val="002B48FD"/>
    <w:rsid w:val="002B4C3E"/>
    <w:rsid w:val="002B528E"/>
    <w:rsid w:val="002B6237"/>
    <w:rsid w:val="002B66F7"/>
    <w:rsid w:val="002B6B88"/>
    <w:rsid w:val="002B707A"/>
    <w:rsid w:val="002B70D2"/>
    <w:rsid w:val="002B7104"/>
    <w:rsid w:val="002B73E3"/>
    <w:rsid w:val="002C054F"/>
    <w:rsid w:val="002C0BE7"/>
    <w:rsid w:val="002C19C2"/>
    <w:rsid w:val="002C230F"/>
    <w:rsid w:val="002C2337"/>
    <w:rsid w:val="002C2600"/>
    <w:rsid w:val="002C3171"/>
    <w:rsid w:val="002C34DF"/>
    <w:rsid w:val="002C37B4"/>
    <w:rsid w:val="002C3A38"/>
    <w:rsid w:val="002C3C2E"/>
    <w:rsid w:val="002C3D67"/>
    <w:rsid w:val="002C3FFC"/>
    <w:rsid w:val="002C425F"/>
    <w:rsid w:val="002C4DE4"/>
    <w:rsid w:val="002C51F1"/>
    <w:rsid w:val="002C5363"/>
    <w:rsid w:val="002C56D9"/>
    <w:rsid w:val="002C5906"/>
    <w:rsid w:val="002C622F"/>
    <w:rsid w:val="002C660C"/>
    <w:rsid w:val="002C6675"/>
    <w:rsid w:val="002C6708"/>
    <w:rsid w:val="002C672D"/>
    <w:rsid w:val="002C67C4"/>
    <w:rsid w:val="002C7105"/>
    <w:rsid w:val="002C7357"/>
    <w:rsid w:val="002C780A"/>
    <w:rsid w:val="002C7838"/>
    <w:rsid w:val="002C7C2D"/>
    <w:rsid w:val="002D005E"/>
    <w:rsid w:val="002D094F"/>
    <w:rsid w:val="002D0C67"/>
    <w:rsid w:val="002D13B7"/>
    <w:rsid w:val="002D1AD6"/>
    <w:rsid w:val="002D1D8C"/>
    <w:rsid w:val="002D1E82"/>
    <w:rsid w:val="002D1EB2"/>
    <w:rsid w:val="002D2E8B"/>
    <w:rsid w:val="002D309A"/>
    <w:rsid w:val="002D3132"/>
    <w:rsid w:val="002D3204"/>
    <w:rsid w:val="002D35F4"/>
    <w:rsid w:val="002D3945"/>
    <w:rsid w:val="002D3A18"/>
    <w:rsid w:val="002D3C83"/>
    <w:rsid w:val="002D3CFE"/>
    <w:rsid w:val="002D43C9"/>
    <w:rsid w:val="002D4A66"/>
    <w:rsid w:val="002D4D31"/>
    <w:rsid w:val="002D528A"/>
    <w:rsid w:val="002D55AE"/>
    <w:rsid w:val="002D5A53"/>
    <w:rsid w:val="002D609C"/>
    <w:rsid w:val="002D67E3"/>
    <w:rsid w:val="002D6952"/>
    <w:rsid w:val="002D6E1A"/>
    <w:rsid w:val="002D6FB6"/>
    <w:rsid w:val="002D726B"/>
    <w:rsid w:val="002D7A38"/>
    <w:rsid w:val="002D7B90"/>
    <w:rsid w:val="002D7E3C"/>
    <w:rsid w:val="002D7EDB"/>
    <w:rsid w:val="002E1256"/>
    <w:rsid w:val="002E1354"/>
    <w:rsid w:val="002E1DBB"/>
    <w:rsid w:val="002E2594"/>
    <w:rsid w:val="002E26ED"/>
    <w:rsid w:val="002E2DE2"/>
    <w:rsid w:val="002E2F07"/>
    <w:rsid w:val="002E3226"/>
    <w:rsid w:val="002E371E"/>
    <w:rsid w:val="002E3FCA"/>
    <w:rsid w:val="002E49F0"/>
    <w:rsid w:val="002E4C7F"/>
    <w:rsid w:val="002E5413"/>
    <w:rsid w:val="002E5945"/>
    <w:rsid w:val="002E5CD3"/>
    <w:rsid w:val="002E5CDC"/>
    <w:rsid w:val="002E61BB"/>
    <w:rsid w:val="002E63C8"/>
    <w:rsid w:val="002E73FC"/>
    <w:rsid w:val="002E74EE"/>
    <w:rsid w:val="002E7AAE"/>
    <w:rsid w:val="002E7B77"/>
    <w:rsid w:val="002E7FE5"/>
    <w:rsid w:val="002F05D0"/>
    <w:rsid w:val="002F0B93"/>
    <w:rsid w:val="002F179B"/>
    <w:rsid w:val="002F2F2E"/>
    <w:rsid w:val="002F300F"/>
    <w:rsid w:val="002F3E44"/>
    <w:rsid w:val="002F44BC"/>
    <w:rsid w:val="002F44D2"/>
    <w:rsid w:val="002F494C"/>
    <w:rsid w:val="002F57C3"/>
    <w:rsid w:val="002F5C9A"/>
    <w:rsid w:val="002F6D6E"/>
    <w:rsid w:val="002F6D9E"/>
    <w:rsid w:val="002F7490"/>
    <w:rsid w:val="002F75B8"/>
    <w:rsid w:val="00300205"/>
    <w:rsid w:val="00300CDE"/>
    <w:rsid w:val="00300FFF"/>
    <w:rsid w:val="003014B4"/>
    <w:rsid w:val="00301AE4"/>
    <w:rsid w:val="00301F0C"/>
    <w:rsid w:val="003027FF"/>
    <w:rsid w:val="0030280C"/>
    <w:rsid w:val="00302827"/>
    <w:rsid w:val="003029FF"/>
    <w:rsid w:val="00302ED5"/>
    <w:rsid w:val="003039B1"/>
    <w:rsid w:val="003039EA"/>
    <w:rsid w:val="00303D12"/>
    <w:rsid w:val="0030414A"/>
    <w:rsid w:val="003043FE"/>
    <w:rsid w:val="00304E1E"/>
    <w:rsid w:val="00304FF1"/>
    <w:rsid w:val="00305176"/>
    <w:rsid w:val="003056F7"/>
    <w:rsid w:val="00305FA3"/>
    <w:rsid w:val="00306039"/>
    <w:rsid w:val="0030672C"/>
    <w:rsid w:val="00306ADD"/>
    <w:rsid w:val="00306BDF"/>
    <w:rsid w:val="0030749F"/>
    <w:rsid w:val="0030767C"/>
    <w:rsid w:val="00307816"/>
    <w:rsid w:val="00307917"/>
    <w:rsid w:val="00307F62"/>
    <w:rsid w:val="00310A7F"/>
    <w:rsid w:val="00310DD1"/>
    <w:rsid w:val="003110C4"/>
    <w:rsid w:val="00311158"/>
    <w:rsid w:val="003114EF"/>
    <w:rsid w:val="00311FA0"/>
    <w:rsid w:val="0031212A"/>
    <w:rsid w:val="00312242"/>
    <w:rsid w:val="003122A9"/>
    <w:rsid w:val="00312511"/>
    <w:rsid w:val="0031272E"/>
    <w:rsid w:val="00312E37"/>
    <w:rsid w:val="00313F77"/>
    <w:rsid w:val="0031492D"/>
    <w:rsid w:val="003157F9"/>
    <w:rsid w:val="00315B00"/>
    <w:rsid w:val="00315C4E"/>
    <w:rsid w:val="00315E45"/>
    <w:rsid w:val="0031613B"/>
    <w:rsid w:val="00316E56"/>
    <w:rsid w:val="003170F6"/>
    <w:rsid w:val="003177E5"/>
    <w:rsid w:val="003205CA"/>
    <w:rsid w:val="00321579"/>
    <w:rsid w:val="00321CB0"/>
    <w:rsid w:val="00321D60"/>
    <w:rsid w:val="00322100"/>
    <w:rsid w:val="003232B9"/>
    <w:rsid w:val="0032398B"/>
    <w:rsid w:val="00323AF0"/>
    <w:rsid w:val="0032473A"/>
    <w:rsid w:val="00324884"/>
    <w:rsid w:val="00324D1D"/>
    <w:rsid w:val="003250FB"/>
    <w:rsid w:val="00326185"/>
    <w:rsid w:val="00326E8F"/>
    <w:rsid w:val="00326F25"/>
    <w:rsid w:val="00326F42"/>
    <w:rsid w:val="00326F60"/>
    <w:rsid w:val="003273D4"/>
    <w:rsid w:val="00327804"/>
    <w:rsid w:val="0032796A"/>
    <w:rsid w:val="003301BC"/>
    <w:rsid w:val="00330450"/>
    <w:rsid w:val="003317A3"/>
    <w:rsid w:val="003326D5"/>
    <w:rsid w:val="00332752"/>
    <w:rsid w:val="00332A73"/>
    <w:rsid w:val="00333111"/>
    <w:rsid w:val="003331D0"/>
    <w:rsid w:val="00334970"/>
    <w:rsid w:val="00334B74"/>
    <w:rsid w:val="00334E72"/>
    <w:rsid w:val="003352A5"/>
    <w:rsid w:val="00335D36"/>
    <w:rsid w:val="00335E5B"/>
    <w:rsid w:val="003364BE"/>
    <w:rsid w:val="00336BA6"/>
    <w:rsid w:val="00337124"/>
    <w:rsid w:val="00340050"/>
    <w:rsid w:val="0034023D"/>
    <w:rsid w:val="00340275"/>
    <w:rsid w:val="003405B6"/>
    <w:rsid w:val="00340948"/>
    <w:rsid w:val="00340D6C"/>
    <w:rsid w:val="003418DA"/>
    <w:rsid w:val="00342266"/>
    <w:rsid w:val="0034233A"/>
    <w:rsid w:val="00342A87"/>
    <w:rsid w:val="00342C6F"/>
    <w:rsid w:val="003432F3"/>
    <w:rsid w:val="0034397D"/>
    <w:rsid w:val="00344013"/>
    <w:rsid w:val="00344440"/>
    <w:rsid w:val="0034451A"/>
    <w:rsid w:val="00344754"/>
    <w:rsid w:val="00344E17"/>
    <w:rsid w:val="003455AD"/>
    <w:rsid w:val="00345C8B"/>
    <w:rsid w:val="00345F0B"/>
    <w:rsid w:val="003461DD"/>
    <w:rsid w:val="00346797"/>
    <w:rsid w:val="00346819"/>
    <w:rsid w:val="00346F9B"/>
    <w:rsid w:val="00347D2D"/>
    <w:rsid w:val="003500DF"/>
    <w:rsid w:val="00350F5F"/>
    <w:rsid w:val="0035146B"/>
    <w:rsid w:val="00351860"/>
    <w:rsid w:val="00351AB5"/>
    <w:rsid w:val="003529A5"/>
    <w:rsid w:val="00352CD1"/>
    <w:rsid w:val="00352D41"/>
    <w:rsid w:val="00352EA4"/>
    <w:rsid w:val="0035317E"/>
    <w:rsid w:val="00354140"/>
    <w:rsid w:val="00354610"/>
    <w:rsid w:val="00354BFE"/>
    <w:rsid w:val="00354E54"/>
    <w:rsid w:val="003554FC"/>
    <w:rsid w:val="00355642"/>
    <w:rsid w:val="00355E86"/>
    <w:rsid w:val="0035627B"/>
    <w:rsid w:val="00356525"/>
    <w:rsid w:val="00356AED"/>
    <w:rsid w:val="00356C9A"/>
    <w:rsid w:val="00356D87"/>
    <w:rsid w:val="003578A6"/>
    <w:rsid w:val="003602F9"/>
    <w:rsid w:val="00360F5C"/>
    <w:rsid w:val="00360FBC"/>
    <w:rsid w:val="00361AC3"/>
    <w:rsid w:val="00361C05"/>
    <w:rsid w:val="00362561"/>
    <w:rsid w:val="00362F19"/>
    <w:rsid w:val="003635AD"/>
    <w:rsid w:val="00363661"/>
    <w:rsid w:val="00363827"/>
    <w:rsid w:val="00363A9E"/>
    <w:rsid w:val="00364212"/>
    <w:rsid w:val="003643A6"/>
    <w:rsid w:val="003649A3"/>
    <w:rsid w:val="00364AB2"/>
    <w:rsid w:val="00364B1C"/>
    <w:rsid w:val="00364BC0"/>
    <w:rsid w:val="00365783"/>
    <w:rsid w:val="00365854"/>
    <w:rsid w:val="0036627B"/>
    <w:rsid w:val="003665E3"/>
    <w:rsid w:val="00366ECA"/>
    <w:rsid w:val="00367200"/>
    <w:rsid w:val="003679F4"/>
    <w:rsid w:val="00367AE0"/>
    <w:rsid w:val="00367F36"/>
    <w:rsid w:val="0037097C"/>
    <w:rsid w:val="00370A45"/>
    <w:rsid w:val="0037105C"/>
    <w:rsid w:val="00371279"/>
    <w:rsid w:val="0037191B"/>
    <w:rsid w:val="0037197D"/>
    <w:rsid w:val="00372307"/>
    <w:rsid w:val="00372322"/>
    <w:rsid w:val="00372DBE"/>
    <w:rsid w:val="0037335B"/>
    <w:rsid w:val="00373C31"/>
    <w:rsid w:val="0037492A"/>
    <w:rsid w:val="00374948"/>
    <w:rsid w:val="00374B2F"/>
    <w:rsid w:val="00375095"/>
    <w:rsid w:val="00375C89"/>
    <w:rsid w:val="00375DD1"/>
    <w:rsid w:val="00375E93"/>
    <w:rsid w:val="0037646E"/>
    <w:rsid w:val="003768E9"/>
    <w:rsid w:val="00377060"/>
    <w:rsid w:val="0037753E"/>
    <w:rsid w:val="00377F32"/>
    <w:rsid w:val="003811C0"/>
    <w:rsid w:val="00381728"/>
    <w:rsid w:val="0038184B"/>
    <w:rsid w:val="00381852"/>
    <w:rsid w:val="0038187E"/>
    <w:rsid w:val="00381B26"/>
    <w:rsid w:val="0038303B"/>
    <w:rsid w:val="0038334D"/>
    <w:rsid w:val="00383DA6"/>
    <w:rsid w:val="003848DA"/>
    <w:rsid w:val="003849B1"/>
    <w:rsid w:val="0038561F"/>
    <w:rsid w:val="00385A12"/>
    <w:rsid w:val="00386EA6"/>
    <w:rsid w:val="00387A75"/>
    <w:rsid w:val="00390767"/>
    <w:rsid w:val="003908B5"/>
    <w:rsid w:val="00390BA3"/>
    <w:rsid w:val="0039138B"/>
    <w:rsid w:val="00391683"/>
    <w:rsid w:val="00392214"/>
    <w:rsid w:val="00392D57"/>
    <w:rsid w:val="00392FAE"/>
    <w:rsid w:val="00393027"/>
    <w:rsid w:val="00393C57"/>
    <w:rsid w:val="00394000"/>
    <w:rsid w:val="0039424D"/>
    <w:rsid w:val="003942A2"/>
    <w:rsid w:val="00394449"/>
    <w:rsid w:val="003946CA"/>
    <w:rsid w:val="003947BF"/>
    <w:rsid w:val="00394EBD"/>
    <w:rsid w:val="003950F7"/>
    <w:rsid w:val="00395B74"/>
    <w:rsid w:val="00395D4A"/>
    <w:rsid w:val="00396252"/>
    <w:rsid w:val="003965DF"/>
    <w:rsid w:val="00397B7F"/>
    <w:rsid w:val="00397C2E"/>
    <w:rsid w:val="003A0F05"/>
    <w:rsid w:val="003A1261"/>
    <w:rsid w:val="003A1290"/>
    <w:rsid w:val="003A170C"/>
    <w:rsid w:val="003A20B9"/>
    <w:rsid w:val="003A24B0"/>
    <w:rsid w:val="003A24C0"/>
    <w:rsid w:val="003A25F8"/>
    <w:rsid w:val="003A288A"/>
    <w:rsid w:val="003A2E2E"/>
    <w:rsid w:val="003A2FCE"/>
    <w:rsid w:val="003A31C2"/>
    <w:rsid w:val="003A32C0"/>
    <w:rsid w:val="003A3916"/>
    <w:rsid w:val="003A4250"/>
    <w:rsid w:val="003A5AC5"/>
    <w:rsid w:val="003A5B85"/>
    <w:rsid w:val="003A5C51"/>
    <w:rsid w:val="003A70AA"/>
    <w:rsid w:val="003A7661"/>
    <w:rsid w:val="003A7793"/>
    <w:rsid w:val="003A7F2E"/>
    <w:rsid w:val="003B01C0"/>
    <w:rsid w:val="003B068C"/>
    <w:rsid w:val="003B0822"/>
    <w:rsid w:val="003B09F8"/>
    <w:rsid w:val="003B0AF6"/>
    <w:rsid w:val="003B0BA9"/>
    <w:rsid w:val="003B0ED0"/>
    <w:rsid w:val="003B0F9E"/>
    <w:rsid w:val="003B193B"/>
    <w:rsid w:val="003B255B"/>
    <w:rsid w:val="003B2563"/>
    <w:rsid w:val="003B2672"/>
    <w:rsid w:val="003B285C"/>
    <w:rsid w:val="003B2F1E"/>
    <w:rsid w:val="003B304A"/>
    <w:rsid w:val="003B3091"/>
    <w:rsid w:val="003B3A5B"/>
    <w:rsid w:val="003B3C8E"/>
    <w:rsid w:val="003B4617"/>
    <w:rsid w:val="003B489D"/>
    <w:rsid w:val="003B48A8"/>
    <w:rsid w:val="003B492C"/>
    <w:rsid w:val="003B4F01"/>
    <w:rsid w:val="003B532A"/>
    <w:rsid w:val="003B5676"/>
    <w:rsid w:val="003B6533"/>
    <w:rsid w:val="003B6663"/>
    <w:rsid w:val="003B6B46"/>
    <w:rsid w:val="003B703A"/>
    <w:rsid w:val="003B75D3"/>
    <w:rsid w:val="003B7CEE"/>
    <w:rsid w:val="003B7FC1"/>
    <w:rsid w:val="003C0471"/>
    <w:rsid w:val="003C0521"/>
    <w:rsid w:val="003C0641"/>
    <w:rsid w:val="003C0A3B"/>
    <w:rsid w:val="003C0AA9"/>
    <w:rsid w:val="003C0E32"/>
    <w:rsid w:val="003C0F48"/>
    <w:rsid w:val="003C0FC2"/>
    <w:rsid w:val="003C0FCA"/>
    <w:rsid w:val="003C193C"/>
    <w:rsid w:val="003C1BC4"/>
    <w:rsid w:val="003C2316"/>
    <w:rsid w:val="003C26E1"/>
    <w:rsid w:val="003C26E2"/>
    <w:rsid w:val="003C31D2"/>
    <w:rsid w:val="003C3759"/>
    <w:rsid w:val="003C3F7B"/>
    <w:rsid w:val="003C406A"/>
    <w:rsid w:val="003C42F8"/>
    <w:rsid w:val="003C5707"/>
    <w:rsid w:val="003C5A43"/>
    <w:rsid w:val="003C5B42"/>
    <w:rsid w:val="003C601D"/>
    <w:rsid w:val="003C6045"/>
    <w:rsid w:val="003C6B5D"/>
    <w:rsid w:val="003C768C"/>
    <w:rsid w:val="003C7E52"/>
    <w:rsid w:val="003D0341"/>
    <w:rsid w:val="003D04D5"/>
    <w:rsid w:val="003D0E8B"/>
    <w:rsid w:val="003D0EDA"/>
    <w:rsid w:val="003D1838"/>
    <w:rsid w:val="003D1859"/>
    <w:rsid w:val="003D29BD"/>
    <w:rsid w:val="003D3474"/>
    <w:rsid w:val="003D3732"/>
    <w:rsid w:val="003D3974"/>
    <w:rsid w:val="003D408F"/>
    <w:rsid w:val="003D43C7"/>
    <w:rsid w:val="003D45F9"/>
    <w:rsid w:val="003D474D"/>
    <w:rsid w:val="003D4782"/>
    <w:rsid w:val="003D4830"/>
    <w:rsid w:val="003D4C68"/>
    <w:rsid w:val="003D4D49"/>
    <w:rsid w:val="003D4DB9"/>
    <w:rsid w:val="003D5856"/>
    <w:rsid w:val="003D5AAA"/>
    <w:rsid w:val="003D5B98"/>
    <w:rsid w:val="003D5D06"/>
    <w:rsid w:val="003D6A51"/>
    <w:rsid w:val="003E01B4"/>
    <w:rsid w:val="003E04BF"/>
    <w:rsid w:val="003E063F"/>
    <w:rsid w:val="003E0E2C"/>
    <w:rsid w:val="003E1588"/>
    <w:rsid w:val="003E1836"/>
    <w:rsid w:val="003E1A28"/>
    <w:rsid w:val="003E1A94"/>
    <w:rsid w:val="003E1B68"/>
    <w:rsid w:val="003E257E"/>
    <w:rsid w:val="003E26D9"/>
    <w:rsid w:val="003E32F7"/>
    <w:rsid w:val="003E341A"/>
    <w:rsid w:val="003E36A4"/>
    <w:rsid w:val="003E37B5"/>
    <w:rsid w:val="003E3A68"/>
    <w:rsid w:val="003E4264"/>
    <w:rsid w:val="003E557F"/>
    <w:rsid w:val="003E5A75"/>
    <w:rsid w:val="003E5DF9"/>
    <w:rsid w:val="003E6740"/>
    <w:rsid w:val="003E76F0"/>
    <w:rsid w:val="003E7762"/>
    <w:rsid w:val="003E796C"/>
    <w:rsid w:val="003E7CC0"/>
    <w:rsid w:val="003E7DEE"/>
    <w:rsid w:val="003E7F2A"/>
    <w:rsid w:val="003F00E4"/>
    <w:rsid w:val="003F10DD"/>
    <w:rsid w:val="003F13FA"/>
    <w:rsid w:val="003F198F"/>
    <w:rsid w:val="003F2745"/>
    <w:rsid w:val="003F2C35"/>
    <w:rsid w:val="003F322D"/>
    <w:rsid w:val="003F32F6"/>
    <w:rsid w:val="003F357B"/>
    <w:rsid w:val="003F3979"/>
    <w:rsid w:val="003F4D5E"/>
    <w:rsid w:val="003F4DB4"/>
    <w:rsid w:val="003F4E4E"/>
    <w:rsid w:val="003F4F80"/>
    <w:rsid w:val="003F56E4"/>
    <w:rsid w:val="003F6267"/>
    <w:rsid w:val="003F644A"/>
    <w:rsid w:val="003F6575"/>
    <w:rsid w:val="003F6B10"/>
    <w:rsid w:val="003F6B73"/>
    <w:rsid w:val="003F6F93"/>
    <w:rsid w:val="003F73B0"/>
    <w:rsid w:val="003F7467"/>
    <w:rsid w:val="003F7CD8"/>
    <w:rsid w:val="003F7DD3"/>
    <w:rsid w:val="00400137"/>
    <w:rsid w:val="00400657"/>
    <w:rsid w:val="00400B3E"/>
    <w:rsid w:val="00400C52"/>
    <w:rsid w:val="00400D95"/>
    <w:rsid w:val="004017B6"/>
    <w:rsid w:val="00401BFF"/>
    <w:rsid w:val="00401EF3"/>
    <w:rsid w:val="00401FEC"/>
    <w:rsid w:val="0040213F"/>
    <w:rsid w:val="00402192"/>
    <w:rsid w:val="004027E6"/>
    <w:rsid w:val="00402CD9"/>
    <w:rsid w:val="0040354D"/>
    <w:rsid w:val="00403594"/>
    <w:rsid w:val="0040369E"/>
    <w:rsid w:val="00403E0F"/>
    <w:rsid w:val="004042D3"/>
    <w:rsid w:val="00404C00"/>
    <w:rsid w:val="0040532F"/>
    <w:rsid w:val="0040558A"/>
    <w:rsid w:val="00405924"/>
    <w:rsid w:val="00405A8D"/>
    <w:rsid w:val="004060D1"/>
    <w:rsid w:val="00406658"/>
    <w:rsid w:val="00406C65"/>
    <w:rsid w:val="00406EC1"/>
    <w:rsid w:val="00407195"/>
    <w:rsid w:val="00407217"/>
    <w:rsid w:val="004079B8"/>
    <w:rsid w:val="00407A82"/>
    <w:rsid w:val="00407F86"/>
    <w:rsid w:val="00410B08"/>
    <w:rsid w:val="004114F1"/>
    <w:rsid w:val="00411599"/>
    <w:rsid w:val="004119DC"/>
    <w:rsid w:val="00411A7C"/>
    <w:rsid w:val="00411AE3"/>
    <w:rsid w:val="004122AA"/>
    <w:rsid w:val="004122DC"/>
    <w:rsid w:val="00413C58"/>
    <w:rsid w:val="00413D46"/>
    <w:rsid w:val="00414573"/>
    <w:rsid w:val="00414A47"/>
    <w:rsid w:val="00414ABE"/>
    <w:rsid w:val="00414E6E"/>
    <w:rsid w:val="00414FF8"/>
    <w:rsid w:val="00415113"/>
    <w:rsid w:val="0041570B"/>
    <w:rsid w:val="00415D98"/>
    <w:rsid w:val="00415F3A"/>
    <w:rsid w:val="00416063"/>
    <w:rsid w:val="0041613A"/>
    <w:rsid w:val="004161E0"/>
    <w:rsid w:val="00416437"/>
    <w:rsid w:val="004177AA"/>
    <w:rsid w:val="004178D6"/>
    <w:rsid w:val="00417B9B"/>
    <w:rsid w:val="00417DF6"/>
    <w:rsid w:val="00417F53"/>
    <w:rsid w:val="004207BC"/>
    <w:rsid w:val="00421A26"/>
    <w:rsid w:val="00421F90"/>
    <w:rsid w:val="00422408"/>
    <w:rsid w:val="00422C06"/>
    <w:rsid w:val="0042316F"/>
    <w:rsid w:val="00423345"/>
    <w:rsid w:val="00423441"/>
    <w:rsid w:val="00423B41"/>
    <w:rsid w:val="00424042"/>
    <w:rsid w:val="00424336"/>
    <w:rsid w:val="00424651"/>
    <w:rsid w:val="0042466E"/>
    <w:rsid w:val="004250E8"/>
    <w:rsid w:val="0042546B"/>
    <w:rsid w:val="0042552D"/>
    <w:rsid w:val="00425558"/>
    <w:rsid w:val="004256C0"/>
    <w:rsid w:val="00425CDC"/>
    <w:rsid w:val="00425D92"/>
    <w:rsid w:val="00425F9C"/>
    <w:rsid w:val="00426118"/>
    <w:rsid w:val="00426145"/>
    <w:rsid w:val="00426B9E"/>
    <w:rsid w:val="00426EB4"/>
    <w:rsid w:val="00426FB0"/>
    <w:rsid w:val="0042748C"/>
    <w:rsid w:val="00427A73"/>
    <w:rsid w:val="0043085E"/>
    <w:rsid w:val="004313AF"/>
    <w:rsid w:val="00431AA2"/>
    <w:rsid w:val="00431B41"/>
    <w:rsid w:val="004320F5"/>
    <w:rsid w:val="004323D3"/>
    <w:rsid w:val="00432482"/>
    <w:rsid w:val="0043270C"/>
    <w:rsid w:val="00432C0F"/>
    <w:rsid w:val="004337F3"/>
    <w:rsid w:val="00434789"/>
    <w:rsid w:val="00434E9B"/>
    <w:rsid w:val="00434EFB"/>
    <w:rsid w:val="0043510B"/>
    <w:rsid w:val="0043511E"/>
    <w:rsid w:val="00435A99"/>
    <w:rsid w:val="004365F7"/>
    <w:rsid w:val="00436BB2"/>
    <w:rsid w:val="004370B8"/>
    <w:rsid w:val="0043717A"/>
    <w:rsid w:val="004371FA"/>
    <w:rsid w:val="004374F0"/>
    <w:rsid w:val="004375FA"/>
    <w:rsid w:val="00437996"/>
    <w:rsid w:val="00437A1F"/>
    <w:rsid w:val="00437A9D"/>
    <w:rsid w:val="00440641"/>
    <w:rsid w:val="00441661"/>
    <w:rsid w:val="00441876"/>
    <w:rsid w:val="004418C9"/>
    <w:rsid w:val="00441E54"/>
    <w:rsid w:val="0044239D"/>
    <w:rsid w:val="00442492"/>
    <w:rsid w:val="00442B48"/>
    <w:rsid w:val="00442EB4"/>
    <w:rsid w:val="00442EF8"/>
    <w:rsid w:val="004434B6"/>
    <w:rsid w:val="00443501"/>
    <w:rsid w:val="0044366A"/>
    <w:rsid w:val="00443733"/>
    <w:rsid w:val="00443995"/>
    <w:rsid w:val="00443A7A"/>
    <w:rsid w:val="00443E48"/>
    <w:rsid w:val="00443EC3"/>
    <w:rsid w:val="00443FF4"/>
    <w:rsid w:val="00444038"/>
    <w:rsid w:val="0044434A"/>
    <w:rsid w:val="00444752"/>
    <w:rsid w:val="004448D5"/>
    <w:rsid w:val="004448EA"/>
    <w:rsid w:val="00444AB9"/>
    <w:rsid w:val="00444AE7"/>
    <w:rsid w:val="00444E71"/>
    <w:rsid w:val="00445535"/>
    <w:rsid w:val="00445818"/>
    <w:rsid w:val="00445B5F"/>
    <w:rsid w:val="0044693C"/>
    <w:rsid w:val="00446B2F"/>
    <w:rsid w:val="00446E65"/>
    <w:rsid w:val="004470A3"/>
    <w:rsid w:val="00447710"/>
    <w:rsid w:val="00447A41"/>
    <w:rsid w:val="00447C8F"/>
    <w:rsid w:val="0045064C"/>
    <w:rsid w:val="00450C60"/>
    <w:rsid w:val="00450EFF"/>
    <w:rsid w:val="004516BA"/>
    <w:rsid w:val="004518B0"/>
    <w:rsid w:val="00452487"/>
    <w:rsid w:val="00452675"/>
    <w:rsid w:val="004526FA"/>
    <w:rsid w:val="00452AD8"/>
    <w:rsid w:val="004532BD"/>
    <w:rsid w:val="00453E47"/>
    <w:rsid w:val="004540AB"/>
    <w:rsid w:val="00454ABA"/>
    <w:rsid w:val="00454E12"/>
    <w:rsid w:val="00454F97"/>
    <w:rsid w:val="00455037"/>
    <w:rsid w:val="0045530F"/>
    <w:rsid w:val="004553C0"/>
    <w:rsid w:val="00455B0D"/>
    <w:rsid w:val="004562DE"/>
    <w:rsid w:val="0045655B"/>
    <w:rsid w:val="0045692B"/>
    <w:rsid w:val="00456A7A"/>
    <w:rsid w:val="00456AEF"/>
    <w:rsid w:val="00456B9F"/>
    <w:rsid w:val="00456F0E"/>
    <w:rsid w:val="00456F90"/>
    <w:rsid w:val="00457A10"/>
    <w:rsid w:val="00457F73"/>
    <w:rsid w:val="00457FF5"/>
    <w:rsid w:val="004606AD"/>
    <w:rsid w:val="00460B27"/>
    <w:rsid w:val="00461F30"/>
    <w:rsid w:val="004621EA"/>
    <w:rsid w:val="004625E9"/>
    <w:rsid w:val="00462DC5"/>
    <w:rsid w:val="0046356D"/>
    <w:rsid w:val="004638E8"/>
    <w:rsid w:val="00463904"/>
    <w:rsid w:val="00463D13"/>
    <w:rsid w:val="00463E3A"/>
    <w:rsid w:val="00464412"/>
    <w:rsid w:val="00464C9F"/>
    <w:rsid w:val="00465157"/>
    <w:rsid w:val="00465AD8"/>
    <w:rsid w:val="00465F30"/>
    <w:rsid w:val="004671BF"/>
    <w:rsid w:val="0046744A"/>
    <w:rsid w:val="004676B7"/>
    <w:rsid w:val="00470AF6"/>
    <w:rsid w:val="00470B92"/>
    <w:rsid w:val="00470E5C"/>
    <w:rsid w:val="0047111F"/>
    <w:rsid w:val="00471223"/>
    <w:rsid w:val="004718A4"/>
    <w:rsid w:val="004723D9"/>
    <w:rsid w:val="004729A1"/>
    <w:rsid w:val="004729D4"/>
    <w:rsid w:val="00473949"/>
    <w:rsid w:val="0047397B"/>
    <w:rsid w:val="00473F50"/>
    <w:rsid w:val="00473F91"/>
    <w:rsid w:val="00474263"/>
    <w:rsid w:val="004745CC"/>
    <w:rsid w:val="00474AB7"/>
    <w:rsid w:val="00474D54"/>
    <w:rsid w:val="0047522C"/>
    <w:rsid w:val="004756CE"/>
    <w:rsid w:val="00475D25"/>
    <w:rsid w:val="004762E4"/>
    <w:rsid w:val="00476AE6"/>
    <w:rsid w:val="00476E41"/>
    <w:rsid w:val="00476EA0"/>
    <w:rsid w:val="00477FC0"/>
    <w:rsid w:val="00480470"/>
    <w:rsid w:val="00480BA5"/>
    <w:rsid w:val="00480D98"/>
    <w:rsid w:val="00481778"/>
    <w:rsid w:val="004819AF"/>
    <w:rsid w:val="00482314"/>
    <w:rsid w:val="004830C4"/>
    <w:rsid w:val="00483800"/>
    <w:rsid w:val="00484118"/>
    <w:rsid w:val="0048458D"/>
    <w:rsid w:val="004847CD"/>
    <w:rsid w:val="004849AA"/>
    <w:rsid w:val="00484F6F"/>
    <w:rsid w:val="00485538"/>
    <w:rsid w:val="00485921"/>
    <w:rsid w:val="0048594B"/>
    <w:rsid w:val="004861E7"/>
    <w:rsid w:val="004865AB"/>
    <w:rsid w:val="00486650"/>
    <w:rsid w:val="00486E35"/>
    <w:rsid w:val="0048718A"/>
    <w:rsid w:val="00487944"/>
    <w:rsid w:val="00487D38"/>
    <w:rsid w:val="004902B1"/>
    <w:rsid w:val="004907B1"/>
    <w:rsid w:val="00490BC6"/>
    <w:rsid w:val="00490BF2"/>
    <w:rsid w:val="0049102D"/>
    <w:rsid w:val="00491152"/>
    <w:rsid w:val="00491C52"/>
    <w:rsid w:val="00491E47"/>
    <w:rsid w:val="0049235E"/>
    <w:rsid w:val="00492DE6"/>
    <w:rsid w:val="004934BC"/>
    <w:rsid w:val="0049353F"/>
    <w:rsid w:val="00493AFA"/>
    <w:rsid w:val="00493D5A"/>
    <w:rsid w:val="00494362"/>
    <w:rsid w:val="00494443"/>
    <w:rsid w:val="004949FF"/>
    <w:rsid w:val="00494C24"/>
    <w:rsid w:val="00494ECB"/>
    <w:rsid w:val="004950FF"/>
    <w:rsid w:val="004957DE"/>
    <w:rsid w:val="00495DD6"/>
    <w:rsid w:val="004961C2"/>
    <w:rsid w:val="004964DB"/>
    <w:rsid w:val="0049653B"/>
    <w:rsid w:val="0049695C"/>
    <w:rsid w:val="00496D05"/>
    <w:rsid w:val="00496DE6"/>
    <w:rsid w:val="004973AD"/>
    <w:rsid w:val="00497500"/>
    <w:rsid w:val="00497910"/>
    <w:rsid w:val="00497B54"/>
    <w:rsid w:val="00497C07"/>
    <w:rsid w:val="004A026E"/>
    <w:rsid w:val="004A0B21"/>
    <w:rsid w:val="004A0C21"/>
    <w:rsid w:val="004A12ED"/>
    <w:rsid w:val="004A15CF"/>
    <w:rsid w:val="004A1CC4"/>
    <w:rsid w:val="004A1D49"/>
    <w:rsid w:val="004A1FC5"/>
    <w:rsid w:val="004A2070"/>
    <w:rsid w:val="004A2616"/>
    <w:rsid w:val="004A2761"/>
    <w:rsid w:val="004A2B6C"/>
    <w:rsid w:val="004A3209"/>
    <w:rsid w:val="004A32BD"/>
    <w:rsid w:val="004A380E"/>
    <w:rsid w:val="004A3AA9"/>
    <w:rsid w:val="004A3EAC"/>
    <w:rsid w:val="004A3FBB"/>
    <w:rsid w:val="004A42EE"/>
    <w:rsid w:val="004A4F5A"/>
    <w:rsid w:val="004A5171"/>
    <w:rsid w:val="004A5340"/>
    <w:rsid w:val="004A5489"/>
    <w:rsid w:val="004A5656"/>
    <w:rsid w:val="004A5DD9"/>
    <w:rsid w:val="004A61B6"/>
    <w:rsid w:val="004A6801"/>
    <w:rsid w:val="004A68B0"/>
    <w:rsid w:val="004A6A67"/>
    <w:rsid w:val="004A736C"/>
    <w:rsid w:val="004A795A"/>
    <w:rsid w:val="004A79AA"/>
    <w:rsid w:val="004B0801"/>
    <w:rsid w:val="004B0CA4"/>
    <w:rsid w:val="004B0CC9"/>
    <w:rsid w:val="004B0F4A"/>
    <w:rsid w:val="004B1EA0"/>
    <w:rsid w:val="004B22DA"/>
    <w:rsid w:val="004B29D4"/>
    <w:rsid w:val="004B2CDB"/>
    <w:rsid w:val="004B2DC3"/>
    <w:rsid w:val="004B32B4"/>
    <w:rsid w:val="004B3606"/>
    <w:rsid w:val="004B3EFC"/>
    <w:rsid w:val="004B49F0"/>
    <w:rsid w:val="004B4A4F"/>
    <w:rsid w:val="004B6002"/>
    <w:rsid w:val="004B6A24"/>
    <w:rsid w:val="004B7466"/>
    <w:rsid w:val="004B74A6"/>
    <w:rsid w:val="004B76C4"/>
    <w:rsid w:val="004B7A07"/>
    <w:rsid w:val="004B7F82"/>
    <w:rsid w:val="004C03B5"/>
    <w:rsid w:val="004C07FD"/>
    <w:rsid w:val="004C0CB2"/>
    <w:rsid w:val="004C105F"/>
    <w:rsid w:val="004C10A5"/>
    <w:rsid w:val="004C13D2"/>
    <w:rsid w:val="004C177B"/>
    <w:rsid w:val="004C1C2B"/>
    <w:rsid w:val="004C2447"/>
    <w:rsid w:val="004C2A7D"/>
    <w:rsid w:val="004C2B9D"/>
    <w:rsid w:val="004C350D"/>
    <w:rsid w:val="004C3642"/>
    <w:rsid w:val="004C3C28"/>
    <w:rsid w:val="004C3CD0"/>
    <w:rsid w:val="004C3EEF"/>
    <w:rsid w:val="004C3F1F"/>
    <w:rsid w:val="004C4E83"/>
    <w:rsid w:val="004C5017"/>
    <w:rsid w:val="004C5150"/>
    <w:rsid w:val="004C56AE"/>
    <w:rsid w:val="004C5939"/>
    <w:rsid w:val="004C5953"/>
    <w:rsid w:val="004C5A0E"/>
    <w:rsid w:val="004C68CB"/>
    <w:rsid w:val="004C7D7E"/>
    <w:rsid w:val="004C7E15"/>
    <w:rsid w:val="004D0034"/>
    <w:rsid w:val="004D03F9"/>
    <w:rsid w:val="004D042C"/>
    <w:rsid w:val="004D06DE"/>
    <w:rsid w:val="004D1310"/>
    <w:rsid w:val="004D17B2"/>
    <w:rsid w:val="004D1A89"/>
    <w:rsid w:val="004D1B1E"/>
    <w:rsid w:val="004D23EF"/>
    <w:rsid w:val="004D260F"/>
    <w:rsid w:val="004D26EF"/>
    <w:rsid w:val="004D2990"/>
    <w:rsid w:val="004D2CB6"/>
    <w:rsid w:val="004D2FC6"/>
    <w:rsid w:val="004D34F4"/>
    <w:rsid w:val="004D38DD"/>
    <w:rsid w:val="004D3F0F"/>
    <w:rsid w:val="004D4005"/>
    <w:rsid w:val="004D4F15"/>
    <w:rsid w:val="004D5EFE"/>
    <w:rsid w:val="004D60B7"/>
    <w:rsid w:val="004D678D"/>
    <w:rsid w:val="004D69F2"/>
    <w:rsid w:val="004D6C86"/>
    <w:rsid w:val="004D6DA4"/>
    <w:rsid w:val="004D72E7"/>
    <w:rsid w:val="004D7664"/>
    <w:rsid w:val="004D7D02"/>
    <w:rsid w:val="004E010D"/>
    <w:rsid w:val="004E0202"/>
    <w:rsid w:val="004E058E"/>
    <w:rsid w:val="004E0B2A"/>
    <w:rsid w:val="004E10DB"/>
    <w:rsid w:val="004E1523"/>
    <w:rsid w:val="004E1C5E"/>
    <w:rsid w:val="004E20E2"/>
    <w:rsid w:val="004E2795"/>
    <w:rsid w:val="004E2F59"/>
    <w:rsid w:val="004E3C78"/>
    <w:rsid w:val="004E4418"/>
    <w:rsid w:val="004E4890"/>
    <w:rsid w:val="004E48F4"/>
    <w:rsid w:val="004E4F1B"/>
    <w:rsid w:val="004E51D4"/>
    <w:rsid w:val="004E51E7"/>
    <w:rsid w:val="004E560F"/>
    <w:rsid w:val="004E58CD"/>
    <w:rsid w:val="004E5B52"/>
    <w:rsid w:val="004E616D"/>
    <w:rsid w:val="004E619D"/>
    <w:rsid w:val="004E6294"/>
    <w:rsid w:val="004E6739"/>
    <w:rsid w:val="004E6A5C"/>
    <w:rsid w:val="004F031F"/>
    <w:rsid w:val="004F08A6"/>
    <w:rsid w:val="004F23D3"/>
    <w:rsid w:val="004F2CCC"/>
    <w:rsid w:val="004F314A"/>
    <w:rsid w:val="004F34A9"/>
    <w:rsid w:val="004F35EF"/>
    <w:rsid w:val="004F3788"/>
    <w:rsid w:val="004F3DC6"/>
    <w:rsid w:val="004F4098"/>
    <w:rsid w:val="004F441D"/>
    <w:rsid w:val="004F46D2"/>
    <w:rsid w:val="004F46E8"/>
    <w:rsid w:val="004F4ACB"/>
    <w:rsid w:val="004F4B4A"/>
    <w:rsid w:val="004F5038"/>
    <w:rsid w:val="004F503E"/>
    <w:rsid w:val="004F514C"/>
    <w:rsid w:val="004F5303"/>
    <w:rsid w:val="004F582C"/>
    <w:rsid w:val="004F5BBD"/>
    <w:rsid w:val="004F5C82"/>
    <w:rsid w:val="004F5E14"/>
    <w:rsid w:val="004F667D"/>
    <w:rsid w:val="004F67E5"/>
    <w:rsid w:val="004F6A8C"/>
    <w:rsid w:val="004F6EA5"/>
    <w:rsid w:val="004F6F36"/>
    <w:rsid w:val="004F70FF"/>
    <w:rsid w:val="004F7638"/>
    <w:rsid w:val="004F7759"/>
    <w:rsid w:val="00500AFA"/>
    <w:rsid w:val="00501083"/>
    <w:rsid w:val="005011F0"/>
    <w:rsid w:val="00501C9C"/>
    <w:rsid w:val="0050221D"/>
    <w:rsid w:val="0050238D"/>
    <w:rsid w:val="00502DDD"/>
    <w:rsid w:val="005031AA"/>
    <w:rsid w:val="00503514"/>
    <w:rsid w:val="00503BD3"/>
    <w:rsid w:val="00503CC8"/>
    <w:rsid w:val="00503DCD"/>
    <w:rsid w:val="00503F70"/>
    <w:rsid w:val="00503F7E"/>
    <w:rsid w:val="00504EE0"/>
    <w:rsid w:val="00504F86"/>
    <w:rsid w:val="00505686"/>
    <w:rsid w:val="00505B68"/>
    <w:rsid w:val="00505CED"/>
    <w:rsid w:val="00506038"/>
    <w:rsid w:val="00506773"/>
    <w:rsid w:val="0050691A"/>
    <w:rsid w:val="005076F3"/>
    <w:rsid w:val="005079CB"/>
    <w:rsid w:val="00507A10"/>
    <w:rsid w:val="00507BA7"/>
    <w:rsid w:val="00507C8E"/>
    <w:rsid w:val="00507D9E"/>
    <w:rsid w:val="00507ECE"/>
    <w:rsid w:val="00507FEF"/>
    <w:rsid w:val="0051037A"/>
    <w:rsid w:val="0051064A"/>
    <w:rsid w:val="005112AD"/>
    <w:rsid w:val="00511349"/>
    <w:rsid w:val="00511449"/>
    <w:rsid w:val="00511D48"/>
    <w:rsid w:val="00511F04"/>
    <w:rsid w:val="0051230E"/>
    <w:rsid w:val="005123D2"/>
    <w:rsid w:val="00512976"/>
    <w:rsid w:val="00512BD3"/>
    <w:rsid w:val="0051338F"/>
    <w:rsid w:val="005139D8"/>
    <w:rsid w:val="00514142"/>
    <w:rsid w:val="00514367"/>
    <w:rsid w:val="00514894"/>
    <w:rsid w:val="005152A3"/>
    <w:rsid w:val="005154F7"/>
    <w:rsid w:val="00515638"/>
    <w:rsid w:val="00515B4D"/>
    <w:rsid w:val="00515E14"/>
    <w:rsid w:val="00516C49"/>
    <w:rsid w:val="00516DFB"/>
    <w:rsid w:val="005176D4"/>
    <w:rsid w:val="005176E8"/>
    <w:rsid w:val="00517817"/>
    <w:rsid w:val="005202B7"/>
    <w:rsid w:val="005205C7"/>
    <w:rsid w:val="00520888"/>
    <w:rsid w:val="00521561"/>
    <w:rsid w:val="00521782"/>
    <w:rsid w:val="00521843"/>
    <w:rsid w:val="0052194F"/>
    <w:rsid w:val="00521C52"/>
    <w:rsid w:val="00522893"/>
    <w:rsid w:val="0052297E"/>
    <w:rsid w:val="00522D78"/>
    <w:rsid w:val="00523AB1"/>
    <w:rsid w:val="005241AA"/>
    <w:rsid w:val="00524C43"/>
    <w:rsid w:val="00525CAF"/>
    <w:rsid w:val="00525CF3"/>
    <w:rsid w:val="00526650"/>
    <w:rsid w:val="0052693C"/>
    <w:rsid w:val="0052709F"/>
    <w:rsid w:val="005270A3"/>
    <w:rsid w:val="005279C8"/>
    <w:rsid w:val="00530760"/>
    <w:rsid w:val="00530870"/>
    <w:rsid w:val="00531901"/>
    <w:rsid w:val="00531CD4"/>
    <w:rsid w:val="00531DA2"/>
    <w:rsid w:val="005323C3"/>
    <w:rsid w:val="00532521"/>
    <w:rsid w:val="005325D1"/>
    <w:rsid w:val="00532693"/>
    <w:rsid w:val="005326C6"/>
    <w:rsid w:val="00532C18"/>
    <w:rsid w:val="00532EE5"/>
    <w:rsid w:val="0053384B"/>
    <w:rsid w:val="0053427E"/>
    <w:rsid w:val="0053447F"/>
    <w:rsid w:val="00534639"/>
    <w:rsid w:val="00534843"/>
    <w:rsid w:val="00535139"/>
    <w:rsid w:val="00535412"/>
    <w:rsid w:val="0053571C"/>
    <w:rsid w:val="00535AA2"/>
    <w:rsid w:val="00536707"/>
    <w:rsid w:val="00536D7C"/>
    <w:rsid w:val="00536E35"/>
    <w:rsid w:val="00537174"/>
    <w:rsid w:val="005377F4"/>
    <w:rsid w:val="00537896"/>
    <w:rsid w:val="005402F3"/>
    <w:rsid w:val="0054089F"/>
    <w:rsid w:val="00540972"/>
    <w:rsid w:val="00540D9C"/>
    <w:rsid w:val="00540DD4"/>
    <w:rsid w:val="005410FB"/>
    <w:rsid w:val="00541343"/>
    <w:rsid w:val="005415F3"/>
    <w:rsid w:val="00541605"/>
    <w:rsid w:val="00541FEC"/>
    <w:rsid w:val="005425D0"/>
    <w:rsid w:val="005426E0"/>
    <w:rsid w:val="00542A50"/>
    <w:rsid w:val="00542FB4"/>
    <w:rsid w:val="0054369D"/>
    <w:rsid w:val="005437F1"/>
    <w:rsid w:val="00543952"/>
    <w:rsid w:val="00543E21"/>
    <w:rsid w:val="005440F9"/>
    <w:rsid w:val="005442BE"/>
    <w:rsid w:val="0054484E"/>
    <w:rsid w:val="00544B06"/>
    <w:rsid w:val="00544E7B"/>
    <w:rsid w:val="00545064"/>
    <w:rsid w:val="0054537D"/>
    <w:rsid w:val="005453E8"/>
    <w:rsid w:val="005454D1"/>
    <w:rsid w:val="00545751"/>
    <w:rsid w:val="00545B57"/>
    <w:rsid w:val="00545F02"/>
    <w:rsid w:val="005462FE"/>
    <w:rsid w:val="00547061"/>
    <w:rsid w:val="005473FE"/>
    <w:rsid w:val="0054749C"/>
    <w:rsid w:val="00547C70"/>
    <w:rsid w:val="005503CF"/>
    <w:rsid w:val="00550C1D"/>
    <w:rsid w:val="00550D6E"/>
    <w:rsid w:val="00550EDA"/>
    <w:rsid w:val="0055113D"/>
    <w:rsid w:val="00551DB5"/>
    <w:rsid w:val="00551E4D"/>
    <w:rsid w:val="00552337"/>
    <w:rsid w:val="005530C1"/>
    <w:rsid w:val="0055334E"/>
    <w:rsid w:val="0055361D"/>
    <w:rsid w:val="00553BE3"/>
    <w:rsid w:val="00553F33"/>
    <w:rsid w:val="005540BB"/>
    <w:rsid w:val="00554275"/>
    <w:rsid w:val="0055427A"/>
    <w:rsid w:val="005544C2"/>
    <w:rsid w:val="00554B02"/>
    <w:rsid w:val="00554CD4"/>
    <w:rsid w:val="00555424"/>
    <w:rsid w:val="0055635B"/>
    <w:rsid w:val="00556879"/>
    <w:rsid w:val="00556D37"/>
    <w:rsid w:val="00556DE8"/>
    <w:rsid w:val="005570DF"/>
    <w:rsid w:val="00557177"/>
    <w:rsid w:val="00557E9B"/>
    <w:rsid w:val="00560927"/>
    <w:rsid w:val="00560DA5"/>
    <w:rsid w:val="00560E4C"/>
    <w:rsid w:val="0056106A"/>
    <w:rsid w:val="00561515"/>
    <w:rsid w:val="0056166C"/>
    <w:rsid w:val="0056173E"/>
    <w:rsid w:val="0056291A"/>
    <w:rsid w:val="00562B7A"/>
    <w:rsid w:val="00562C8C"/>
    <w:rsid w:val="00562F2F"/>
    <w:rsid w:val="0056303B"/>
    <w:rsid w:val="0056325C"/>
    <w:rsid w:val="00563599"/>
    <w:rsid w:val="005637C4"/>
    <w:rsid w:val="00563A06"/>
    <w:rsid w:val="00563A6E"/>
    <w:rsid w:val="00563B0E"/>
    <w:rsid w:val="00563BEA"/>
    <w:rsid w:val="00564BD4"/>
    <w:rsid w:val="00564CF8"/>
    <w:rsid w:val="00565F67"/>
    <w:rsid w:val="005660FA"/>
    <w:rsid w:val="00566174"/>
    <w:rsid w:val="0056678A"/>
    <w:rsid w:val="00566816"/>
    <w:rsid w:val="00566878"/>
    <w:rsid w:val="00567256"/>
    <w:rsid w:val="005679A3"/>
    <w:rsid w:val="0057118C"/>
    <w:rsid w:val="005719EB"/>
    <w:rsid w:val="00571B6C"/>
    <w:rsid w:val="00571F4C"/>
    <w:rsid w:val="005730B7"/>
    <w:rsid w:val="005730ED"/>
    <w:rsid w:val="005733EF"/>
    <w:rsid w:val="005737F9"/>
    <w:rsid w:val="00574D79"/>
    <w:rsid w:val="005755C5"/>
    <w:rsid w:val="00575864"/>
    <w:rsid w:val="00575CFC"/>
    <w:rsid w:val="0057641B"/>
    <w:rsid w:val="00576FD9"/>
    <w:rsid w:val="00577301"/>
    <w:rsid w:val="005775A6"/>
    <w:rsid w:val="00577EA0"/>
    <w:rsid w:val="00580271"/>
    <w:rsid w:val="0058089B"/>
    <w:rsid w:val="00580A28"/>
    <w:rsid w:val="00580ECF"/>
    <w:rsid w:val="005811FB"/>
    <w:rsid w:val="00581D7B"/>
    <w:rsid w:val="00581DD7"/>
    <w:rsid w:val="005824F0"/>
    <w:rsid w:val="00582F9D"/>
    <w:rsid w:val="005830EB"/>
    <w:rsid w:val="00583121"/>
    <w:rsid w:val="00583716"/>
    <w:rsid w:val="00583B32"/>
    <w:rsid w:val="0058501B"/>
    <w:rsid w:val="00585309"/>
    <w:rsid w:val="00585428"/>
    <w:rsid w:val="00585492"/>
    <w:rsid w:val="005854EA"/>
    <w:rsid w:val="00585671"/>
    <w:rsid w:val="00585BEF"/>
    <w:rsid w:val="00585E74"/>
    <w:rsid w:val="005863ED"/>
    <w:rsid w:val="005864B0"/>
    <w:rsid w:val="00586B61"/>
    <w:rsid w:val="00586FE5"/>
    <w:rsid w:val="00587311"/>
    <w:rsid w:val="00587A9E"/>
    <w:rsid w:val="00587BBE"/>
    <w:rsid w:val="00590353"/>
    <w:rsid w:val="0059112F"/>
    <w:rsid w:val="00591B3F"/>
    <w:rsid w:val="00592403"/>
    <w:rsid w:val="00592D0E"/>
    <w:rsid w:val="00592E67"/>
    <w:rsid w:val="0059344C"/>
    <w:rsid w:val="00593539"/>
    <w:rsid w:val="0059429D"/>
    <w:rsid w:val="005946F4"/>
    <w:rsid w:val="00595900"/>
    <w:rsid w:val="00595B01"/>
    <w:rsid w:val="00595CB6"/>
    <w:rsid w:val="00595DF7"/>
    <w:rsid w:val="00596DD8"/>
    <w:rsid w:val="005971AE"/>
    <w:rsid w:val="005971F2"/>
    <w:rsid w:val="00597599"/>
    <w:rsid w:val="00597811"/>
    <w:rsid w:val="00597E36"/>
    <w:rsid w:val="005A0558"/>
    <w:rsid w:val="005A0AEC"/>
    <w:rsid w:val="005A0ED0"/>
    <w:rsid w:val="005A19CC"/>
    <w:rsid w:val="005A1A71"/>
    <w:rsid w:val="005A20A1"/>
    <w:rsid w:val="005A2265"/>
    <w:rsid w:val="005A2366"/>
    <w:rsid w:val="005A2377"/>
    <w:rsid w:val="005A23CB"/>
    <w:rsid w:val="005A273A"/>
    <w:rsid w:val="005A27D3"/>
    <w:rsid w:val="005A28F2"/>
    <w:rsid w:val="005A2935"/>
    <w:rsid w:val="005A2E40"/>
    <w:rsid w:val="005A3669"/>
    <w:rsid w:val="005A46A4"/>
    <w:rsid w:val="005A46DC"/>
    <w:rsid w:val="005A46E6"/>
    <w:rsid w:val="005A47C1"/>
    <w:rsid w:val="005A4DA6"/>
    <w:rsid w:val="005A570D"/>
    <w:rsid w:val="005A5C46"/>
    <w:rsid w:val="005A5EF0"/>
    <w:rsid w:val="005A6024"/>
    <w:rsid w:val="005A6C38"/>
    <w:rsid w:val="005A6D72"/>
    <w:rsid w:val="005A6D89"/>
    <w:rsid w:val="005A7490"/>
    <w:rsid w:val="005A7AE6"/>
    <w:rsid w:val="005A7CD4"/>
    <w:rsid w:val="005A7FE7"/>
    <w:rsid w:val="005B0C67"/>
    <w:rsid w:val="005B0E4D"/>
    <w:rsid w:val="005B0E74"/>
    <w:rsid w:val="005B1486"/>
    <w:rsid w:val="005B29F0"/>
    <w:rsid w:val="005B2CF0"/>
    <w:rsid w:val="005B333D"/>
    <w:rsid w:val="005B4736"/>
    <w:rsid w:val="005B473E"/>
    <w:rsid w:val="005B4A01"/>
    <w:rsid w:val="005B4A38"/>
    <w:rsid w:val="005B4A59"/>
    <w:rsid w:val="005B4A6C"/>
    <w:rsid w:val="005B4D3B"/>
    <w:rsid w:val="005B4DF3"/>
    <w:rsid w:val="005B4E18"/>
    <w:rsid w:val="005B5025"/>
    <w:rsid w:val="005B5104"/>
    <w:rsid w:val="005B5498"/>
    <w:rsid w:val="005B5F6A"/>
    <w:rsid w:val="005B69F1"/>
    <w:rsid w:val="005B6D71"/>
    <w:rsid w:val="005B7051"/>
    <w:rsid w:val="005B776A"/>
    <w:rsid w:val="005C0214"/>
    <w:rsid w:val="005C0290"/>
    <w:rsid w:val="005C04FF"/>
    <w:rsid w:val="005C0B14"/>
    <w:rsid w:val="005C0B59"/>
    <w:rsid w:val="005C0D19"/>
    <w:rsid w:val="005C2048"/>
    <w:rsid w:val="005C20AA"/>
    <w:rsid w:val="005C229C"/>
    <w:rsid w:val="005C22DB"/>
    <w:rsid w:val="005C232D"/>
    <w:rsid w:val="005C2519"/>
    <w:rsid w:val="005C2687"/>
    <w:rsid w:val="005C324E"/>
    <w:rsid w:val="005C3442"/>
    <w:rsid w:val="005C388A"/>
    <w:rsid w:val="005C3B42"/>
    <w:rsid w:val="005C3CB6"/>
    <w:rsid w:val="005C4BA6"/>
    <w:rsid w:val="005C4D35"/>
    <w:rsid w:val="005C4E7C"/>
    <w:rsid w:val="005C4F2B"/>
    <w:rsid w:val="005C5425"/>
    <w:rsid w:val="005C549A"/>
    <w:rsid w:val="005C6031"/>
    <w:rsid w:val="005C65CB"/>
    <w:rsid w:val="005C688E"/>
    <w:rsid w:val="005C7076"/>
    <w:rsid w:val="005C716F"/>
    <w:rsid w:val="005D0997"/>
    <w:rsid w:val="005D0AAE"/>
    <w:rsid w:val="005D0ADD"/>
    <w:rsid w:val="005D10E0"/>
    <w:rsid w:val="005D1662"/>
    <w:rsid w:val="005D2634"/>
    <w:rsid w:val="005D320B"/>
    <w:rsid w:val="005D3226"/>
    <w:rsid w:val="005D3D38"/>
    <w:rsid w:val="005D47DA"/>
    <w:rsid w:val="005D4B29"/>
    <w:rsid w:val="005D4BD8"/>
    <w:rsid w:val="005D54B3"/>
    <w:rsid w:val="005D56F8"/>
    <w:rsid w:val="005D605D"/>
    <w:rsid w:val="005D704A"/>
    <w:rsid w:val="005D719C"/>
    <w:rsid w:val="005D72F2"/>
    <w:rsid w:val="005D78D4"/>
    <w:rsid w:val="005D7C05"/>
    <w:rsid w:val="005D7E56"/>
    <w:rsid w:val="005D7E97"/>
    <w:rsid w:val="005E004C"/>
    <w:rsid w:val="005E00A9"/>
    <w:rsid w:val="005E0401"/>
    <w:rsid w:val="005E059C"/>
    <w:rsid w:val="005E0628"/>
    <w:rsid w:val="005E0AA0"/>
    <w:rsid w:val="005E12AC"/>
    <w:rsid w:val="005E14F6"/>
    <w:rsid w:val="005E1A23"/>
    <w:rsid w:val="005E23E0"/>
    <w:rsid w:val="005E288A"/>
    <w:rsid w:val="005E2AFA"/>
    <w:rsid w:val="005E2C20"/>
    <w:rsid w:val="005E30F8"/>
    <w:rsid w:val="005E36DE"/>
    <w:rsid w:val="005E3718"/>
    <w:rsid w:val="005E4607"/>
    <w:rsid w:val="005E488F"/>
    <w:rsid w:val="005E555B"/>
    <w:rsid w:val="005E5852"/>
    <w:rsid w:val="005E598E"/>
    <w:rsid w:val="005E5D50"/>
    <w:rsid w:val="005E5D78"/>
    <w:rsid w:val="005E5EFA"/>
    <w:rsid w:val="005E5F4E"/>
    <w:rsid w:val="005E615D"/>
    <w:rsid w:val="005E6BF4"/>
    <w:rsid w:val="005E6DCC"/>
    <w:rsid w:val="005E746D"/>
    <w:rsid w:val="005E76CD"/>
    <w:rsid w:val="005E77F7"/>
    <w:rsid w:val="005E7827"/>
    <w:rsid w:val="005E7900"/>
    <w:rsid w:val="005F031A"/>
    <w:rsid w:val="005F13AA"/>
    <w:rsid w:val="005F1A8B"/>
    <w:rsid w:val="005F1D3B"/>
    <w:rsid w:val="005F1E92"/>
    <w:rsid w:val="005F1F71"/>
    <w:rsid w:val="005F263D"/>
    <w:rsid w:val="005F2A7C"/>
    <w:rsid w:val="005F3195"/>
    <w:rsid w:val="005F336E"/>
    <w:rsid w:val="005F34D5"/>
    <w:rsid w:val="005F3D93"/>
    <w:rsid w:val="005F3E5E"/>
    <w:rsid w:val="005F3EC6"/>
    <w:rsid w:val="005F43E5"/>
    <w:rsid w:val="005F4BF3"/>
    <w:rsid w:val="005F4C4F"/>
    <w:rsid w:val="005F4DB0"/>
    <w:rsid w:val="005F51C9"/>
    <w:rsid w:val="005F5453"/>
    <w:rsid w:val="005F551E"/>
    <w:rsid w:val="005F5554"/>
    <w:rsid w:val="005F5781"/>
    <w:rsid w:val="005F5B0B"/>
    <w:rsid w:val="005F66DD"/>
    <w:rsid w:val="005F67A0"/>
    <w:rsid w:val="005F6D14"/>
    <w:rsid w:val="005F6DE3"/>
    <w:rsid w:val="005F759C"/>
    <w:rsid w:val="005F7CC8"/>
    <w:rsid w:val="006000F3"/>
    <w:rsid w:val="0060041F"/>
    <w:rsid w:val="006008B6"/>
    <w:rsid w:val="00600B06"/>
    <w:rsid w:val="00600CD8"/>
    <w:rsid w:val="00601035"/>
    <w:rsid w:val="006019CB"/>
    <w:rsid w:val="00601EE4"/>
    <w:rsid w:val="006024B6"/>
    <w:rsid w:val="00602E93"/>
    <w:rsid w:val="00603258"/>
    <w:rsid w:val="00603D7D"/>
    <w:rsid w:val="00603E7A"/>
    <w:rsid w:val="006050A1"/>
    <w:rsid w:val="006054F5"/>
    <w:rsid w:val="0060553C"/>
    <w:rsid w:val="00605BE4"/>
    <w:rsid w:val="00606031"/>
    <w:rsid w:val="0060604A"/>
    <w:rsid w:val="00606633"/>
    <w:rsid w:val="006068FC"/>
    <w:rsid w:val="006069E9"/>
    <w:rsid w:val="00606DD2"/>
    <w:rsid w:val="00607163"/>
    <w:rsid w:val="00607700"/>
    <w:rsid w:val="00610122"/>
    <w:rsid w:val="006101DD"/>
    <w:rsid w:val="00610352"/>
    <w:rsid w:val="00610996"/>
    <w:rsid w:val="00610B54"/>
    <w:rsid w:val="0061148E"/>
    <w:rsid w:val="00611E05"/>
    <w:rsid w:val="0061241F"/>
    <w:rsid w:val="00612678"/>
    <w:rsid w:val="006128A9"/>
    <w:rsid w:val="00613183"/>
    <w:rsid w:val="006134F6"/>
    <w:rsid w:val="00613710"/>
    <w:rsid w:val="00613E90"/>
    <w:rsid w:val="006143CE"/>
    <w:rsid w:val="00614C7C"/>
    <w:rsid w:val="006150DE"/>
    <w:rsid w:val="00615100"/>
    <w:rsid w:val="006156AA"/>
    <w:rsid w:val="00615795"/>
    <w:rsid w:val="00615977"/>
    <w:rsid w:val="00615F97"/>
    <w:rsid w:val="0061602D"/>
    <w:rsid w:val="0061652E"/>
    <w:rsid w:val="006166F1"/>
    <w:rsid w:val="00616806"/>
    <w:rsid w:val="00616959"/>
    <w:rsid w:val="006169DA"/>
    <w:rsid w:val="00617BDA"/>
    <w:rsid w:val="00617BF7"/>
    <w:rsid w:val="006201F1"/>
    <w:rsid w:val="00620513"/>
    <w:rsid w:val="00620659"/>
    <w:rsid w:val="00620889"/>
    <w:rsid w:val="00620B01"/>
    <w:rsid w:val="00620B24"/>
    <w:rsid w:val="006211BF"/>
    <w:rsid w:val="006211E2"/>
    <w:rsid w:val="00621655"/>
    <w:rsid w:val="0062198C"/>
    <w:rsid w:val="006219D6"/>
    <w:rsid w:val="00622058"/>
    <w:rsid w:val="0062246D"/>
    <w:rsid w:val="0062276F"/>
    <w:rsid w:val="0062290B"/>
    <w:rsid w:val="00622CD9"/>
    <w:rsid w:val="00622D88"/>
    <w:rsid w:val="006234C7"/>
    <w:rsid w:val="00623C83"/>
    <w:rsid w:val="0062445C"/>
    <w:rsid w:val="00624A46"/>
    <w:rsid w:val="00624B0D"/>
    <w:rsid w:val="00624FE7"/>
    <w:rsid w:val="00625179"/>
    <w:rsid w:val="006252E6"/>
    <w:rsid w:val="00625711"/>
    <w:rsid w:val="006257F0"/>
    <w:rsid w:val="00625B04"/>
    <w:rsid w:val="00625B96"/>
    <w:rsid w:val="00625E55"/>
    <w:rsid w:val="0062632A"/>
    <w:rsid w:val="00626603"/>
    <w:rsid w:val="006267D0"/>
    <w:rsid w:val="00627A59"/>
    <w:rsid w:val="00630733"/>
    <w:rsid w:val="00630EE1"/>
    <w:rsid w:val="00631098"/>
    <w:rsid w:val="00631361"/>
    <w:rsid w:val="006316CF"/>
    <w:rsid w:val="0063196C"/>
    <w:rsid w:val="00631F57"/>
    <w:rsid w:val="0063272A"/>
    <w:rsid w:val="00632E3B"/>
    <w:rsid w:val="00633106"/>
    <w:rsid w:val="0063325A"/>
    <w:rsid w:val="00633494"/>
    <w:rsid w:val="0063418B"/>
    <w:rsid w:val="00634C4C"/>
    <w:rsid w:val="0063518C"/>
    <w:rsid w:val="00635766"/>
    <w:rsid w:val="006359A2"/>
    <w:rsid w:val="00636943"/>
    <w:rsid w:val="00636A00"/>
    <w:rsid w:val="0063715B"/>
    <w:rsid w:val="0063755D"/>
    <w:rsid w:val="00640526"/>
    <w:rsid w:val="0064064B"/>
    <w:rsid w:val="00640F28"/>
    <w:rsid w:val="00641377"/>
    <w:rsid w:val="006418F6"/>
    <w:rsid w:val="00641EFC"/>
    <w:rsid w:val="006423B3"/>
    <w:rsid w:val="0064259C"/>
    <w:rsid w:val="00642DE4"/>
    <w:rsid w:val="0064345F"/>
    <w:rsid w:val="006439FE"/>
    <w:rsid w:val="00644EA9"/>
    <w:rsid w:val="006453BD"/>
    <w:rsid w:val="00645498"/>
    <w:rsid w:val="00645B80"/>
    <w:rsid w:val="00645C17"/>
    <w:rsid w:val="006461EB"/>
    <w:rsid w:val="00646596"/>
    <w:rsid w:val="006468B4"/>
    <w:rsid w:val="006470B9"/>
    <w:rsid w:val="006475D9"/>
    <w:rsid w:val="00647901"/>
    <w:rsid w:val="00647CF3"/>
    <w:rsid w:val="00647D26"/>
    <w:rsid w:val="00647E51"/>
    <w:rsid w:val="00650389"/>
    <w:rsid w:val="0065072A"/>
    <w:rsid w:val="00650AA9"/>
    <w:rsid w:val="006513D7"/>
    <w:rsid w:val="00651530"/>
    <w:rsid w:val="00651711"/>
    <w:rsid w:val="00651E06"/>
    <w:rsid w:val="00651EAE"/>
    <w:rsid w:val="006526E6"/>
    <w:rsid w:val="0065287A"/>
    <w:rsid w:val="0065325D"/>
    <w:rsid w:val="006534AC"/>
    <w:rsid w:val="006539D8"/>
    <w:rsid w:val="0065451A"/>
    <w:rsid w:val="0065451C"/>
    <w:rsid w:val="006547FC"/>
    <w:rsid w:val="006556E0"/>
    <w:rsid w:val="006556E4"/>
    <w:rsid w:val="00655BBD"/>
    <w:rsid w:val="00655FCD"/>
    <w:rsid w:val="006560E4"/>
    <w:rsid w:val="00656A33"/>
    <w:rsid w:val="00656CE7"/>
    <w:rsid w:val="00657175"/>
    <w:rsid w:val="006574BB"/>
    <w:rsid w:val="0065768A"/>
    <w:rsid w:val="00657B68"/>
    <w:rsid w:val="00657DF3"/>
    <w:rsid w:val="006611CE"/>
    <w:rsid w:val="0066187F"/>
    <w:rsid w:val="00661993"/>
    <w:rsid w:val="00662F1A"/>
    <w:rsid w:val="0066347E"/>
    <w:rsid w:val="00663619"/>
    <w:rsid w:val="00663829"/>
    <w:rsid w:val="00663A46"/>
    <w:rsid w:val="00663D1F"/>
    <w:rsid w:val="0066461F"/>
    <w:rsid w:val="00664EFF"/>
    <w:rsid w:val="00665251"/>
    <w:rsid w:val="006655B4"/>
    <w:rsid w:val="00665C9B"/>
    <w:rsid w:val="00665D9F"/>
    <w:rsid w:val="00666E77"/>
    <w:rsid w:val="0067037D"/>
    <w:rsid w:val="0067047A"/>
    <w:rsid w:val="0067049B"/>
    <w:rsid w:val="006709B2"/>
    <w:rsid w:val="00670F69"/>
    <w:rsid w:val="0067155D"/>
    <w:rsid w:val="00671A0D"/>
    <w:rsid w:val="006727F0"/>
    <w:rsid w:val="00672B6C"/>
    <w:rsid w:val="00672CD3"/>
    <w:rsid w:val="006731A8"/>
    <w:rsid w:val="00673336"/>
    <w:rsid w:val="0067340A"/>
    <w:rsid w:val="006734D4"/>
    <w:rsid w:val="006734F0"/>
    <w:rsid w:val="006739B5"/>
    <w:rsid w:val="00673C34"/>
    <w:rsid w:val="00673E6A"/>
    <w:rsid w:val="006743D7"/>
    <w:rsid w:val="006749AF"/>
    <w:rsid w:val="00674EC7"/>
    <w:rsid w:val="00674EE9"/>
    <w:rsid w:val="006750C5"/>
    <w:rsid w:val="00675144"/>
    <w:rsid w:val="006755CA"/>
    <w:rsid w:val="006757A8"/>
    <w:rsid w:val="00675AF6"/>
    <w:rsid w:val="00675B10"/>
    <w:rsid w:val="00675B62"/>
    <w:rsid w:val="006764E0"/>
    <w:rsid w:val="00677302"/>
    <w:rsid w:val="006778EF"/>
    <w:rsid w:val="0068022B"/>
    <w:rsid w:val="00681384"/>
    <w:rsid w:val="00681759"/>
    <w:rsid w:val="006819D9"/>
    <w:rsid w:val="006821CF"/>
    <w:rsid w:val="00682E56"/>
    <w:rsid w:val="00682EDA"/>
    <w:rsid w:val="00683937"/>
    <w:rsid w:val="00683A7A"/>
    <w:rsid w:val="006844D9"/>
    <w:rsid w:val="006844F1"/>
    <w:rsid w:val="00684605"/>
    <w:rsid w:val="0068471A"/>
    <w:rsid w:val="00684C01"/>
    <w:rsid w:val="00685246"/>
    <w:rsid w:val="0068565E"/>
    <w:rsid w:val="0068566F"/>
    <w:rsid w:val="0068573C"/>
    <w:rsid w:val="00685A2D"/>
    <w:rsid w:val="00685B53"/>
    <w:rsid w:val="00685B9E"/>
    <w:rsid w:val="00685FE8"/>
    <w:rsid w:val="00686981"/>
    <w:rsid w:val="00687456"/>
    <w:rsid w:val="00687C84"/>
    <w:rsid w:val="00690C01"/>
    <w:rsid w:val="00690E5F"/>
    <w:rsid w:val="0069120D"/>
    <w:rsid w:val="006917EC"/>
    <w:rsid w:val="00691853"/>
    <w:rsid w:val="00691BF9"/>
    <w:rsid w:val="00691CCD"/>
    <w:rsid w:val="00692107"/>
    <w:rsid w:val="0069237D"/>
    <w:rsid w:val="006927AA"/>
    <w:rsid w:val="00692A14"/>
    <w:rsid w:val="00693414"/>
    <w:rsid w:val="006934A0"/>
    <w:rsid w:val="00693827"/>
    <w:rsid w:val="00694B0F"/>
    <w:rsid w:val="00695095"/>
    <w:rsid w:val="00695361"/>
    <w:rsid w:val="00695992"/>
    <w:rsid w:val="00696638"/>
    <w:rsid w:val="00696FB5"/>
    <w:rsid w:val="0069722E"/>
    <w:rsid w:val="006979DA"/>
    <w:rsid w:val="00697A47"/>
    <w:rsid w:val="006A05F1"/>
    <w:rsid w:val="006A0AF0"/>
    <w:rsid w:val="006A0C5B"/>
    <w:rsid w:val="006A10F5"/>
    <w:rsid w:val="006A1177"/>
    <w:rsid w:val="006A15CD"/>
    <w:rsid w:val="006A1C75"/>
    <w:rsid w:val="006A22E5"/>
    <w:rsid w:val="006A23A0"/>
    <w:rsid w:val="006A25C3"/>
    <w:rsid w:val="006A2867"/>
    <w:rsid w:val="006A340D"/>
    <w:rsid w:val="006A3421"/>
    <w:rsid w:val="006A3602"/>
    <w:rsid w:val="006A38C2"/>
    <w:rsid w:val="006A3B51"/>
    <w:rsid w:val="006A42A4"/>
    <w:rsid w:val="006A42AA"/>
    <w:rsid w:val="006A4B76"/>
    <w:rsid w:val="006A50A9"/>
    <w:rsid w:val="006A5399"/>
    <w:rsid w:val="006A56C7"/>
    <w:rsid w:val="006A5ACB"/>
    <w:rsid w:val="006A62CE"/>
    <w:rsid w:val="006A69E2"/>
    <w:rsid w:val="006A77E1"/>
    <w:rsid w:val="006B02A3"/>
    <w:rsid w:val="006B042D"/>
    <w:rsid w:val="006B0554"/>
    <w:rsid w:val="006B070E"/>
    <w:rsid w:val="006B0E6F"/>
    <w:rsid w:val="006B1285"/>
    <w:rsid w:val="006B1570"/>
    <w:rsid w:val="006B1BEB"/>
    <w:rsid w:val="006B204C"/>
    <w:rsid w:val="006B225F"/>
    <w:rsid w:val="006B23EE"/>
    <w:rsid w:val="006B2966"/>
    <w:rsid w:val="006B2992"/>
    <w:rsid w:val="006B2FC6"/>
    <w:rsid w:val="006B2FDE"/>
    <w:rsid w:val="006B302C"/>
    <w:rsid w:val="006B3516"/>
    <w:rsid w:val="006B3590"/>
    <w:rsid w:val="006B3608"/>
    <w:rsid w:val="006B374F"/>
    <w:rsid w:val="006B3892"/>
    <w:rsid w:val="006B498D"/>
    <w:rsid w:val="006B4F5F"/>
    <w:rsid w:val="006B5B35"/>
    <w:rsid w:val="006B629C"/>
    <w:rsid w:val="006B65E3"/>
    <w:rsid w:val="006B6BD4"/>
    <w:rsid w:val="006B6EE3"/>
    <w:rsid w:val="006B706A"/>
    <w:rsid w:val="006B70AB"/>
    <w:rsid w:val="006B74D0"/>
    <w:rsid w:val="006B7B9B"/>
    <w:rsid w:val="006B7F2A"/>
    <w:rsid w:val="006B7FC2"/>
    <w:rsid w:val="006C0606"/>
    <w:rsid w:val="006C0655"/>
    <w:rsid w:val="006C07EA"/>
    <w:rsid w:val="006C13BA"/>
    <w:rsid w:val="006C150F"/>
    <w:rsid w:val="006C156A"/>
    <w:rsid w:val="006C207F"/>
    <w:rsid w:val="006C25D0"/>
    <w:rsid w:val="006C2927"/>
    <w:rsid w:val="006C2DAE"/>
    <w:rsid w:val="006C2EC2"/>
    <w:rsid w:val="006C39E1"/>
    <w:rsid w:val="006C3C57"/>
    <w:rsid w:val="006C3C80"/>
    <w:rsid w:val="006C4531"/>
    <w:rsid w:val="006C4A46"/>
    <w:rsid w:val="006C5268"/>
    <w:rsid w:val="006C60A0"/>
    <w:rsid w:val="006C6199"/>
    <w:rsid w:val="006C6619"/>
    <w:rsid w:val="006C6E19"/>
    <w:rsid w:val="006C6EA4"/>
    <w:rsid w:val="006C7543"/>
    <w:rsid w:val="006C7550"/>
    <w:rsid w:val="006C7AD2"/>
    <w:rsid w:val="006C7EA8"/>
    <w:rsid w:val="006D00B5"/>
    <w:rsid w:val="006D029E"/>
    <w:rsid w:val="006D096C"/>
    <w:rsid w:val="006D09F8"/>
    <w:rsid w:val="006D0E40"/>
    <w:rsid w:val="006D0F20"/>
    <w:rsid w:val="006D1220"/>
    <w:rsid w:val="006D135E"/>
    <w:rsid w:val="006D173B"/>
    <w:rsid w:val="006D1ECD"/>
    <w:rsid w:val="006D1EE8"/>
    <w:rsid w:val="006D285E"/>
    <w:rsid w:val="006D2B87"/>
    <w:rsid w:val="006D2FA2"/>
    <w:rsid w:val="006D318F"/>
    <w:rsid w:val="006D36DB"/>
    <w:rsid w:val="006D3C18"/>
    <w:rsid w:val="006D3DE0"/>
    <w:rsid w:val="006D4472"/>
    <w:rsid w:val="006D51FB"/>
    <w:rsid w:val="006D56F4"/>
    <w:rsid w:val="006D5A5B"/>
    <w:rsid w:val="006D5E29"/>
    <w:rsid w:val="006D5E7E"/>
    <w:rsid w:val="006D6677"/>
    <w:rsid w:val="006D6B10"/>
    <w:rsid w:val="006D6D51"/>
    <w:rsid w:val="006D6F21"/>
    <w:rsid w:val="006D73EA"/>
    <w:rsid w:val="006D74A0"/>
    <w:rsid w:val="006D74D0"/>
    <w:rsid w:val="006D7A21"/>
    <w:rsid w:val="006E04D1"/>
    <w:rsid w:val="006E0570"/>
    <w:rsid w:val="006E0632"/>
    <w:rsid w:val="006E0652"/>
    <w:rsid w:val="006E0B70"/>
    <w:rsid w:val="006E2005"/>
    <w:rsid w:val="006E202D"/>
    <w:rsid w:val="006E2303"/>
    <w:rsid w:val="006E2584"/>
    <w:rsid w:val="006E25E8"/>
    <w:rsid w:val="006E2AF8"/>
    <w:rsid w:val="006E2EDB"/>
    <w:rsid w:val="006E30A2"/>
    <w:rsid w:val="006E3A40"/>
    <w:rsid w:val="006E3E3D"/>
    <w:rsid w:val="006E49E6"/>
    <w:rsid w:val="006E4A27"/>
    <w:rsid w:val="006E4ACC"/>
    <w:rsid w:val="006E5120"/>
    <w:rsid w:val="006E53EB"/>
    <w:rsid w:val="006E5650"/>
    <w:rsid w:val="006E5A92"/>
    <w:rsid w:val="006E5E1E"/>
    <w:rsid w:val="006E684D"/>
    <w:rsid w:val="006E68A0"/>
    <w:rsid w:val="006E6977"/>
    <w:rsid w:val="006E6AAD"/>
    <w:rsid w:val="006E7345"/>
    <w:rsid w:val="006E7742"/>
    <w:rsid w:val="006F0875"/>
    <w:rsid w:val="006F0A14"/>
    <w:rsid w:val="006F1588"/>
    <w:rsid w:val="006F171C"/>
    <w:rsid w:val="006F197A"/>
    <w:rsid w:val="006F1D9C"/>
    <w:rsid w:val="006F20A3"/>
    <w:rsid w:val="006F232B"/>
    <w:rsid w:val="006F2B1B"/>
    <w:rsid w:val="006F308B"/>
    <w:rsid w:val="006F478A"/>
    <w:rsid w:val="006F4DD2"/>
    <w:rsid w:val="006F5230"/>
    <w:rsid w:val="006F58C8"/>
    <w:rsid w:val="006F5A94"/>
    <w:rsid w:val="006F6E00"/>
    <w:rsid w:val="006F70BD"/>
    <w:rsid w:val="006F71A3"/>
    <w:rsid w:val="006F78A8"/>
    <w:rsid w:val="006F7B03"/>
    <w:rsid w:val="006F7C4F"/>
    <w:rsid w:val="007001B8"/>
    <w:rsid w:val="007001E1"/>
    <w:rsid w:val="007006B1"/>
    <w:rsid w:val="00700A0E"/>
    <w:rsid w:val="0070109A"/>
    <w:rsid w:val="0070184D"/>
    <w:rsid w:val="00701B65"/>
    <w:rsid w:val="00702336"/>
    <w:rsid w:val="0070240B"/>
    <w:rsid w:val="00702414"/>
    <w:rsid w:val="0070314C"/>
    <w:rsid w:val="007033EC"/>
    <w:rsid w:val="0070357E"/>
    <w:rsid w:val="007036EA"/>
    <w:rsid w:val="00704A5D"/>
    <w:rsid w:val="00704B0F"/>
    <w:rsid w:val="00704D36"/>
    <w:rsid w:val="00705390"/>
    <w:rsid w:val="00705884"/>
    <w:rsid w:val="00705CDE"/>
    <w:rsid w:val="007060CE"/>
    <w:rsid w:val="007060F7"/>
    <w:rsid w:val="00706114"/>
    <w:rsid w:val="007062C3"/>
    <w:rsid w:val="00707CA3"/>
    <w:rsid w:val="00707CC3"/>
    <w:rsid w:val="00710B71"/>
    <w:rsid w:val="00710FD5"/>
    <w:rsid w:val="0071119E"/>
    <w:rsid w:val="00711D00"/>
    <w:rsid w:val="00711EB0"/>
    <w:rsid w:val="007123A0"/>
    <w:rsid w:val="00712AC8"/>
    <w:rsid w:val="00712C13"/>
    <w:rsid w:val="00712C93"/>
    <w:rsid w:val="00713196"/>
    <w:rsid w:val="00713520"/>
    <w:rsid w:val="00713B5C"/>
    <w:rsid w:val="007144A4"/>
    <w:rsid w:val="0071463D"/>
    <w:rsid w:val="00714A6D"/>
    <w:rsid w:val="00714BDF"/>
    <w:rsid w:val="0071547F"/>
    <w:rsid w:val="00715FF8"/>
    <w:rsid w:val="007161EE"/>
    <w:rsid w:val="00716234"/>
    <w:rsid w:val="00716935"/>
    <w:rsid w:val="00716A37"/>
    <w:rsid w:val="00716A96"/>
    <w:rsid w:val="00716AEC"/>
    <w:rsid w:val="0071798E"/>
    <w:rsid w:val="00720630"/>
    <w:rsid w:val="00720916"/>
    <w:rsid w:val="00720AE9"/>
    <w:rsid w:val="00721860"/>
    <w:rsid w:val="00721B69"/>
    <w:rsid w:val="00721CB7"/>
    <w:rsid w:val="007226EF"/>
    <w:rsid w:val="00722F0D"/>
    <w:rsid w:val="00723031"/>
    <w:rsid w:val="007234C8"/>
    <w:rsid w:val="00723AC4"/>
    <w:rsid w:val="00724200"/>
    <w:rsid w:val="0072523B"/>
    <w:rsid w:val="00725254"/>
    <w:rsid w:val="007253ED"/>
    <w:rsid w:val="00726016"/>
    <w:rsid w:val="00726816"/>
    <w:rsid w:val="00726886"/>
    <w:rsid w:val="007268DF"/>
    <w:rsid w:val="00726BBC"/>
    <w:rsid w:val="00726C31"/>
    <w:rsid w:val="00726D8B"/>
    <w:rsid w:val="00726DC8"/>
    <w:rsid w:val="00726EA0"/>
    <w:rsid w:val="007270D2"/>
    <w:rsid w:val="00727180"/>
    <w:rsid w:val="00727A66"/>
    <w:rsid w:val="00727C29"/>
    <w:rsid w:val="0073033E"/>
    <w:rsid w:val="0073083F"/>
    <w:rsid w:val="00730874"/>
    <w:rsid w:val="0073132A"/>
    <w:rsid w:val="00731E86"/>
    <w:rsid w:val="00732660"/>
    <w:rsid w:val="007326AB"/>
    <w:rsid w:val="00732996"/>
    <w:rsid w:val="00732DF7"/>
    <w:rsid w:val="00732E13"/>
    <w:rsid w:val="007334B4"/>
    <w:rsid w:val="00733A16"/>
    <w:rsid w:val="007340A9"/>
    <w:rsid w:val="00734755"/>
    <w:rsid w:val="00734C07"/>
    <w:rsid w:val="007356CB"/>
    <w:rsid w:val="0073589A"/>
    <w:rsid w:val="0073602F"/>
    <w:rsid w:val="007360DB"/>
    <w:rsid w:val="00736350"/>
    <w:rsid w:val="00736A40"/>
    <w:rsid w:val="00736D60"/>
    <w:rsid w:val="00737069"/>
    <w:rsid w:val="0073716B"/>
    <w:rsid w:val="00737271"/>
    <w:rsid w:val="007372F2"/>
    <w:rsid w:val="007375F6"/>
    <w:rsid w:val="00740E78"/>
    <w:rsid w:val="007412C5"/>
    <w:rsid w:val="00741ECA"/>
    <w:rsid w:val="00742AF2"/>
    <w:rsid w:val="0074481D"/>
    <w:rsid w:val="00744901"/>
    <w:rsid w:val="00744D55"/>
    <w:rsid w:val="00744EB5"/>
    <w:rsid w:val="00744ECE"/>
    <w:rsid w:val="00745D17"/>
    <w:rsid w:val="00745DC3"/>
    <w:rsid w:val="007467E0"/>
    <w:rsid w:val="00746A4D"/>
    <w:rsid w:val="00746B2E"/>
    <w:rsid w:val="00746DD8"/>
    <w:rsid w:val="00746FF8"/>
    <w:rsid w:val="00747341"/>
    <w:rsid w:val="00747597"/>
    <w:rsid w:val="007477FC"/>
    <w:rsid w:val="00747B14"/>
    <w:rsid w:val="00750E4D"/>
    <w:rsid w:val="0075186A"/>
    <w:rsid w:val="00752519"/>
    <w:rsid w:val="00752575"/>
    <w:rsid w:val="00752628"/>
    <w:rsid w:val="00753265"/>
    <w:rsid w:val="007533C4"/>
    <w:rsid w:val="0075397E"/>
    <w:rsid w:val="00753C2B"/>
    <w:rsid w:val="00753D5E"/>
    <w:rsid w:val="0075412C"/>
    <w:rsid w:val="0075429E"/>
    <w:rsid w:val="00754533"/>
    <w:rsid w:val="00754540"/>
    <w:rsid w:val="00754629"/>
    <w:rsid w:val="0075472A"/>
    <w:rsid w:val="007547A8"/>
    <w:rsid w:val="00754928"/>
    <w:rsid w:val="00754B69"/>
    <w:rsid w:val="00754C35"/>
    <w:rsid w:val="00754E78"/>
    <w:rsid w:val="007557A2"/>
    <w:rsid w:val="00755CA1"/>
    <w:rsid w:val="00756209"/>
    <w:rsid w:val="00756548"/>
    <w:rsid w:val="007565FC"/>
    <w:rsid w:val="00756913"/>
    <w:rsid w:val="007570B8"/>
    <w:rsid w:val="00757B07"/>
    <w:rsid w:val="00757CA1"/>
    <w:rsid w:val="00757F4E"/>
    <w:rsid w:val="007607FC"/>
    <w:rsid w:val="00760830"/>
    <w:rsid w:val="00761C03"/>
    <w:rsid w:val="00761F93"/>
    <w:rsid w:val="00762113"/>
    <w:rsid w:val="0076244E"/>
    <w:rsid w:val="0076278C"/>
    <w:rsid w:val="00762ADD"/>
    <w:rsid w:val="00762C47"/>
    <w:rsid w:val="00763AB9"/>
    <w:rsid w:val="0076402D"/>
    <w:rsid w:val="00764588"/>
    <w:rsid w:val="00764B63"/>
    <w:rsid w:val="00765096"/>
    <w:rsid w:val="00765375"/>
    <w:rsid w:val="00765425"/>
    <w:rsid w:val="007658AE"/>
    <w:rsid w:val="00765E49"/>
    <w:rsid w:val="00766BB9"/>
    <w:rsid w:val="00767EF7"/>
    <w:rsid w:val="007702CC"/>
    <w:rsid w:val="00770921"/>
    <w:rsid w:val="00770A9A"/>
    <w:rsid w:val="0077157F"/>
    <w:rsid w:val="00771F36"/>
    <w:rsid w:val="00772051"/>
    <w:rsid w:val="00772446"/>
    <w:rsid w:val="0077284D"/>
    <w:rsid w:val="00772BB3"/>
    <w:rsid w:val="00772C05"/>
    <w:rsid w:val="00772E11"/>
    <w:rsid w:val="00773433"/>
    <w:rsid w:val="0077375B"/>
    <w:rsid w:val="00773B61"/>
    <w:rsid w:val="00773C36"/>
    <w:rsid w:val="00773E47"/>
    <w:rsid w:val="00774244"/>
    <w:rsid w:val="007742D5"/>
    <w:rsid w:val="00774B6E"/>
    <w:rsid w:val="00774C25"/>
    <w:rsid w:val="00774FAE"/>
    <w:rsid w:val="00775161"/>
    <w:rsid w:val="00775813"/>
    <w:rsid w:val="00775A08"/>
    <w:rsid w:val="00775BCC"/>
    <w:rsid w:val="00775FC7"/>
    <w:rsid w:val="007760C7"/>
    <w:rsid w:val="00776320"/>
    <w:rsid w:val="00776AFE"/>
    <w:rsid w:val="00777074"/>
    <w:rsid w:val="00777138"/>
    <w:rsid w:val="007776DA"/>
    <w:rsid w:val="00777F38"/>
    <w:rsid w:val="00780529"/>
    <w:rsid w:val="00780B95"/>
    <w:rsid w:val="007810BE"/>
    <w:rsid w:val="00781695"/>
    <w:rsid w:val="007818DA"/>
    <w:rsid w:val="00781BA7"/>
    <w:rsid w:val="00781E4C"/>
    <w:rsid w:val="00782F60"/>
    <w:rsid w:val="007830B5"/>
    <w:rsid w:val="00783827"/>
    <w:rsid w:val="00783FAD"/>
    <w:rsid w:val="00784761"/>
    <w:rsid w:val="00784B47"/>
    <w:rsid w:val="007850CD"/>
    <w:rsid w:val="00785737"/>
    <w:rsid w:val="00785B6C"/>
    <w:rsid w:val="00785D12"/>
    <w:rsid w:val="00786360"/>
    <w:rsid w:val="00786A5F"/>
    <w:rsid w:val="00786AE0"/>
    <w:rsid w:val="00786FF1"/>
    <w:rsid w:val="0078715F"/>
    <w:rsid w:val="00787179"/>
    <w:rsid w:val="0078795F"/>
    <w:rsid w:val="00787DE0"/>
    <w:rsid w:val="0079011C"/>
    <w:rsid w:val="007901DC"/>
    <w:rsid w:val="00790D3C"/>
    <w:rsid w:val="00790FAF"/>
    <w:rsid w:val="007912D1"/>
    <w:rsid w:val="00791CC6"/>
    <w:rsid w:val="007927DF"/>
    <w:rsid w:val="00792F23"/>
    <w:rsid w:val="00793205"/>
    <w:rsid w:val="00793576"/>
    <w:rsid w:val="00793764"/>
    <w:rsid w:val="00794704"/>
    <w:rsid w:val="0079476C"/>
    <w:rsid w:val="00794A8E"/>
    <w:rsid w:val="00794D1C"/>
    <w:rsid w:val="0079541E"/>
    <w:rsid w:val="00795D36"/>
    <w:rsid w:val="00796080"/>
    <w:rsid w:val="00797768"/>
    <w:rsid w:val="0079776C"/>
    <w:rsid w:val="00797804"/>
    <w:rsid w:val="00797842"/>
    <w:rsid w:val="00797923"/>
    <w:rsid w:val="007A010B"/>
    <w:rsid w:val="007A065F"/>
    <w:rsid w:val="007A0FCD"/>
    <w:rsid w:val="007A104B"/>
    <w:rsid w:val="007A2052"/>
    <w:rsid w:val="007A3FF3"/>
    <w:rsid w:val="007A436F"/>
    <w:rsid w:val="007A448F"/>
    <w:rsid w:val="007A4590"/>
    <w:rsid w:val="007A57B8"/>
    <w:rsid w:val="007A5F88"/>
    <w:rsid w:val="007A6550"/>
    <w:rsid w:val="007A711C"/>
    <w:rsid w:val="007A77A2"/>
    <w:rsid w:val="007B0B45"/>
    <w:rsid w:val="007B0C34"/>
    <w:rsid w:val="007B129B"/>
    <w:rsid w:val="007B14B3"/>
    <w:rsid w:val="007B177B"/>
    <w:rsid w:val="007B1A2E"/>
    <w:rsid w:val="007B1EBC"/>
    <w:rsid w:val="007B214B"/>
    <w:rsid w:val="007B218F"/>
    <w:rsid w:val="007B2270"/>
    <w:rsid w:val="007B22A8"/>
    <w:rsid w:val="007B236C"/>
    <w:rsid w:val="007B238C"/>
    <w:rsid w:val="007B2551"/>
    <w:rsid w:val="007B2BB0"/>
    <w:rsid w:val="007B32BB"/>
    <w:rsid w:val="007B371B"/>
    <w:rsid w:val="007B379C"/>
    <w:rsid w:val="007B3A58"/>
    <w:rsid w:val="007B3DAD"/>
    <w:rsid w:val="007B4964"/>
    <w:rsid w:val="007B49B2"/>
    <w:rsid w:val="007B4F86"/>
    <w:rsid w:val="007B51B4"/>
    <w:rsid w:val="007B52E5"/>
    <w:rsid w:val="007B5772"/>
    <w:rsid w:val="007B596B"/>
    <w:rsid w:val="007B5E5D"/>
    <w:rsid w:val="007B6018"/>
    <w:rsid w:val="007B657C"/>
    <w:rsid w:val="007B67E5"/>
    <w:rsid w:val="007B6AB6"/>
    <w:rsid w:val="007B6C7A"/>
    <w:rsid w:val="007B70CE"/>
    <w:rsid w:val="007B7ECA"/>
    <w:rsid w:val="007C02EE"/>
    <w:rsid w:val="007C0393"/>
    <w:rsid w:val="007C06A8"/>
    <w:rsid w:val="007C0ADB"/>
    <w:rsid w:val="007C0BC9"/>
    <w:rsid w:val="007C11A7"/>
    <w:rsid w:val="007C1DF8"/>
    <w:rsid w:val="007C259B"/>
    <w:rsid w:val="007C2B8F"/>
    <w:rsid w:val="007C2BF6"/>
    <w:rsid w:val="007C2D6D"/>
    <w:rsid w:val="007C3793"/>
    <w:rsid w:val="007C3D19"/>
    <w:rsid w:val="007C3DDD"/>
    <w:rsid w:val="007C3E56"/>
    <w:rsid w:val="007C4B2B"/>
    <w:rsid w:val="007C4D31"/>
    <w:rsid w:val="007C504C"/>
    <w:rsid w:val="007C50EE"/>
    <w:rsid w:val="007C5DB9"/>
    <w:rsid w:val="007C5E4E"/>
    <w:rsid w:val="007C661F"/>
    <w:rsid w:val="007C6670"/>
    <w:rsid w:val="007C6929"/>
    <w:rsid w:val="007C7105"/>
    <w:rsid w:val="007C73B1"/>
    <w:rsid w:val="007D01CE"/>
    <w:rsid w:val="007D0291"/>
    <w:rsid w:val="007D0AF9"/>
    <w:rsid w:val="007D0C55"/>
    <w:rsid w:val="007D0EB4"/>
    <w:rsid w:val="007D1726"/>
    <w:rsid w:val="007D172E"/>
    <w:rsid w:val="007D22B4"/>
    <w:rsid w:val="007D2361"/>
    <w:rsid w:val="007D2478"/>
    <w:rsid w:val="007D2833"/>
    <w:rsid w:val="007D28E2"/>
    <w:rsid w:val="007D2D36"/>
    <w:rsid w:val="007D337F"/>
    <w:rsid w:val="007D36EB"/>
    <w:rsid w:val="007D3FFB"/>
    <w:rsid w:val="007D43D9"/>
    <w:rsid w:val="007D4FA8"/>
    <w:rsid w:val="007D5141"/>
    <w:rsid w:val="007D57A8"/>
    <w:rsid w:val="007D5830"/>
    <w:rsid w:val="007D5A88"/>
    <w:rsid w:val="007D5F97"/>
    <w:rsid w:val="007D661A"/>
    <w:rsid w:val="007D6824"/>
    <w:rsid w:val="007D68A5"/>
    <w:rsid w:val="007D6A8C"/>
    <w:rsid w:val="007D6B4C"/>
    <w:rsid w:val="007D6DE6"/>
    <w:rsid w:val="007D70F6"/>
    <w:rsid w:val="007D7204"/>
    <w:rsid w:val="007D7AE3"/>
    <w:rsid w:val="007E0140"/>
    <w:rsid w:val="007E065E"/>
    <w:rsid w:val="007E0743"/>
    <w:rsid w:val="007E0935"/>
    <w:rsid w:val="007E118E"/>
    <w:rsid w:val="007E12C2"/>
    <w:rsid w:val="007E1811"/>
    <w:rsid w:val="007E2432"/>
    <w:rsid w:val="007E2F3D"/>
    <w:rsid w:val="007E300B"/>
    <w:rsid w:val="007E3847"/>
    <w:rsid w:val="007E3A50"/>
    <w:rsid w:val="007E3B4D"/>
    <w:rsid w:val="007E3B87"/>
    <w:rsid w:val="007E3CEF"/>
    <w:rsid w:val="007E40F2"/>
    <w:rsid w:val="007E46B0"/>
    <w:rsid w:val="007E48AF"/>
    <w:rsid w:val="007E54B9"/>
    <w:rsid w:val="007E554F"/>
    <w:rsid w:val="007E5A29"/>
    <w:rsid w:val="007E5BE8"/>
    <w:rsid w:val="007E5DAB"/>
    <w:rsid w:val="007E5E5F"/>
    <w:rsid w:val="007E66E9"/>
    <w:rsid w:val="007E7F15"/>
    <w:rsid w:val="007F0035"/>
    <w:rsid w:val="007F02EA"/>
    <w:rsid w:val="007F0362"/>
    <w:rsid w:val="007F08B6"/>
    <w:rsid w:val="007F0A23"/>
    <w:rsid w:val="007F0B0F"/>
    <w:rsid w:val="007F1063"/>
    <w:rsid w:val="007F10F4"/>
    <w:rsid w:val="007F118B"/>
    <w:rsid w:val="007F13CF"/>
    <w:rsid w:val="007F1B25"/>
    <w:rsid w:val="007F1CE3"/>
    <w:rsid w:val="007F1FC4"/>
    <w:rsid w:val="007F20A0"/>
    <w:rsid w:val="007F2122"/>
    <w:rsid w:val="007F2816"/>
    <w:rsid w:val="007F2DF5"/>
    <w:rsid w:val="007F3092"/>
    <w:rsid w:val="007F32AD"/>
    <w:rsid w:val="007F3307"/>
    <w:rsid w:val="007F3BFA"/>
    <w:rsid w:val="007F3C3C"/>
    <w:rsid w:val="007F3F03"/>
    <w:rsid w:val="007F3F71"/>
    <w:rsid w:val="007F45EE"/>
    <w:rsid w:val="007F494E"/>
    <w:rsid w:val="007F4D6E"/>
    <w:rsid w:val="007F5193"/>
    <w:rsid w:val="007F536C"/>
    <w:rsid w:val="007F58D6"/>
    <w:rsid w:val="007F58EF"/>
    <w:rsid w:val="007F5A07"/>
    <w:rsid w:val="007F6473"/>
    <w:rsid w:val="007F66EB"/>
    <w:rsid w:val="007F7424"/>
    <w:rsid w:val="007F78E8"/>
    <w:rsid w:val="007F7A34"/>
    <w:rsid w:val="00800E3F"/>
    <w:rsid w:val="008014B4"/>
    <w:rsid w:val="008015F2"/>
    <w:rsid w:val="00801A0A"/>
    <w:rsid w:val="00801CD8"/>
    <w:rsid w:val="00802110"/>
    <w:rsid w:val="00802C07"/>
    <w:rsid w:val="00804635"/>
    <w:rsid w:val="008048DD"/>
    <w:rsid w:val="00804E99"/>
    <w:rsid w:val="00804F8C"/>
    <w:rsid w:val="00805174"/>
    <w:rsid w:val="00805332"/>
    <w:rsid w:val="00806234"/>
    <w:rsid w:val="00806814"/>
    <w:rsid w:val="008069A6"/>
    <w:rsid w:val="00806B58"/>
    <w:rsid w:val="00806CFC"/>
    <w:rsid w:val="008072C1"/>
    <w:rsid w:val="00807D7F"/>
    <w:rsid w:val="00810158"/>
    <w:rsid w:val="0081047A"/>
    <w:rsid w:val="00810726"/>
    <w:rsid w:val="00810A66"/>
    <w:rsid w:val="00810FF8"/>
    <w:rsid w:val="008119BB"/>
    <w:rsid w:val="00811A46"/>
    <w:rsid w:val="00811DAD"/>
    <w:rsid w:val="00811FE1"/>
    <w:rsid w:val="00812233"/>
    <w:rsid w:val="008126A6"/>
    <w:rsid w:val="0081283E"/>
    <w:rsid w:val="00812E46"/>
    <w:rsid w:val="008138AE"/>
    <w:rsid w:val="00814076"/>
    <w:rsid w:val="0081494C"/>
    <w:rsid w:val="00814DC9"/>
    <w:rsid w:val="00814F16"/>
    <w:rsid w:val="00814F37"/>
    <w:rsid w:val="008179FB"/>
    <w:rsid w:val="00817F55"/>
    <w:rsid w:val="008200CB"/>
    <w:rsid w:val="0082074C"/>
    <w:rsid w:val="0082081C"/>
    <w:rsid w:val="00820D9B"/>
    <w:rsid w:val="00820F1E"/>
    <w:rsid w:val="008213C4"/>
    <w:rsid w:val="00821816"/>
    <w:rsid w:val="008219B7"/>
    <w:rsid w:val="00821A5B"/>
    <w:rsid w:val="00821CEE"/>
    <w:rsid w:val="00821EAE"/>
    <w:rsid w:val="00821F03"/>
    <w:rsid w:val="00821FA0"/>
    <w:rsid w:val="00822678"/>
    <w:rsid w:val="00822692"/>
    <w:rsid w:val="0082273F"/>
    <w:rsid w:val="0082278A"/>
    <w:rsid w:val="0082289B"/>
    <w:rsid w:val="00823139"/>
    <w:rsid w:val="0082357D"/>
    <w:rsid w:val="00823763"/>
    <w:rsid w:val="00823A85"/>
    <w:rsid w:val="00823C28"/>
    <w:rsid w:val="008243CE"/>
    <w:rsid w:val="0082441A"/>
    <w:rsid w:val="00824848"/>
    <w:rsid w:val="00824989"/>
    <w:rsid w:val="00824B65"/>
    <w:rsid w:val="00825403"/>
    <w:rsid w:val="00825697"/>
    <w:rsid w:val="00825851"/>
    <w:rsid w:val="00825E1B"/>
    <w:rsid w:val="00827480"/>
    <w:rsid w:val="008275EC"/>
    <w:rsid w:val="008276AF"/>
    <w:rsid w:val="008276EB"/>
    <w:rsid w:val="00830574"/>
    <w:rsid w:val="00830919"/>
    <w:rsid w:val="00830CBA"/>
    <w:rsid w:val="00830F56"/>
    <w:rsid w:val="00831327"/>
    <w:rsid w:val="008325DE"/>
    <w:rsid w:val="0083270C"/>
    <w:rsid w:val="0083272A"/>
    <w:rsid w:val="008329F0"/>
    <w:rsid w:val="00832BFA"/>
    <w:rsid w:val="00832EB6"/>
    <w:rsid w:val="00833265"/>
    <w:rsid w:val="00833B25"/>
    <w:rsid w:val="00833F48"/>
    <w:rsid w:val="0083428A"/>
    <w:rsid w:val="00834A24"/>
    <w:rsid w:val="00834C7F"/>
    <w:rsid w:val="008352CA"/>
    <w:rsid w:val="00836071"/>
    <w:rsid w:val="00836E8F"/>
    <w:rsid w:val="00836EF0"/>
    <w:rsid w:val="008372DF"/>
    <w:rsid w:val="008376C3"/>
    <w:rsid w:val="008377FC"/>
    <w:rsid w:val="00837A7C"/>
    <w:rsid w:val="00837CC2"/>
    <w:rsid w:val="00837CD4"/>
    <w:rsid w:val="00837D93"/>
    <w:rsid w:val="00837DE4"/>
    <w:rsid w:val="008403AA"/>
    <w:rsid w:val="0084040E"/>
    <w:rsid w:val="00840531"/>
    <w:rsid w:val="00840BAB"/>
    <w:rsid w:val="008410FF"/>
    <w:rsid w:val="0084139F"/>
    <w:rsid w:val="0084162B"/>
    <w:rsid w:val="00841637"/>
    <w:rsid w:val="0084170A"/>
    <w:rsid w:val="00841B1F"/>
    <w:rsid w:val="00841E11"/>
    <w:rsid w:val="00841EC7"/>
    <w:rsid w:val="00841F4A"/>
    <w:rsid w:val="008421C0"/>
    <w:rsid w:val="00842617"/>
    <w:rsid w:val="008427D5"/>
    <w:rsid w:val="008430A3"/>
    <w:rsid w:val="0084335E"/>
    <w:rsid w:val="008433B8"/>
    <w:rsid w:val="0084356D"/>
    <w:rsid w:val="008435CA"/>
    <w:rsid w:val="00843D96"/>
    <w:rsid w:val="00843E66"/>
    <w:rsid w:val="00844238"/>
    <w:rsid w:val="008444BC"/>
    <w:rsid w:val="008444E6"/>
    <w:rsid w:val="00844773"/>
    <w:rsid w:val="0084477E"/>
    <w:rsid w:val="008448CA"/>
    <w:rsid w:val="00844CF0"/>
    <w:rsid w:val="00844FE5"/>
    <w:rsid w:val="0084593F"/>
    <w:rsid w:val="00845C79"/>
    <w:rsid w:val="00845ECB"/>
    <w:rsid w:val="00846208"/>
    <w:rsid w:val="00846368"/>
    <w:rsid w:val="0084655F"/>
    <w:rsid w:val="0084749C"/>
    <w:rsid w:val="00847ABF"/>
    <w:rsid w:val="00847B4D"/>
    <w:rsid w:val="00847D8B"/>
    <w:rsid w:val="00847DB3"/>
    <w:rsid w:val="0085018F"/>
    <w:rsid w:val="008504B1"/>
    <w:rsid w:val="008504F2"/>
    <w:rsid w:val="00850677"/>
    <w:rsid w:val="00850A5E"/>
    <w:rsid w:val="00851957"/>
    <w:rsid w:val="00851E2F"/>
    <w:rsid w:val="00851EB3"/>
    <w:rsid w:val="00852887"/>
    <w:rsid w:val="00852908"/>
    <w:rsid w:val="00852AA3"/>
    <w:rsid w:val="00852ECD"/>
    <w:rsid w:val="0085308D"/>
    <w:rsid w:val="008531E6"/>
    <w:rsid w:val="008533CF"/>
    <w:rsid w:val="00853E8C"/>
    <w:rsid w:val="0085471F"/>
    <w:rsid w:val="0085504B"/>
    <w:rsid w:val="008553DF"/>
    <w:rsid w:val="00855596"/>
    <w:rsid w:val="008555CD"/>
    <w:rsid w:val="00855FE9"/>
    <w:rsid w:val="00856193"/>
    <w:rsid w:val="00856199"/>
    <w:rsid w:val="00856CC2"/>
    <w:rsid w:val="00856E97"/>
    <w:rsid w:val="00857474"/>
    <w:rsid w:val="00857A86"/>
    <w:rsid w:val="0086042A"/>
    <w:rsid w:val="00860C2F"/>
    <w:rsid w:val="00860E1F"/>
    <w:rsid w:val="008613BE"/>
    <w:rsid w:val="00861797"/>
    <w:rsid w:val="00861AB0"/>
    <w:rsid w:val="00861D6B"/>
    <w:rsid w:val="00861DA2"/>
    <w:rsid w:val="00861DE7"/>
    <w:rsid w:val="00861E04"/>
    <w:rsid w:val="0086228D"/>
    <w:rsid w:val="00862C04"/>
    <w:rsid w:val="00862DC3"/>
    <w:rsid w:val="008631E8"/>
    <w:rsid w:val="008635BC"/>
    <w:rsid w:val="00863757"/>
    <w:rsid w:val="008638D2"/>
    <w:rsid w:val="00863953"/>
    <w:rsid w:val="00863B96"/>
    <w:rsid w:val="008641AD"/>
    <w:rsid w:val="0086511B"/>
    <w:rsid w:val="008662B3"/>
    <w:rsid w:val="00866482"/>
    <w:rsid w:val="00867926"/>
    <w:rsid w:val="00867E24"/>
    <w:rsid w:val="00867F68"/>
    <w:rsid w:val="00867F6E"/>
    <w:rsid w:val="008700EC"/>
    <w:rsid w:val="0087016B"/>
    <w:rsid w:val="00870753"/>
    <w:rsid w:val="00870E10"/>
    <w:rsid w:val="00870EA9"/>
    <w:rsid w:val="008716AF"/>
    <w:rsid w:val="00871EFE"/>
    <w:rsid w:val="0087252D"/>
    <w:rsid w:val="00872623"/>
    <w:rsid w:val="00872839"/>
    <w:rsid w:val="0087286B"/>
    <w:rsid w:val="008733AC"/>
    <w:rsid w:val="008735B0"/>
    <w:rsid w:val="0087392C"/>
    <w:rsid w:val="008742AE"/>
    <w:rsid w:val="00874480"/>
    <w:rsid w:val="008744EA"/>
    <w:rsid w:val="00874BBE"/>
    <w:rsid w:val="00874C1D"/>
    <w:rsid w:val="00875184"/>
    <w:rsid w:val="00875AA8"/>
    <w:rsid w:val="00875C43"/>
    <w:rsid w:val="00875E76"/>
    <w:rsid w:val="008768DD"/>
    <w:rsid w:val="00876B4E"/>
    <w:rsid w:val="00876E7A"/>
    <w:rsid w:val="00877AA6"/>
    <w:rsid w:val="0088008F"/>
    <w:rsid w:val="00880205"/>
    <w:rsid w:val="0088095A"/>
    <w:rsid w:val="00880BE0"/>
    <w:rsid w:val="00880FE1"/>
    <w:rsid w:val="0088174B"/>
    <w:rsid w:val="008824EA"/>
    <w:rsid w:val="00882887"/>
    <w:rsid w:val="0088313A"/>
    <w:rsid w:val="00883C16"/>
    <w:rsid w:val="00883DE4"/>
    <w:rsid w:val="00883EA2"/>
    <w:rsid w:val="0088452E"/>
    <w:rsid w:val="00884A30"/>
    <w:rsid w:val="00884E17"/>
    <w:rsid w:val="00885116"/>
    <w:rsid w:val="008857C9"/>
    <w:rsid w:val="00885FD4"/>
    <w:rsid w:val="008860AC"/>
    <w:rsid w:val="0088634C"/>
    <w:rsid w:val="00886431"/>
    <w:rsid w:val="0088685B"/>
    <w:rsid w:val="00886C71"/>
    <w:rsid w:val="00886CD4"/>
    <w:rsid w:val="008871B9"/>
    <w:rsid w:val="00887A3B"/>
    <w:rsid w:val="00887DEB"/>
    <w:rsid w:val="00887E0D"/>
    <w:rsid w:val="0089069B"/>
    <w:rsid w:val="008907E2"/>
    <w:rsid w:val="00890B9C"/>
    <w:rsid w:val="00890BD4"/>
    <w:rsid w:val="00890BFE"/>
    <w:rsid w:val="0089121E"/>
    <w:rsid w:val="0089168E"/>
    <w:rsid w:val="00891AC6"/>
    <w:rsid w:val="00891C4A"/>
    <w:rsid w:val="008923A9"/>
    <w:rsid w:val="00892C2F"/>
    <w:rsid w:val="00892EB2"/>
    <w:rsid w:val="008941D6"/>
    <w:rsid w:val="008948D3"/>
    <w:rsid w:val="00895DF6"/>
    <w:rsid w:val="0089652C"/>
    <w:rsid w:val="00896551"/>
    <w:rsid w:val="00896DFB"/>
    <w:rsid w:val="00897458"/>
    <w:rsid w:val="008977CB"/>
    <w:rsid w:val="008979B9"/>
    <w:rsid w:val="00897F04"/>
    <w:rsid w:val="00897F50"/>
    <w:rsid w:val="008A201B"/>
    <w:rsid w:val="008A2D72"/>
    <w:rsid w:val="008A2E22"/>
    <w:rsid w:val="008A342D"/>
    <w:rsid w:val="008A34BC"/>
    <w:rsid w:val="008A35E6"/>
    <w:rsid w:val="008A38ED"/>
    <w:rsid w:val="008A3F0A"/>
    <w:rsid w:val="008A46F8"/>
    <w:rsid w:val="008A576E"/>
    <w:rsid w:val="008A5AE3"/>
    <w:rsid w:val="008A6328"/>
    <w:rsid w:val="008A682F"/>
    <w:rsid w:val="008A6BE7"/>
    <w:rsid w:val="008A6D73"/>
    <w:rsid w:val="008A6DCE"/>
    <w:rsid w:val="008A70A5"/>
    <w:rsid w:val="008A70FC"/>
    <w:rsid w:val="008A73E3"/>
    <w:rsid w:val="008A77D5"/>
    <w:rsid w:val="008A78BE"/>
    <w:rsid w:val="008A7951"/>
    <w:rsid w:val="008B0981"/>
    <w:rsid w:val="008B0BBD"/>
    <w:rsid w:val="008B0D1F"/>
    <w:rsid w:val="008B139C"/>
    <w:rsid w:val="008B1739"/>
    <w:rsid w:val="008B17CA"/>
    <w:rsid w:val="008B2062"/>
    <w:rsid w:val="008B3598"/>
    <w:rsid w:val="008B371F"/>
    <w:rsid w:val="008B3B6E"/>
    <w:rsid w:val="008B3BE5"/>
    <w:rsid w:val="008B4753"/>
    <w:rsid w:val="008B4873"/>
    <w:rsid w:val="008B68C2"/>
    <w:rsid w:val="008B7394"/>
    <w:rsid w:val="008B76F5"/>
    <w:rsid w:val="008B7702"/>
    <w:rsid w:val="008B7C02"/>
    <w:rsid w:val="008B7E59"/>
    <w:rsid w:val="008C0325"/>
    <w:rsid w:val="008C0354"/>
    <w:rsid w:val="008C074C"/>
    <w:rsid w:val="008C07FD"/>
    <w:rsid w:val="008C0831"/>
    <w:rsid w:val="008C0B1E"/>
    <w:rsid w:val="008C0C29"/>
    <w:rsid w:val="008C1C4A"/>
    <w:rsid w:val="008C272B"/>
    <w:rsid w:val="008C3000"/>
    <w:rsid w:val="008C34ED"/>
    <w:rsid w:val="008C36D4"/>
    <w:rsid w:val="008C3CBF"/>
    <w:rsid w:val="008C43A8"/>
    <w:rsid w:val="008C46A9"/>
    <w:rsid w:val="008C47AD"/>
    <w:rsid w:val="008C4994"/>
    <w:rsid w:val="008C4FDD"/>
    <w:rsid w:val="008C5392"/>
    <w:rsid w:val="008C5A57"/>
    <w:rsid w:val="008C656A"/>
    <w:rsid w:val="008C668C"/>
    <w:rsid w:val="008C68C4"/>
    <w:rsid w:val="008C6A52"/>
    <w:rsid w:val="008D019E"/>
    <w:rsid w:val="008D04F4"/>
    <w:rsid w:val="008D0E43"/>
    <w:rsid w:val="008D0EC5"/>
    <w:rsid w:val="008D0ECE"/>
    <w:rsid w:val="008D11B6"/>
    <w:rsid w:val="008D2AC8"/>
    <w:rsid w:val="008D2CA2"/>
    <w:rsid w:val="008D3062"/>
    <w:rsid w:val="008D3AAB"/>
    <w:rsid w:val="008D45AC"/>
    <w:rsid w:val="008D5507"/>
    <w:rsid w:val="008D55BC"/>
    <w:rsid w:val="008D61C8"/>
    <w:rsid w:val="008D75E4"/>
    <w:rsid w:val="008D7A59"/>
    <w:rsid w:val="008E0873"/>
    <w:rsid w:val="008E0A6C"/>
    <w:rsid w:val="008E1275"/>
    <w:rsid w:val="008E150E"/>
    <w:rsid w:val="008E20F1"/>
    <w:rsid w:val="008E2A44"/>
    <w:rsid w:val="008E38DE"/>
    <w:rsid w:val="008E3E07"/>
    <w:rsid w:val="008E3FE0"/>
    <w:rsid w:val="008E44FF"/>
    <w:rsid w:val="008E4E17"/>
    <w:rsid w:val="008E4E7F"/>
    <w:rsid w:val="008E5337"/>
    <w:rsid w:val="008E5526"/>
    <w:rsid w:val="008E5A05"/>
    <w:rsid w:val="008E5B8F"/>
    <w:rsid w:val="008E6128"/>
    <w:rsid w:val="008E624A"/>
    <w:rsid w:val="008E6474"/>
    <w:rsid w:val="008E6980"/>
    <w:rsid w:val="008E733B"/>
    <w:rsid w:val="008E7EF2"/>
    <w:rsid w:val="008F058A"/>
    <w:rsid w:val="008F0C9B"/>
    <w:rsid w:val="008F161D"/>
    <w:rsid w:val="008F2286"/>
    <w:rsid w:val="008F245E"/>
    <w:rsid w:val="008F29AC"/>
    <w:rsid w:val="008F29AD"/>
    <w:rsid w:val="008F3194"/>
    <w:rsid w:val="008F3A09"/>
    <w:rsid w:val="008F3AF7"/>
    <w:rsid w:val="008F444D"/>
    <w:rsid w:val="008F50D9"/>
    <w:rsid w:val="008F56AA"/>
    <w:rsid w:val="008F5825"/>
    <w:rsid w:val="008F585C"/>
    <w:rsid w:val="008F5994"/>
    <w:rsid w:val="008F59D0"/>
    <w:rsid w:val="008F5B4E"/>
    <w:rsid w:val="008F616D"/>
    <w:rsid w:val="008F6575"/>
    <w:rsid w:val="008F67C5"/>
    <w:rsid w:val="008F6828"/>
    <w:rsid w:val="008F6903"/>
    <w:rsid w:val="008F6BB7"/>
    <w:rsid w:val="008F6F02"/>
    <w:rsid w:val="00900C41"/>
    <w:rsid w:val="00900F5F"/>
    <w:rsid w:val="00901682"/>
    <w:rsid w:val="00901EBA"/>
    <w:rsid w:val="00902872"/>
    <w:rsid w:val="00902BFC"/>
    <w:rsid w:val="00904A40"/>
    <w:rsid w:val="00904EBE"/>
    <w:rsid w:val="0090524B"/>
    <w:rsid w:val="009053C2"/>
    <w:rsid w:val="00905B50"/>
    <w:rsid w:val="00905D69"/>
    <w:rsid w:val="00905D79"/>
    <w:rsid w:val="009062D5"/>
    <w:rsid w:val="009066A3"/>
    <w:rsid w:val="00907C92"/>
    <w:rsid w:val="00910076"/>
    <w:rsid w:val="009106D1"/>
    <w:rsid w:val="00910BB5"/>
    <w:rsid w:val="009115D8"/>
    <w:rsid w:val="00911AF3"/>
    <w:rsid w:val="00911CB1"/>
    <w:rsid w:val="00911F44"/>
    <w:rsid w:val="00912BB8"/>
    <w:rsid w:val="00912D7E"/>
    <w:rsid w:val="00913983"/>
    <w:rsid w:val="0091474B"/>
    <w:rsid w:val="00914B9B"/>
    <w:rsid w:val="00914BF7"/>
    <w:rsid w:val="00914DED"/>
    <w:rsid w:val="00915CF7"/>
    <w:rsid w:val="00915D8C"/>
    <w:rsid w:val="00915F8E"/>
    <w:rsid w:val="0091604C"/>
    <w:rsid w:val="009165EE"/>
    <w:rsid w:val="00916A4E"/>
    <w:rsid w:val="009176FE"/>
    <w:rsid w:val="00920006"/>
    <w:rsid w:val="009201DC"/>
    <w:rsid w:val="0092055E"/>
    <w:rsid w:val="00920879"/>
    <w:rsid w:val="00920D2A"/>
    <w:rsid w:val="00920D64"/>
    <w:rsid w:val="009216D6"/>
    <w:rsid w:val="00921912"/>
    <w:rsid w:val="009222AF"/>
    <w:rsid w:val="0092233D"/>
    <w:rsid w:val="009227E8"/>
    <w:rsid w:val="00922C55"/>
    <w:rsid w:val="009238FB"/>
    <w:rsid w:val="00924225"/>
    <w:rsid w:val="00924ABC"/>
    <w:rsid w:val="00924DE0"/>
    <w:rsid w:val="009253E6"/>
    <w:rsid w:val="009254EB"/>
    <w:rsid w:val="0092581E"/>
    <w:rsid w:val="0092685B"/>
    <w:rsid w:val="00926C24"/>
    <w:rsid w:val="00926E9F"/>
    <w:rsid w:val="00927119"/>
    <w:rsid w:val="00930397"/>
    <w:rsid w:val="009304F0"/>
    <w:rsid w:val="009305A3"/>
    <w:rsid w:val="00930BC7"/>
    <w:rsid w:val="00930D15"/>
    <w:rsid w:val="00930FDD"/>
    <w:rsid w:val="00931239"/>
    <w:rsid w:val="00931284"/>
    <w:rsid w:val="00931823"/>
    <w:rsid w:val="00931C00"/>
    <w:rsid w:val="00932567"/>
    <w:rsid w:val="00932CF7"/>
    <w:rsid w:val="0093367A"/>
    <w:rsid w:val="0093472D"/>
    <w:rsid w:val="00934809"/>
    <w:rsid w:val="009348CC"/>
    <w:rsid w:val="00934B33"/>
    <w:rsid w:val="00934C98"/>
    <w:rsid w:val="009352AE"/>
    <w:rsid w:val="0093545C"/>
    <w:rsid w:val="009355D4"/>
    <w:rsid w:val="009361DF"/>
    <w:rsid w:val="009364FA"/>
    <w:rsid w:val="00936E40"/>
    <w:rsid w:val="009371EF"/>
    <w:rsid w:val="009374DE"/>
    <w:rsid w:val="0093787F"/>
    <w:rsid w:val="009403C3"/>
    <w:rsid w:val="00940515"/>
    <w:rsid w:val="00940718"/>
    <w:rsid w:val="00940AB3"/>
    <w:rsid w:val="00940C46"/>
    <w:rsid w:val="00941255"/>
    <w:rsid w:val="00941978"/>
    <w:rsid w:val="0094199B"/>
    <w:rsid w:val="0094264D"/>
    <w:rsid w:val="0094275A"/>
    <w:rsid w:val="00942F25"/>
    <w:rsid w:val="00943C58"/>
    <w:rsid w:val="00943CD5"/>
    <w:rsid w:val="009440D3"/>
    <w:rsid w:val="00944889"/>
    <w:rsid w:val="00944A4B"/>
    <w:rsid w:val="00944FCE"/>
    <w:rsid w:val="009450C5"/>
    <w:rsid w:val="009452EB"/>
    <w:rsid w:val="00945AB6"/>
    <w:rsid w:val="00946930"/>
    <w:rsid w:val="00946A87"/>
    <w:rsid w:val="00946B62"/>
    <w:rsid w:val="00946E8B"/>
    <w:rsid w:val="00946FEA"/>
    <w:rsid w:val="009472E9"/>
    <w:rsid w:val="00947514"/>
    <w:rsid w:val="009478FF"/>
    <w:rsid w:val="00950516"/>
    <w:rsid w:val="0095051D"/>
    <w:rsid w:val="00950C6A"/>
    <w:rsid w:val="00950E4F"/>
    <w:rsid w:val="0095142C"/>
    <w:rsid w:val="00951669"/>
    <w:rsid w:val="009517F3"/>
    <w:rsid w:val="0095196F"/>
    <w:rsid w:val="00951E67"/>
    <w:rsid w:val="00951EC3"/>
    <w:rsid w:val="0095249A"/>
    <w:rsid w:val="00952510"/>
    <w:rsid w:val="00952A9F"/>
    <w:rsid w:val="00952C5C"/>
    <w:rsid w:val="00952E48"/>
    <w:rsid w:val="00953123"/>
    <w:rsid w:val="009538B1"/>
    <w:rsid w:val="00953A65"/>
    <w:rsid w:val="00953D8E"/>
    <w:rsid w:val="009540D5"/>
    <w:rsid w:val="009541AC"/>
    <w:rsid w:val="009542DE"/>
    <w:rsid w:val="009543E1"/>
    <w:rsid w:val="009543EA"/>
    <w:rsid w:val="009544D6"/>
    <w:rsid w:val="00955251"/>
    <w:rsid w:val="009555BB"/>
    <w:rsid w:val="00955AAF"/>
    <w:rsid w:val="00955EA0"/>
    <w:rsid w:val="00956231"/>
    <w:rsid w:val="009568E6"/>
    <w:rsid w:val="00956C3E"/>
    <w:rsid w:val="009573CD"/>
    <w:rsid w:val="009575E9"/>
    <w:rsid w:val="009579E1"/>
    <w:rsid w:val="00957D84"/>
    <w:rsid w:val="00957DE6"/>
    <w:rsid w:val="00960156"/>
    <w:rsid w:val="00960284"/>
    <w:rsid w:val="009605F8"/>
    <w:rsid w:val="00960AD3"/>
    <w:rsid w:val="00960C70"/>
    <w:rsid w:val="00961242"/>
    <w:rsid w:val="00961833"/>
    <w:rsid w:val="00961FC1"/>
    <w:rsid w:val="0096221A"/>
    <w:rsid w:val="009622E1"/>
    <w:rsid w:val="00962800"/>
    <w:rsid w:val="00962821"/>
    <w:rsid w:val="0096288B"/>
    <w:rsid w:val="009628FA"/>
    <w:rsid w:val="00962D50"/>
    <w:rsid w:val="0096351C"/>
    <w:rsid w:val="00964595"/>
    <w:rsid w:val="009645F5"/>
    <w:rsid w:val="00964E9A"/>
    <w:rsid w:val="00965ABE"/>
    <w:rsid w:val="00965B7F"/>
    <w:rsid w:val="00965DA8"/>
    <w:rsid w:val="009668DA"/>
    <w:rsid w:val="00966DE9"/>
    <w:rsid w:val="00966DFE"/>
    <w:rsid w:val="00966F8B"/>
    <w:rsid w:val="00967044"/>
    <w:rsid w:val="009678E0"/>
    <w:rsid w:val="00967990"/>
    <w:rsid w:val="00967B5D"/>
    <w:rsid w:val="00970568"/>
    <w:rsid w:val="00970652"/>
    <w:rsid w:val="0097126A"/>
    <w:rsid w:val="00971399"/>
    <w:rsid w:val="0097193A"/>
    <w:rsid w:val="00972BB9"/>
    <w:rsid w:val="00972BE5"/>
    <w:rsid w:val="00972E78"/>
    <w:rsid w:val="0097307C"/>
    <w:rsid w:val="009739DE"/>
    <w:rsid w:val="00973B3F"/>
    <w:rsid w:val="00973BCF"/>
    <w:rsid w:val="00973CD7"/>
    <w:rsid w:val="00973E34"/>
    <w:rsid w:val="009745EC"/>
    <w:rsid w:val="00974A2C"/>
    <w:rsid w:val="009766C5"/>
    <w:rsid w:val="0097678A"/>
    <w:rsid w:val="0097679C"/>
    <w:rsid w:val="00976A4B"/>
    <w:rsid w:val="00976B7C"/>
    <w:rsid w:val="00976F72"/>
    <w:rsid w:val="00977159"/>
    <w:rsid w:val="00977B93"/>
    <w:rsid w:val="00977D1D"/>
    <w:rsid w:val="00980459"/>
    <w:rsid w:val="00980471"/>
    <w:rsid w:val="0098099E"/>
    <w:rsid w:val="00980A3A"/>
    <w:rsid w:val="00980C3C"/>
    <w:rsid w:val="00980D2C"/>
    <w:rsid w:val="00980DD7"/>
    <w:rsid w:val="00981244"/>
    <w:rsid w:val="0098184F"/>
    <w:rsid w:val="009822CA"/>
    <w:rsid w:val="0098256C"/>
    <w:rsid w:val="00982D8A"/>
    <w:rsid w:val="0098386E"/>
    <w:rsid w:val="009840F8"/>
    <w:rsid w:val="00984EB3"/>
    <w:rsid w:val="00985681"/>
    <w:rsid w:val="00985686"/>
    <w:rsid w:val="009856DB"/>
    <w:rsid w:val="00985FFB"/>
    <w:rsid w:val="009861EA"/>
    <w:rsid w:val="00987154"/>
    <w:rsid w:val="009871F3"/>
    <w:rsid w:val="00990742"/>
    <w:rsid w:val="00990D97"/>
    <w:rsid w:val="00990F97"/>
    <w:rsid w:val="009912C8"/>
    <w:rsid w:val="009914AB"/>
    <w:rsid w:val="0099192E"/>
    <w:rsid w:val="00991E5F"/>
    <w:rsid w:val="00991F6D"/>
    <w:rsid w:val="0099252D"/>
    <w:rsid w:val="00992FA7"/>
    <w:rsid w:val="009936CF"/>
    <w:rsid w:val="00993998"/>
    <w:rsid w:val="0099468A"/>
    <w:rsid w:val="00994691"/>
    <w:rsid w:val="0099486F"/>
    <w:rsid w:val="00994FC5"/>
    <w:rsid w:val="0099511C"/>
    <w:rsid w:val="009951BE"/>
    <w:rsid w:val="0099521F"/>
    <w:rsid w:val="00995289"/>
    <w:rsid w:val="0099563D"/>
    <w:rsid w:val="009959A0"/>
    <w:rsid w:val="00995AFD"/>
    <w:rsid w:val="00995D00"/>
    <w:rsid w:val="00996A4F"/>
    <w:rsid w:val="009974C9"/>
    <w:rsid w:val="00997691"/>
    <w:rsid w:val="00997706"/>
    <w:rsid w:val="00997BD6"/>
    <w:rsid w:val="00997C9E"/>
    <w:rsid w:val="009A00DB"/>
    <w:rsid w:val="009A0126"/>
    <w:rsid w:val="009A0222"/>
    <w:rsid w:val="009A071A"/>
    <w:rsid w:val="009A1875"/>
    <w:rsid w:val="009A1A19"/>
    <w:rsid w:val="009A1CD8"/>
    <w:rsid w:val="009A20DF"/>
    <w:rsid w:val="009A2227"/>
    <w:rsid w:val="009A281E"/>
    <w:rsid w:val="009A3944"/>
    <w:rsid w:val="009A3C12"/>
    <w:rsid w:val="009A3DF1"/>
    <w:rsid w:val="009A3FB5"/>
    <w:rsid w:val="009A44D9"/>
    <w:rsid w:val="009A46EA"/>
    <w:rsid w:val="009A48BE"/>
    <w:rsid w:val="009A5244"/>
    <w:rsid w:val="009A57B8"/>
    <w:rsid w:val="009A5DE5"/>
    <w:rsid w:val="009A5EF6"/>
    <w:rsid w:val="009A6708"/>
    <w:rsid w:val="009A67A4"/>
    <w:rsid w:val="009A6C56"/>
    <w:rsid w:val="009A715D"/>
    <w:rsid w:val="009A7513"/>
    <w:rsid w:val="009A7AD4"/>
    <w:rsid w:val="009B10CE"/>
    <w:rsid w:val="009B1402"/>
    <w:rsid w:val="009B21F6"/>
    <w:rsid w:val="009B274B"/>
    <w:rsid w:val="009B2A63"/>
    <w:rsid w:val="009B2D55"/>
    <w:rsid w:val="009B2DCB"/>
    <w:rsid w:val="009B346E"/>
    <w:rsid w:val="009B3D35"/>
    <w:rsid w:val="009B4011"/>
    <w:rsid w:val="009B4A3B"/>
    <w:rsid w:val="009B4F0C"/>
    <w:rsid w:val="009B5379"/>
    <w:rsid w:val="009B58E5"/>
    <w:rsid w:val="009B5BD6"/>
    <w:rsid w:val="009B5D51"/>
    <w:rsid w:val="009B5D54"/>
    <w:rsid w:val="009B656A"/>
    <w:rsid w:val="009B7A09"/>
    <w:rsid w:val="009C0136"/>
    <w:rsid w:val="009C017F"/>
    <w:rsid w:val="009C07E9"/>
    <w:rsid w:val="009C08B2"/>
    <w:rsid w:val="009C1041"/>
    <w:rsid w:val="009C114C"/>
    <w:rsid w:val="009C182C"/>
    <w:rsid w:val="009C2D05"/>
    <w:rsid w:val="009C31DC"/>
    <w:rsid w:val="009C340F"/>
    <w:rsid w:val="009C37BF"/>
    <w:rsid w:val="009C3F89"/>
    <w:rsid w:val="009C40EB"/>
    <w:rsid w:val="009C47A6"/>
    <w:rsid w:val="009C4931"/>
    <w:rsid w:val="009C4D5F"/>
    <w:rsid w:val="009C5502"/>
    <w:rsid w:val="009C56AD"/>
    <w:rsid w:val="009C6E1B"/>
    <w:rsid w:val="009C77AC"/>
    <w:rsid w:val="009C7835"/>
    <w:rsid w:val="009C79F5"/>
    <w:rsid w:val="009C7DE8"/>
    <w:rsid w:val="009C7F8D"/>
    <w:rsid w:val="009D02AC"/>
    <w:rsid w:val="009D07FA"/>
    <w:rsid w:val="009D3149"/>
    <w:rsid w:val="009D377F"/>
    <w:rsid w:val="009D3883"/>
    <w:rsid w:val="009D3932"/>
    <w:rsid w:val="009D40DA"/>
    <w:rsid w:val="009D44B9"/>
    <w:rsid w:val="009D4822"/>
    <w:rsid w:val="009D4A8F"/>
    <w:rsid w:val="009D5DDF"/>
    <w:rsid w:val="009D6633"/>
    <w:rsid w:val="009D6D76"/>
    <w:rsid w:val="009E08D6"/>
    <w:rsid w:val="009E09C2"/>
    <w:rsid w:val="009E0C89"/>
    <w:rsid w:val="009E0E75"/>
    <w:rsid w:val="009E0EE0"/>
    <w:rsid w:val="009E0FBA"/>
    <w:rsid w:val="009E15F5"/>
    <w:rsid w:val="009E177F"/>
    <w:rsid w:val="009E1DDF"/>
    <w:rsid w:val="009E1F0F"/>
    <w:rsid w:val="009E24F6"/>
    <w:rsid w:val="009E283A"/>
    <w:rsid w:val="009E2A99"/>
    <w:rsid w:val="009E3023"/>
    <w:rsid w:val="009E36AF"/>
    <w:rsid w:val="009E42CB"/>
    <w:rsid w:val="009E436C"/>
    <w:rsid w:val="009E44DA"/>
    <w:rsid w:val="009E4799"/>
    <w:rsid w:val="009E484F"/>
    <w:rsid w:val="009E4A35"/>
    <w:rsid w:val="009E5318"/>
    <w:rsid w:val="009E55A3"/>
    <w:rsid w:val="009E5852"/>
    <w:rsid w:val="009E5C33"/>
    <w:rsid w:val="009E5F42"/>
    <w:rsid w:val="009E61AC"/>
    <w:rsid w:val="009E663B"/>
    <w:rsid w:val="009E6A5F"/>
    <w:rsid w:val="009E6ACA"/>
    <w:rsid w:val="009E6B31"/>
    <w:rsid w:val="009E6D55"/>
    <w:rsid w:val="009E7B72"/>
    <w:rsid w:val="009F03C3"/>
    <w:rsid w:val="009F0806"/>
    <w:rsid w:val="009F0BF9"/>
    <w:rsid w:val="009F1CC4"/>
    <w:rsid w:val="009F21AC"/>
    <w:rsid w:val="009F2366"/>
    <w:rsid w:val="009F28E0"/>
    <w:rsid w:val="009F2A06"/>
    <w:rsid w:val="009F2BA4"/>
    <w:rsid w:val="009F2D85"/>
    <w:rsid w:val="009F31A6"/>
    <w:rsid w:val="009F39DA"/>
    <w:rsid w:val="009F4BA0"/>
    <w:rsid w:val="009F4FEE"/>
    <w:rsid w:val="009F5C68"/>
    <w:rsid w:val="009F5FED"/>
    <w:rsid w:val="009F60AC"/>
    <w:rsid w:val="009F6C7F"/>
    <w:rsid w:val="009F6D35"/>
    <w:rsid w:val="009F7AF3"/>
    <w:rsid w:val="009F7B0A"/>
    <w:rsid w:val="009F7B16"/>
    <w:rsid w:val="00A0041F"/>
    <w:rsid w:val="00A0092D"/>
    <w:rsid w:val="00A00D38"/>
    <w:rsid w:val="00A00F14"/>
    <w:rsid w:val="00A012D7"/>
    <w:rsid w:val="00A01380"/>
    <w:rsid w:val="00A018BB"/>
    <w:rsid w:val="00A021AB"/>
    <w:rsid w:val="00A0260B"/>
    <w:rsid w:val="00A02B31"/>
    <w:rsid w:val="00A02B94"/>
    <w:rsid w:val="00A0307A"/>
    <w:rsid w:val="00A033D4"/>
    <w:rsid w:val="00A03DE2"/>
    <w:rsid w:val="00A04197"/>
    <w:rsid w:val="00A0490D"/>
    <w:rsid w:val="00A05036"/>
    <w:rsid w:val="00A05581"/>
    <w:rsid w:val="00A0567D"/>
    <w:rsid w:val="00A05AE4"/>
    <w:rsid w:val="00A061F9"/>
    <w:rsid w:val="00A06998"/>
    <w:rsid w:val="00A06BC1"/>
    <w:rsid w:val="00A06FE5"/>
    <w:rsid w:val="00A076E2"/>
    <w:rsid w:val="00A07D64"/>
    <w:rsid w:val="00A07FDE"/>
    <w:rsid w:val="00A1048E"/>
    <w:rsid w:val="00A104E4"/>
    <w:rsid w:val="00A105C4"/>
    <w:rsid w:val="00A106CF"/>
    <w:rsid w:val="00A10754"/>
    <w:rsid w:val="00A107B7"/>
    <w:rsid w:val="00A10853"/>
    <w:rsid w:val="00A109FF"/>
    <w:rsid w:val="00A10C0F"/>
    <w:rsid w:val="00A10FE0"/>
    <w:rsid w:val="00A112A4"/>
    <w:rsid w:val="00A11566"/>
    <w:rsid w:val="00A11ABE"/>
    <w:rsid w:val="00A11CC6"/>
    <w:rsid w:val="00A12B41"/>
    <w:rsid w:val="00A138CC"/>
    <w:rsid w:val="00A138EC"/>
    <w:rsid w:val="00A13970"/>
    <w:rsid w:val="00A13E3A"/>
    <w:rsid w:val="00A149CB"/>
    <w:rsid w:val="00A14A7D"/>
    <w:rsid w:val="00A157D9"/>
    <w:rsid w:val="00A160C7"/>
    <w:rsid w:val="00A16584"/>
    <w:rsid w:val="00A1673F"/>
    <w:rsid w:val="00A16EF0"/>
    <w:rsid w:val="00A1731E"/>
    <w:rsid w:val="00A1732E"/>
    <w:rsid w:val="00A173D1"/>
    <w:rsid w:val="00A20083"/>
    <w:rsid w:val="00A203F0"/>
    <w:rsid w:val="00A20E34"/>
    <w:rsid w:val="00A2108B"/>
    <w:rsid w:val="00A2183D"/>
    <w:rsid w:val="00A21AC6"/>
    <w:rsid w:val="00A21F0C"/>
    <w:rsid w:val="00A21FE6"/>
    <w:rsid w:val="00A22053"/>
    <w:rsid w:val="00A22A51"/>
    <w:rsid w:val="00A22F11"/>
    <w:rsid w:val="00A230B6"/>
    <w:rsid w:val="00A2329D"/>
    <w:rsid w:val="00A23791"/>
    <w:rsid w:val="00A237D7"/>
    <w:rsid w:val="00A23AB1"/>
    <w:rsid w:val="00A23AEB"/>
    <w:rsid w:val="00A23DDD"/>
    <w:rsid w:val="00A23E02"/>
    <w:rsid w:val="00A240B6"/>
    <w:rsid w:val="00A24923"/>
    <w:rsid w:val="00A24CC7"/>
    <w:rsid w:val="00A25057"/>
    <w:rsid w:val="00A2543F"/>
    <w:rsid w:val="00A255F3"/>
    <w:rsid w:val="00A258CB"/>
    <w:rsid w:val="00A26601"/>
    <w:rsid w:val="00A269EE"/>
    <w:rsid w:val="00A26C90"/>
    <w:rsid w:val="00A2723C"/>
    <w:rsid w:val="00A2740F"/>
    <w:rsid w:val="00A27501"/>
    <w:rsid w:val="00A27845"/>
    <w:rsid w:val="00A27989"/>
    <w:rsid w:val="00A279DD"/>
    <w:rsid w:val="00A27CBB"/>
    <w:rsid w:val="00A27E09"/>
    <w:rsid w:val="00A3085D"/>
    <w:rsid w:val="00A308B1"/>
    <w:rsid w:val="00A30C4F"/>
    <w:rsid w:val="00A31BF3"/>
    <w:rsid w:val="00A3203B"/>
    <w:rsid w:val="00A320E6"/>
    <w:rsid w:val="00A326E5"/>
    <w:rsid w:val="00A3377E"/>
    <w:rsid w:val="00A3398D"/>
    <w:rsid w:val="00A33DE7"/>
    <w:rsid w:val="00A34454"/>
    <w:rsid w:val="00A3491C"/>
    <w:rsid w:val="00A34CBB"/>
    <w:rsid w:val="00A34CE1"/>
    <w:rsid w:val="00A34FE8"/>
    <w:rsid w:val="00A350AF"/>
    <w:rsid w:val="00A35BFA"/>
    <w:rsid w:val="00A35D09"/>
    <w:rsid w:val="00A36620"/>
    <w:rsid w:val="00A36968"/>
    <w:rsid w:val="00A36AC3"/>
    <w:rsid w:val="00A36F4D"/>
    <w:rsid w:val="00A3730A"/>
    <w:rsid w:val="00A374B8"/>
    <w:rsid w:val="00A37A09"/>
    <w:rsid w:val="00A37FFE"/>
    <w:rsid w:val="00A4004C"/>
    <w:rsid w:val="00A40176"/>
    <w:rsid w:val="00A40530"/>
    <w:rsid w:val="00A4077C"/>
    <w:rsid w:val="00A40875"/>
    <w:rsid w:val="00A40D3B"/>
    <w:rsid w:val="00A4114C"/>
    <w:rsid w:val="00A4130E"/>
    <w:rsid w:val="00A41345"/>
    <w:rsid w:val="00A4134C"/>
    <w:rsid w:val="00A42135"/>
    <w:rsid w:val="00A42153"/>
    <w:rsid w:val="00A4238B"/>
    <w:rsid w:val="00A43372"/>
    <w:rsid w:val="00A4370F"/>
    <w:rsid w:val="00A43C7A"/>
    <w:rsid w:val="00A44B73"/>
    <w:rsid w:val="00A44DA8"/>
    <w:rsid w:val="00A44E65"/>
    <w:rsid w:val="00A44EBA"/>
    <w:rsid w:val="00A44F1E"/>
    <w:rsid w:val="00A45025"/>
    <w:rsid w:val="00A45A8F"/>
    <w:rsid w:val="00A45ACA"/>
    <w:rsid w:val="00A45D03"/>
    <w:rsid w:val="00A46346"/>
    <w:rsid w:val="00A473B6"/>
    <w:rsid w:val="00A473D1"/>
    <w:rsid w:val="00A50789"/>
    <w:rsid w:val="00A51016"/>
    <w:rsid w:val="00A51A65"/>
    <w:rsid w:val="00A51AA2"/>
    <w:rsid w:val="00A51BE7"/>
    <w:rsid w:val="00A520A4"/>
    <w:rsid w:val="00A524E8"/>
    <w:rsid w:val="00A52B89"/>
    <w:rsid w:val="00A52BEB"/>
    <w:rsid w:val="00A53CD8"/>
    <w:rsid w:val="00A54D97"/>
    <w:rsid w:val="00A54E85"/>
    <w:rsid w:val="00A54E99"/>
    <w:rsid w:val="00A54F33"/>
    <w:rsid w:val="00A553DE"/>
    <w:rsid w:val="00A560BA"/>
    <w:rsid w:val="00A5611B"/>
    <w:rsid w:val="00A5628E"/>
    <w:rsid w:val="00A5698F"/>
    <w:rsid w:val="00A56A37"/>
    <w:rsid w:val="00A56B1F"/>
    <w:rsid w:val="00A57B9D"/>
    <w:rsid w:val="00A57EF6"/>
    <w:rsid w:val="00A605DF"/>
    <w:rsid w:val="00A60708"/>
    <w:rsid w:val="00A618B3"/>
    <w:rsid w:val="00A61D4F"/>
    <w:rsid w:val="00A61F57"/>
    <w:rsid w:val="00A624A3"/>
    <w:rsid w:val="00A62DA3"/>
    <w:rsid w:val="00A63092"/>
    <w:rsid w:val="00A63DD1"/>
    <w:rsid w:val="00A64936"/>
    <w:rsid w:val="00A64AD5"/>
    <w:rsid w:val="00A64BDF"/>
    <w:rsid w:val="00A64C7C"/>
    <w:rsid w:val="00A65225"/>
    <w:rsid w:val="00A6537F"/>
    <w:rsid w:val="00A657E8"/>
    <w:rsid w:val="00A65A11"/>
    <w:rsid w:val="00A65F58"/>
    <w:rsid w:val="00A6664A"/>
    <w:rsid w:val="00A6769F"/>
    <w:rsid w:val="00A67742"/>
    <w:rsid w:val="00A67AD8"/>
    <w:rsid w:val="00A67C5B"/>
    <w:rsid w:val="00A70905"/>
    <w:rsid w:val="00A70CE2"/>
    <w:rsid w:val="00A717C0"/>
    <w:rsid w:val="00A71B79"/>
    <w:rsid w:val="00A725E1"/>
    <w:rsid w:val="00A7295C"/>
    <w:rsid w:val="00A729C1"/>
    <w:rsid w:val="00A72E58"/>
    <w:rsid w:val="00A73B25"/>
    <w:rsid w:val="00A73B28"/>
    <w:rsid w:val="00A73CA7"/>
    <w:rsid w:val="00A741AA"/>
    <w:rsid w:val="00A74550"/>
    <w:rsid w:val="00A7496B"/>
    <w:rsid w:val="00A74D49"/>
    <w:rsid w:val="00A74DED"/>
    <w:rsid w:val="00A74E54"/>
    <w:rsid w:val="00A75249"/>
    <w:rsid w:val="00A755AE"/>
    <w:rsid w:val="00A75EDC"/>
    <w:rsid w:val="00A768B5"/>
    <w:rsid w:val="00A77231"/>
    <w:rsid w:val="00A77265"/>
    <w:rsid w:val="00A7730B"/>
    <w:rsid w:val="00A77536"/>
    <w:rsid w:val="00A775ED"/>
    <w:rsid w:val="00A7763C"/>
    <w:rsid w:val="00A77872"/>
    <w:rsid w:val="00A80595"/>
    <w:rsid w:val="00A80773"/>
    <w:rsid w:val="00A8105F"/>
    <w:rsid w:val="00A81833"/>
    <w:rsid w:val="00A819DB"/>
    <w:rsid w:val="00A81DEA"/>
    <w:rsid w:val="00A82172"/>
    <w:rsid w:val="00A823FC"/>
    <w:rsid w:val="00A82638"/>
    <w:rsid w:val="00A830DD"/>
    <w:rsid w:val="00A83127"/>
    <w:rsid w:val="00A832F6"/>
    <w:rsid w:val="00A83ACF"/>
    <w:rsid w:val="00A83FD2"/>
    <w:rsid w:val="00A84A71"/>
    <w:rsid w:val="00A84C5C"/>
    <w:rsid w:val="00A84FF8"/>
    <w:rsid w:val="00A85BF0"/>
    <w:rsid w:val="00A8619A"/>
    <w:rsid w:val="00A86599"/>
    <w:rsid w:val="00A87495"/>
    <w:rsid w:val="00A87E24"/>
    <w:rsid w:val="00A901CE"/>
    <w:rsid w:val="00A904D1"/>
    <w:rsid w:val="00A90812"/>
    <w:rsid w:val="00A90A6A"/>
    <w:rsid w:val="00A90CEB"/>
    <w:rsid w:val="00A91068"/>
    <w:rsid w:val="00A91B96"/>
    <w:rsid w:val="00A929A7"/>
    <w:rsid w:val="00A93373"/>
    <w:rsid w:val="00A93591"/>
    <w:rsid w:val="00A941F3"/>
    <w:rsid w:val="00A94DBF"/>
    <w:rsid w:val="00A958D3"/>
    <w:rsid w:val="00A95B4A"/>
    <w:rsid w:val="00A96207"/>
    <w:rsid w:val="00A96B19"/>
    <w:rsid w:val="00A970F7"/>
    <w:rsid w:val="00A97437"/>
    <w:rsid w:val="00A97F35"/>
    <w:rsid w:val="00A97FEF"/>
    <w:rsid w:val="00AA0AE2"/>
    <w:rsid w:val="00AA11A1"/>
    <w:rsid w:val="00AA15B3"/>
    <w:rsid w:val="00AA17CB"/>
    <w:rsid w:val="00AA1C18"/>
    <w:rsid w:val="00AA1C1E"/>
    <w:rsid w:val="00AA1CBF"/>
    <w:rsid w:val="00AA1DCA"/>
    <w:rsid w:val="00AA1FD7"/>
    <w:rsid w:val="00AA2820"/>
    <w:rsid w:val="00AA2FC5"/>
    <w:rsid w:val="00AA3714"/>
    <w:rsid w:val="00AA3812"/>
    <w:rsid w:val="00AA39AF"/>
    <w:rsid w:val="00AA39B7"/>
    <w:rsid w:val="00AA3D97"/>
    <w:rsid w:val="00AA3EB9"/>
    <w:rsid w:val="00AA4AFE"/>
    <w:rsid w:val="00AA5139"/>
    <w:rsid w:val="00AA5184"/>
    <w:rsid w:val="00AA5EA7"/>
    <w:rsid w:val="00AA5FA2"/>
    <w:rsid w:val="00AA63EC"/>
    <w:rsid w:val="00AA684F"/>
    <w:rsid w:val="00AA6A03"/>
    <w:rsid w:val="00AA70D4"/>
    <w:rsid w:val="00AA73C7"/>
    <w:rsid w:val="00AA7D5A"/>
    <w:rsid w:val="00AA7F6D"/>
    <w:rsid w:val="00AB0A9D"/>
    <w:rsid w:val="00AB0D14"/>
    <w:rsid w:val="00AB1241"/>
    <w:rsid w:val="00AB1357"/>
    <w:rsid w:val="00AB13CF"/>
    <w:rsid w:val="00AB19E2"/>
    <w:rsid w:val="00AB1DE8"/>
    <w:rsid w:val="00AB2A1F"/>
    <w:rsid w:val="00AB2F17"/>
    <w:rsid w:val="00AB3526"/>
    <w:rsid w:val="00AB3555"/>
    <w:rsid w:val="00AB39DB"/>
    <w:rsid w:val="00AB3A03"/>
    <w:rsid w:val="00AB3DFD"/>
    <w:rsid w:val="00AB4145"/>
    <w:rsid w:val="00AB4CD1"/>
    <w:rsid w:val="00AB4D7C"/>
    <w:rsid w:val="00AB5368"/>
    <w:rsid w:val="00AB5771"/>
    <w:rsid w:val="00AB5997"/>
    <w:rsid w:val="00AB5BED"/>
    <w:rsid w:val="00AB6012"/>
    <w:rsid w:val="00AB6AD2"/>
    <w:rsid w:val="00AB73E2"/>
    <w:rsid w:val="00AB743D"/>
    <w:rsid w:val="00AB7636"/>
    <w:rsid w:val="00AB7750"/>
    <w:rsid w:val="00AC00A9"/>
    <w:rsid w:val="00AC060A"/>
    <w:rsid w:val="00AC170C"/>
    <w:rsid w:val="00AC1861"/>
    <w:rsid w:val="00AC190D"/>
    <w:rsid w:val="00AC2903"/>
    <w:rsid w:val="00AC2B3C"/>
    <w:rsid w:val="00AC2F70"/>
    <w:rsid w:val="00AC37EB"/>
    <w:rsid w:val="00AC3911"/>
    <w:rsid w:val="00AC3C3B"/>
    <w:rsid w:val="00AC435A"/>
    <w:rsid w:val="00AC447E"/>
    <w:rsid w:val="00AC4B24"/>
    <w:rsid w:val="00AC54AE"/>
    <w:rsid w:val="00AC66CD"/>
    <w:rsid w:val="00AC7159"/>
    <w:rsid w:val="00AC768B"/>
    <w:rsid w:val="00AC7707"/>
    <w:rsid w:val="00AC793E"/>
    <w:rsid w:val="00AD0594"/>
    <w:rsid w:val="00AD05D2"/>
    <w:rsid w:val="00AD091F"/>
    <w:rsid w:val="00AD123D"/>
    <w:rsid w:val="00AD1443"/>
    <w:rsid w:val="00AD15AD"/>
    <w:rsid w:val="00AD1699"/>
    <w:rsid w:val="00AD1FE8"/>
    <w:rsid w:val="00AD2400"/>
    <w:rsid w:val="00AD2401"/>
    <w:rsid w:val="00AD2F85"/>
    <w:rsid w:val="00AD31DD"/>
    <w:rsid w:val="00AD335E"/>
    <w:rsid w:val="00AD470B"/>
    <w:rsid w:val="00AD4B8C"/>
    <w:rsid w:val="00AD567B"/>
    <w:rsid w:val="00AD5DB1"/>
    <w:rsid w:val="00AD6053"/>
    <w:rsid w:val="00AD60F8"/>
    <w:rsid w:val="00AD63A1"/>
    <w:rsid w:val="00AD6AC4"/>
    <w:rsid w:val="00AD6CF3"/>
    <w:rsid w:val="00AD7360"/>
    <w:rsid w:val="00AD75F3"/>
    <w:rsid w:val="00AD7E6F"/>
    <w:rsid w:val="00AE0041"/>
    <w:rsid w:val="00AE0190"/>
    <w:rsid w:val="00AE036B"/>
    <w:rsid w:val="00AE07E2"/>
    <w:rsid w:val="00AE0904"/>
    <w:rsid w:val="00AE0C0B"/>
    <w:rsid w:val="00AE11B4"/>
    <w:rsid w:val="00AE1B36"/>
    <w:rsid w:val="00AE1B80"/>
    <w:rsid w:val="00AE1E1C"/>
    <w:rsid w:val="00AE20A1"/>
    <w:rsid w:val="00AE280E"/>
    <w:rsid w:val="00AE3315"/>
    <w:rsid w:val="00AE372D"/>
    <w:rsid w:val="00AE48AB"/>
    <w:rsid w:val="00AE59A6"/>
    <w:rsid w:val="00AE5BBE"/>
    <w:rsid w:val="00AE62CA"/>
    <w:rsid w:val="00AE68E6"/>
    <w:rsid w:val="00AE756C"/>
    <w:rsid w:val="00AE7FFC"/>
    <w:rsid w:val="00AF05C8"/>
    <w:rsid w:val="00AF0874"/>
    <w:rsid w:val="00AF0B49"/>
    <w:rsid w:val="00AF0E51"/>
    <w:rsid w:val="00AF0EFB"/>
    <w:rsid w:val="00AF1139"/>
    <w:rsid w:val="00AF1638"/>
    <w:rsid w:val="00AF1870"/>
    <w:rsid w:val="00AF18BC"/>
    <w:rsid w:val="00AF19CB"/>
    <w:rsid w:val="00AF1A07"/>
    <w:rsid w:val="00AF1A4A"/>
    <w:rsid w:val="00AF1C21"/>
    <w:rsid w:val="00AF3680"/>
    <w:rsid w:val="00AF388C"/>
    <w:rsid w:val="00AF391D"/>
    <w:rsid w:val="00AF3FF2"/>
    <w:rsid w:val="00AF5264"/>
    <w:rsid w:val="00AF54DC"/>
    <w:rsid w:val="00AF56DF"/>
    <w:rsid w:val="00AF5B7E"/>
    <w:rsid w:val="00AF5D1E"/>
    <w:rsid w:val="00AF5DF4"/>
    <w:rsid w:val="00AF6162"/>
    <w:rsid w:val="00AF6596"/>
    <w:rsid w:val="00AF699F"/>
    <w:rsid w:val="00AF6F15"/>
    <w:rsid w:val="00AF7392"/>
    <w:rsid w:val="00AF78E1"/>
    <w:rsid w:val="00AF7D38"/>
    <w:rsid w:val="00B007A8"/>
    <w:rsid w:val="00B012FC"/>
    <w:rsid w:val="00B01318"/>
    <w:rsid w:val="00B01489"/>
    <w:rsid w:val="00B0248D"/>
    <w:rsid w:val="00B025C2"/>
    <w:rsid w:val="00B027FF"/>
    <w:rsid w:val="00B0290D"/>
    <w:rsid w:val="00B03071"/>
    <w:rsid w:val="00B03973"/>
    <w:rsid w:val="00B047C7"/>
    <w:rsid w:val="00B04A0B"/>
    <w:rsid w:val="00B04F3C"/>
    <w:rsid w:val="00B04F62"/>
    <w:rsid w:val="00B052E8"/>
    <w:rsid w:val="00B0553D"/>
    <w:rsid w:val="00B0597E"/>
    <w:rsid w:val="00B05B80"/>
    <w:rsid w:val="00B0629C"/>
    <w:rsid w:val="00B06A35"/>
    <w:rsid w:val="00B06AD1"/>
    <w:rsid w:val="00B06DD4"/>
    <w:rsid w:val="00B06E19"/>
    <w:rsid w:val="00B0771D"/>
    <w:rsid w:val="00B07E2E"/>
    <w:rsid w:val="00B100BF"/>
    <w:rsid w:val="00B101B0"/>
    <w:rsid w:val="00B1083F"/>
    <w:rsid w:val="00B1212F"/>
    <w:rsid w:val="00B12B6F"/>
    <w:rsid w:val="00B12C69"/>
    <w:rsid w:val="00B13124"/>
    <w:rsid w:val="00B134A4"/>
    <w:rsid w:val="00B13D89"/>
    <w:rsid w:val="00B14068"/>
    <w:rsid w:val="00B14152"/>
    <w:rsid w:val="00B14333"/>
    <w:rsid w:val="00B1446F"/>
    <w:rsid w:val="00B14D8B"/>
    <w:rsid w:val="00B14E35"/>
    <w:rsid w:val="00B1582A"/>
    <w:rsid w:val="00B15A23"/>
    <w:rsid w:val="00B15A6C"/>
    <w:rsid w:val="00B1606B"/>
    <w:rsid w:val="00B16257"/>
    <w:rsid w:val="00B1640B"/>
    <w:rsid w:val="00B17433"/>
    <w:rsid w:val="00B20160"/>
    <w:rsid w:val="00B208FB"/>
    <w:rsid w:val="00B20DD8"/>
    <w:rsid w:val="00B21142"/>
    <w:rsid w:val="00B215FF"/>
    <w:rsid w:val="00B2180A"/>
    <w:rsid w:val="00B218F8"/>
    <w:rsid w:val="00B220F9"/>
    <w:rsid w:val="00B221A0"/>
    <w:rsid w:val="00B227E4"/>
    <w:rsid w:val="00B22A90"/>
    <w:rsid w:val="00B22EDF"/>
    <w:rsid w:val="00B231B6"/>
    <w:rsid w:val="00B23BF7"/>
    <w:rsid w:val="00B24A45"/>
    <w:rsid w:val="00B254B6"/>
    <w:rsid w:val="00B255E4"/>
    <w:rsid w:val="00B25F01"/>
    <w:rsid w:val="00B265BB"/>
    <w:rsid w:val="00B26DE8"/>
    <w:rsid w:val="00B27205"/>
    <w:rsid w:val="00B2761B"/>
    <w:rsid w:val="00B27CB0"/>
    <w:rsid w:val="00B27D06"/>
    <w:rsid w:val="00B30746"/>
    <w:rsid w:val="00B30CEB"/>
    <w:rsid w:val="00B30DA8"/>
    <w:rsid w:val="00B30E9E"/>
    <w:rsid w:val="00B311DB"/>
    <w:rsid w:val="00B31896"/>
    <w:rsid w:val="00B31A4C"/>
    <w:rsid w:val="00B325CC"/>
    <w:rsid w:val="00B3262F"/>
    <w:rsid w:val="00B32AEE"/>
    <w:rsid w:val="00B3408D"/>
    <w:rsid w:val="00B3428A"/>
    <w:rsid w:val="00B34590"/>
    <w:rsid w:val="00B34C9B"/>
    <w:rsid w:val="00B354C4"/>
    <w:rsid w:val="00B3550D"/>
    <w:rsid w:val="00B3563A"/>
    <w:rsid w:val="00B35C12"/>
    <w:rsid w:val="00B35E3A"/>
    <w:rsid w:val="00B362E7"/>
    <w:rsid w:val="00B369E1"/>
    <w:rsid w:val="00B3707E"/>
    <w:rsid w:val="00B370F4"/>
    <w:rsid w:val="00B375D2"/>
    <w:rsid w:val="00B401A6"/>
    <w:rsid w:val="00B401E7"/>
    <w:rsid w:val="00B4020B"/>
    <w:rsid w:val="00B40B34"/>
    <w:rsid w:val="00B4115E"/>
    <w:rsid w:val="00B411DD"/>
    <w:rsid w:val="00B41285"/>
    <w:rsid w:val="00B4189D"/>
    <w:rsid w:val="00B41C43"/>
    <w:rsid w:val="00B42266"/>
    <w:rsid w:val="00B42438"/>
    <w:rsid w:val="00B4280B"/>
    <w:rsid w:val="00B429C4"/>
    <w:rsid w:val="00B429E5"/>
    <w:rsid w:val="00B42A53"/>
    <w:rsid w:val="00B42A8A"/>
    <w:rsid w:val="00B43324"/>
    <w:rsid w:val="00B43BA2"/>
    <w:rsid w:val="00B43D5A"/>
    <w:rsid w:val="00B43E74"/>
    <w:rsid w:val="00B44521"/>
    <w:rsid w:val="00B44AD8"/>
    <w:rsid w:val="00B44E17"/>
    <w:rsid w:val="00B44F12"/>
    <w:rsid w:val="00B4557B"/>
    <w:rsid w:val="00B46059"/>
    <w:rsid w:val="00B4610D"/>
    <w:rsid w:val="00B47069"/>
    <w:rsid w:val="00B47185"/>
    <w:rsid w:val="00B478DF"/>
    <w:rsid w:val="00B47A17"/>
    <w:rsid w:val="00B47A9B"/>
    <w:rsid w:val="00B5008D"/>
    <w:rsid w:val="00B515B8"/>
    <w:rsid w:val="00B52511"/>
    <w:rsid w:val="00B527F9"/>
    <w:rsid w:val="00B52E7E"/>
    <w:rsid w:val="00B52F86"/>
    <w:rsid w:val="00B5318C"/>
    <w:rsid w:val="00B557B2"/>
    <w:rsid w:val="00B55E89"/>
    <w:rsid w:val="00B5638B"/>
    <w:rsid w:val="00B5661F"/>
    <w:rsid w:val="00B567A1"/>
    <w:rsid w:val="00B56898"/>
    <w:rsid w:val="00B56ADB"/>
    <w:rsid w:val="00B56CC0"/>
    <w:rsid w:val="00B56DAA"/>
    <w:rsid w:val="00B56DC1"/>
    <w:rsid w:val="00B57855"/>
    <w:rsid w:val="00B579CD"/>
    <w:rsid w:val="00B57C2E"/>
    <w:rsid w:val="00B57D41"/>
    <w:rsid w:val="00B57E99"/>
    <w:rsid w:val="00B6036C"/>
    <w:rsid w:val="00B60562"/>
    <w:rsid w:val="00B60ADB"/>
    <w:rsid w:val="00B60BAC"/>
    <w:rsid w:val="00B61BA5"/>
    <w:rsid w:val="00B62D83"/>
    <w:rsid w:val="00B630B7"/>
    <w:rsid w:val="00B63CE9"/>
    <w:rsid w:val="00B641A9"/>
    <w:rsid w:val="00B64B1E"/>
    <w:rsid w:val="00B64D4A"/>
    <w:rsid w:val="00B64E44"/>
    <w:rsid w:val="00B6564A"/>
    <w:rsid w:val="00B65672"/>
    <w:rsid w:val="00B65862"/>
    <w:rsid w:val="00B65B5C"/>
    <w:rsid w:val="00B6613F"/>
    <w:rsid w:val="00B6672B"/>
    <w:rsid w:val="00B66E53"/>
    <w:rsid w:val="00B67506"/>
    <w:rsid w:val="00B67738"/>
    <w:rsid w:val="00B67958"/>
    <w:rsid w:val="00B721CA"/>
    <w:rsid w:val="00B73827"/>
    <w:rsid w:val="00B73CC1"/>
    <w:rsid w:val="00B74706"/>
    <w:rsid w:val="00B74A7B"/>
    <w:rsid w:val="00B74F13"/>
    <w:rsid w:val="00B757C8"/>
    <w:rsid w:val="00B75D43"/>
    <w:rsid w:val="00B75D81"/>
    <w:rsid w:val="00B7609B"/>
    <w:rsid w:val="00B760FF"/>
    <w:rsid w:val="00B772FF"/>
    <w:rsid w:val="00B809C2"/>
    <w:rsid w:val="00B8156D"/>
    <w:rsid w:val="00B81B05"/>
    <w:rsid w:val="00B81C50"/>
    <w:rsid w:val="00B82FC1"/>
    <w:rsid w:val="00B832B3"/>
    <w:rsid w:val="00B83487"/>
    <w:rsid w:val="00B83E6C"/>
    <w:rsid w:val="00B83E91"/>
    <w:rsid w:val="00B83ED5"/>
    <w:rsid w:val="00B841A0"/>
    <w:rsid w:val="00B84452"/>
    <w:rsid w:val="00B84488"/>
    <w:rsid w:val="00B8495A"/>
    <w:rsid w:val="00B84BE9"/>
    <w:rsid w:val="00B85421"/>
    <w:rsid w:val="00B854C7"/>
    <w:rsid w:val="00B85563"/>
    <w:rsid w:val="00B85565"/>
    <w:rsid w:val="00B85DC0"/>
    <w:rsid w:val="00B86363"/>
    <w:rsid w:val="00B86415"/>
    <w:rsid w:val="00B86F57"/>
    <w:rsid w:val="00B8723F"/>
    <w:rsid w:val="00B872A8"/>
    <w:rsid w:val="00B87375"/>
    <w:rsid w:val="00B874D6"/>
    <w:rsid w:val="00B8792D"/>
    <w:rsid w:val="00B87D00"/>
    <w:rsid w:val="00B87ED0"/>
    <w:rsid w:val="00B909AC"/>
    <w:rsid w:val="00B90B76"/>
    <w:rsid w:val="00B91B61"/>
    <w:rsid w:val="00B91EBC"/>
    <w:rsid w:val="00B92025"/>
    <w:rsid w:val="00B922C5"/>
    <w:rsid w:val="00B92539"/>
    <w:rsid w:val="00B928BF"/>
    <w:rsid w:val="00B9298B"/>
    <w:rsid w:val="00B92CF0"/>
    <w:rsid w:val="00B92E5C"/>
    <w:rsid w:val="00B932BC"/>
    <w:rsid w:val="00B93469"/>
    <w:rsid w:val="00B93AA9"/>
    <w:rsid w:val="00B93AEA"/>
    <w:rsid w:val="00B93E55"/>
    <w:rsid w:val="00B93ECE"/>
    <w:rsid w:val="00B94190"/>
    <w:rsid w:val="00B94E49"/>
    <w:rsid w:val="00B9506D"/>
    <w:rsid w:val="00B9578A"/>
    <w:rsid w:val="00B9589C"/>
    <w:rsid w:val="00B959E2"/>
    <w:rsid w:val="00B95BC9"/>
    <w:rsid w:val="00B95C35"/>
    <w:rsid w:val="00B96062"/>
    <w:rsid w:val="00B960DF"/>
    <w:rsid w:val="00B96446"/>
    <w:rsid w:val="00B96B0D"/>
    <w:rsid w:val="00B96B85"/>
    <w:rsid w:val="00B96D2A"/>
    <w:rsid w:val="00B97449"/>
    <w:rsid w:val="00B975DF"/>
    <w:rsid w:val="00B979E5"/>
    <w:rsid w:val="00B97A19"/>
    <w:rsid w:val="00BA016C"/>
    <w:rsid w:val="00BA0BDE"/>
    <w:rsid w:val="00BA0D1F"/>
    <w:rsid w:val="00BA10E0"/>
    <w:rsid w:val="00BA141E"/>
    <w:rsid w:val="00BA14E2"/>
    <w:rsid w:val="00BA18A8"/>
    <w:rsid w:val="00BA18FF"/>
    <w:rsid w:val="00BA1A5F"/>
    <w:rsid w:val="00BA1B9A"/>
    <w:rsid w:val="00BA1C43"/>
    <w:rsid w:val="00BA2234"/>
    <w:rsid w:val="00BA239B"/>
    <w:rsid w:val="00BA244E"/>
    <w:rsid w:val="00BA25FD"/>
    <w:rsid w:val="00BA2EB6"/>
    <w:rsid w:val="00BA3100"/>
    <w:rsid w:val="00BA321A"/>
    <w:rsid w:val="00BA3767"/>
    <w:rsid w:val="00BA3CF9"/>
    <w:rsid w:val="00BA3F92"/>
    <w:rsid w:val="00BA422A"/>
    <w:rsid w:val="00BA44FC"/>
    <w:rsid w:val="00BA4AA6"/>
    <w:rsid w:val="00BA4D53"/>
    <w:rsid w:val="00BA5239"/>
    <w:rsid w:val="00BA58E5"/>
    <w:rsid w:val="00BA6A34"/>
    <w:rsid w:val="00BA70E8"/>
    <w:rsid w:val="00BA722A"/>
    <w:rsid w:val="00BA755E"/>
    <w:rsid w:val="00BA764C"/>
    <w:rsid w:val="00BA79B4"/>
    <w:rsid w:val="00BA7A60"/>
    <w:rsid w:val="00BA7B5A"/>
    <w:rsid w:val="00BB055A"/>
    <w:rsid w:val="00BB082A"/>
    <w:rsid w:val="00BB0994"/>
    <w:rsid w:val="00BB0B79"/>
    <w:rsid w:val="00BB0B7A"/>
    <w:rsid w:val="00BB26EB"/>
    <w:rsid w:val="00BB26ED"/>
    <w:rsid w:val="00BB2B2C"/>
    <w:rsid w:val="00BB2FD5"/>
    <w:rsid w:val="00BB316B"/>
    <w:rsid w:val="00BB3181"/>
    <w:rsid w:val="00BB34AB"/>
    <w:rsid w:val="00BB34F0"/>
    <w:rsid w:val="00BB3DBC"/>
    <w:rsid w:val="00BB3FF5"/>
    <w:rsid w:val="00BB4698"/>
    <w:rsid w:val="00BB4799"/>
    <w:rsid w:val="00BB49AA"/>
    <w:rsid w:val="00BB5531"/>
    <w:rsid w:val="00BB56CD"/>
    <w:rsid w:val="00BB6600"/>
    <w:rsid w:val="00BB668C"/>
    <w:rsid w:val="00BB6EA3"/>
    <w:rsid w:val="00BB766B"/>
    <w:rsid w:val="00BB7975"/>
    <w:rsid w:val="00BC0715"/>
    <w:rsid w:val="00BC0CDC"/>
    <w:rsid w:val="00BC0D60"/>
    <w:rsid w:val="00BC0FEA"/>
    <w:rsid w:val="00BC11AC"/>
    <w:rsid w:val="00BC124C"/>
    <w:rsid w:val="00BC1AD9"/>
    <w:rsid w:val="00BC23CA"/>
    <w:rsid w:val="00BC2B15"/>
    <w:rsid w:val="00BC3BCF"/>
    <w:rsid w:val="00BC436C"/>
    <w:rsid w:val="00BC4654"/>
    <w:rsid w:val="00BC4CE8"/>
    <w:rsid w:val="00BC4DB1"/>
    <w:rsid w:val="00BC543E"/>
    <w:rsid w:val="00BC5703"/>
    <w:rsid w:val="00BC5CF3"/>
    <w:rsid w:val="00BC600F"/>
    <w:rsid w:val="00BC620E"/>
    <w:rsid w:val="00BC62C0"/>
    <w:rsid w:val="00BC6F75"/>
    <w:rsid w:val="00BD0244"/>
    <w:rsid w:val="00BD03A8"/>
    <w:rsid w:val="00BD1274"/>
    <w:rsid w:val="00BD1844"/>
    <w:rsid w:val="00BD19F1"/>
    <w:rsid w:val="00BD1E94"/>
    <w:rsid w:val="00BD2042"/>
    <w:rsid w:val="00BD2625"/>
    <w:rsid w:val="00BD3158"/>
    <w:rsid w:val="00BD35DA"/>
    <w:rsid w:val="00BD369C"/>
    <w:rsid w:val="00BD38B4"/>
    <w:rsid w:val="00BD393F"/>
    <w:rsid w:val="00BD394B"/>
    <w:rsid w:val="00BD39DF"/>
    <w:rsid w:val="00BD3B65"/>
    <w:rsid w:val="00BD3C55"/>
    <w:rsid w:val="00BD407E"/>
    <w:rsid w:val="00BD41AC"/>
    <w:rsid w:val="00BD4D29"/>
    <w:rsid w:val="00BD4DB4"/>
    <w:rsid w:val="00BD54ED"/>
    <w:rsid w:val="00BD5871"/>
    <w:rsid w:val="00BD59C8"/>
    <w:rsid w:val="00BD5D77"/>
    <w:rsid w:val="00BD6ECC"/>
    <w:rsid w:val="00BD723A"/>
    <w:rsid w:val="00BD7933"/>
    <w:rsid w:val="00BD7BEA"/>
    <w:rsid w:val="00BE019C"/>
    <w:rsid w:val="00BE0B51"/>
    <w:rsid w:val="00BE0CF1"/>
    <w:rsid w:val="00BE0D52"/>
    <w:rsid w:val="00BE0D91"/>
    <w:rsid w:val="00BE1247"/>
    <w:rsid w:val="00BE158D"/>
    <w:rsid w:val="00BE1FF0"/>
    <w:rsid w:val="00BE25C1"/>
    <w:rsid w:val="00BE3A8D"/>
    <w:rsid w:val="00BE45A2"/>
    <w:rsid w:val="00BE48CB"/>
    <w:rsid w:val="00BE50D9"/>
    <w:rsid w:val="00BE5104"/>
    <w:rsid w:val="00BE619A"/>
    <w:rsid w:val="00BE6EF2"/>
    <w:rsid w:val="00BE71E8"/>
    <w:rsid w:val="00BE77E5"/>
    <w:rsid w:val="00BE7E60"/>
    <w:rsid w:val="00BF018D"/>
    <w:rsid w:val="00BF0E06"/>
    <w:rsid w:val="00BF146A"/>
    <w:rsid w:val="00BF2445"/>
    <w:rsid w:val="00BF2764"/>
    <w:rsid w:val="00BF29F2"/>
    <w:rsid w:val="00BF2BD6"/>
    <w:rsid w:val="00BF31AD"/>
    <w:rsid w:val="00BF32D4"/>
    <w:rsid w:val="00BF3551"/>
    <w:rsid w:val="00BF39F0"/>
    <w:rsid w:val="00BF3B7D"/>
    <w:rsid w:val="00BF4296"/>
    <w:rsid w:val="00BF44D9"/>
    <w:rsid w:val="00BF4860"/>
    <w:rsid w:val="00BF4AD1"/>
    <w:rsid w:val="00BF4EDF"/>
    <w:rsid w:val="00BF56A4"/>
    <w:rsid w:val="00BF56B4"/>
    <w:rsid w:val="00BF5BB5"/>
    <w:rsid w:val="00BF5C11"/>
    <w:rsid w:val="00BF5C41"/>
    <w:rsid w:val="00BF5F04"/>
    <w:rsid w:val="00BF5F60"/>
    <w:rsid w:val="00BF6176"/>
    <w:rsid w:val="00BF64D0"/>
    <w:rsid w:val="00BF6D1E"/>
    <w:rsid w:val="00BF74E1"/>
    <w:rsid w:val="00C00014"/>
    <w:rsid w:val="00C000E3"/>
    <w:rsid w:val="00C0012C"/>
    <w:rsid w:val="00C006A4"/>
    <w:rsid w:val="00C0093F"/>
    <w:rsid w:val="00C00A2C"/>
    <w:rsid w:val="00C00C2F"/>
    <w:rsid w:val="00C01154"/>
    <w:rsid w:val="00C01297"/>
    <w:rsid w:val="00C01300"/>
    <w:rsid w:val="00C01811"/>
    <w:rsid w:val="00C02380"/>
    <w:rsid w:val="00C02517"/>
    <w:rsid w:val="00C02E23"/>
    <w:rsid w:val="00C0325A"/>
    <w:rsid w:val="00C039A5"/>
    <w:rsid w:val="00C03A6D"/>
    <w:rsid w:val="00C03CC1"/>
    <w:rsid w:val="00C03FAE"/>
    <w:rsid w:val="00C04185"/>
    <w:rsid w:val="00C042AA"/>
    <w:rsid w:val="00C0472D"/>
    <w:rsid w:val="00C04A7F"/>
    <w:rsid w:val="00C04B8D"/>
    <w:rsid w:val="00C04C1C"/>
    <w:rsid w:val="00C04C60"/>
    <w:rsid w:val="00C0538F"/>
    <w:rsid w:val="00C0571C"/>
    <w:rsid w:val="00C05795"/>
    <w:rsid w:val="00C05A17"/>
    <w:rsid w:val="00C05C6F"/>
    <w:rsid w:val="00C0634B"/>
    <w:rsid w:val="00C06435"/>
    <w:rsid w:val="00C06A5D"/>
    <w:rsid w:val="00C071DE"/>
    <w:rsid w:val="00C073AB"/>
    <w:rsid w:val="00C07571"/>
    <w:rsid w:val="00C07C3F"/>
    <w:rsid w:val="00C1014D"/>
    <w:rsid w:val="00C10B85"/>
    <w:rsid w:val="00C110A5"/>
    <w:rsid w:val="00C1133A"/>
    <w:rsid w:val="00C119D9"/>
    <w:rsid w:val="00C11E45"/>
    <w:rsid w:val="00C120B0"/>
    <w:rsid w:val="00C120BD"/>
    <w:rsid w:val="00C12230"/>
    <w:rsid w:val="00C122ED"/>
    <w:rsid w:val="00C12444"/>
    <w:rsid w:val="00C128AD"/>
    <w:rsid w:val="00C12F07"/>
    <w:rsid w:val="00C13673"/>
    <w:rsid w:val="00C1396F"/>
    <w:rsid w:val="00C13A7B"/>
    <w:rsid w:val="00C13B04"/>
    <w:rsid w:val="00C13DCE"/>
    <w:rsid w:val="00C13E2B"/>
    <w:rsid w:val="00C142BB"/>
    <w:rsid w:val="00C15BDC"/>
    <w:rsid w:val="00C15E2C"/>
    <w:rsid w:val="00C16D9C"/>
    <w:rsid w:val="00C170E6"/>
    <w:rsid w:val="00C174A9"/>
    <w:rsid w:val="00C17A3D"/>
    <w:rsid w:val="00C20156"/>
    <w:rsid w:val="00C201D8"/>
    <w:rsid w:val="00C204D0"/>
    <w:rsid w:val="00C204D3"/>
    <w:rsid w:val="00C20DCB"/>
    <w:rsid w:val="00C21DC2"/>
    <w:rsid w:val="00C22001"/>
    <w:rsid w:val="00C22102"/>
    <w:rsid w:val="00C22700"/>
    <w:rsid w:val="00C22B5B"/>
    <w:rsid w:val="00C22B7D"/>
    <w:rsid w:val="00C22CC9"/>
    <w:rsid w:val="00C22CFD"/>
    <w:rsid w:val="00C22D9F"/>
    <w:rsid w:val="00C22ED0"/>
    <w:rsid w:val="00C23209"/>
    <w:rsid w:val="00C2322A"/>
    <w:rsid w:val="00C23BF7"/>
    <w:rsid w:val="00C2420A"/>
    <w:rsid w:val="00C24540"/>
    <w:rsid w:val="00C24549"/>
    <w:rsid w:val="00C24D0F"/>
    <w:rsid w:val="00C2500C"/>
    <w:rsid w:val="00C25CC4"/>
    <w:rsid w:val="00C25FD6"/>
    <w:rsid w:val="00C262D0"/>
    <w:rsid w:val="00C26801"/>
    <w:rsid w:val="00C2684F"/>
    <w:rsid w:val="00C269F5"/>
    <w:rsid w:val="00C26B58"/>
    <w:rsid w:val="00C27581"/>
    <w:rsid w:val="00C27CF5"/>
    <w:rsid w:val="00C307DD"/>
    <w:rsid w:val="00C30CC0"/>
    <w:rsid w:val="00C310A3"/>
    <w:rsid w:val="00C315DF"/>
    <w:rsid w:val="00C31C16"/>
    <w:rsid w:val="00C3223E"/>
    <w:rsid w:val="00C3266B"/>
    <w:rsid w:val="00C32738"/>
    <w:rsid w:val="00C328BE"/>
    <w:rsid w:val="00C332C8"/>
    <w:rsid w:val="00C344F6"/>
    <w:rsid w:val="00C34960"/>
    <w:rsid w:val="00C34EB9"/>
    <w:rsid w:val="00C34F07"/>
    <w:rsid w:val="00C3523D"/>
    <w:rsid w:val="00C35569"/>
    <w:rsid w:val="00C35890"/>
    <w:rsid w:val="00C35998"/>
    <w:rsid w:val="00C363DC"/>
    <w:rsid w:val="00C36962"/>
    <w:rsid w:val="00C3793F"/>
    <w:rsid w:val="00C379BE"/>
    <w:rsid w:val="00C37FE2"/>
    <w:rsid w:val="00C40073"/>
    <w:rsid w:val="00C401E5"/>
    <w:rsid w:val="00C40247"/>
    <w:rsid w:val="00C40B52"/>
    <w:rsid w:val="00C413D9"/>
    <w:rsid w:val="00C41844"/>
    <w:rsid w:val="00C41A1A"/>
    <w:rsid w:val="00C41D0C"/>
    <w:rsid w:val="00C41FF6"/>
    <w:rsid w:val="00C42C1C"/>
    <w:rsid w:val="00C42EFA"/>
    <w:rsid w:val="00C43C26"/>
    <w:rsid w:val="00C43D83"/>
    <w:rsid w:val="00C43FE3"/>
    <w:rsid w:val="00C441EB"/>
    <w:rsid w:val="00C44670"/>
    <w:rsid w:val="00C450C8"/>
    <w:rsid w:val="00C455AD"/>
    <w:rsid w:val="00C45720"/>
    <w:rsid w:val="00C463F6"/>
    <w:rsid w:val="00C467CC"/>
    <w:rsid w:val="00C46E5E"/>
    <w:rsid w:val="00C47140"/>
    <w:rsid w:val="00C474E6"/>
    <w:rsid w:val="00C475F4"/>
    <w:rsid w:val="00C4761A"/>
    <w:rsid w:val="00C4770E"/>
    <w:rsid w:val="00C47DA9"/>
    <w:rsid w:val="00C47ED5"/>
    <w:rsid w:val="00C502A1"/>
    <w:rsid w:val="00C50497"/>
    <w:rsid w:val="00C50A8A"/>
    <w:rsid w:val="00C50BC6"/>
    <w:rsid w:val="00C50F05"/>
    <w:rsid w:val="00C5123F"/>
    <w:rsid w:val="00C515E1"/>
    <w:rsid w:val="00C51A06"/>
    <w:rsid w:val="00C51C0A"/>
    <w:rsid w:val="00C52286"/>
    <w:rsid w:val="00C522CE"/>
    <w:rsid w:val="00C5247A"/>
    <w:rsid w:val="00C5252B"/>
    <w:rsid w:val="00C52E46"/>
    <w:rsid w:val="00C530F5"/>
    <w:rsid w:val="00C53455"/>
    <w:rsid w:val="00C53BC9"/>
    <w:rsid w:val="00C543E1"/>
    <w:rsid w:val="00C5447F"/>
    <w:rsid w:val="00C5549E"/>
    <w:rsid w:val="00C556F8"/>
    <w:rsid w:val="00C56606"/>
    <w:rsid w:val="00C56C7B"/>
    <w:rsid w:val="00C57025"/>
    <w:rsid w:val="00C572BB"/>
    <w:rsid w:val="00C5754A"/>
    <w:rsid w:val="00C57FFB"/>
    <w:rsid w:val="00C6030D"/>
    <w:rsid w:val="00C60F96"/>
    <w:rsid w:val="00C61267"/>
    <w:rsid w:val="00C62394"/>
    <w:rsid w:val="00C62B91"/>
    <w:rsid w:val="00C63625"/>
    <w:rsid w:val="00C6367B"/>
    <w:rsid w:val="00C637B0"/>
    <w:rsid w:val="00C63835"/>
    <w:rsid w:val="00C64D7D"/>
    <w:rsid w:val="00C64E5A"/>
    <w:rsid w:val="00C651ED"/>
    <w:rsid w:val="00C652F3"/>
    <w:rsid w:val="00C657A8"/>
    <w:rsid w:val="00C657F3"/>
    <w:rsid w:val="00C65E2E"/>
    <w:rsid w:val="00C6648B"/>
    <w:rsid w:val="00C664AA"/>
    <w:rsid w:val="00C665A2"/>
    <w:rsid w:val="00C6684B"/>
    <w:rsid w:val="00C66C8E"/>
    <w:rsid w:val="00C671C5"/>
    <w:rsid w:val="00C67220"/>
    <w:rsid w:val="00C67380"/>
    <w:rsid w:val="00C67481"/>
    <w:rsid w:val="00C67630"/>
    <w:rsid w:val="00C67C6A"/>
    <w:rsid w:val="00C67EB5"/>
    <w:rsid w:val="00C7003F"/>
    <w:rsid w:val="00C70047"/>
    <w:rsid w:val="00C70223"/>
    <w:rsid w:val="00C70616"/>
    <w:rsid w:val="00C70629"/>
    <w:rsid w:val="00C71356"/>
    <w:rsid w:val="00C71A4A"/>
    <w:rsid w:val="00C71ED0"/>
    <w:rsid w:val="00C725AA"/>
    <w:rsid w:val="00C72CD6"/>
    <w:rsid w:val="00C734CD"/>
    <w:rsid w:val="00C73640"/>
    <w:rsid w:val="00C73965"/>
    <w:rsid w:val="00C7457E"/>
    <w:rsid w:val="00C74689"/>
    <w:rsid w:val="00C74C6E"/>
    <w:rsid w:val="00C74E6F"/>
    <w:rsid w:val="00C74FAC"/>
    <w:rsid w:val="00C74FFE"/>
    <w:rsid w:val="00C751CE"/>
    <w:rsid w:val="00C759A9"/>
    <w:rsid w:val="00C75A01"/>
    <w:rsid w:val="00C75D7D"/>
    <w:rsid w:val="00C760BD"/>
    <w:rsid w:val="00C76214"/>
    <w:rsid w:val="00C762DE"/>
    <w:rsid w:val="00C76B82"/>
    <w:rsid w:val="00C801A0"/>
    <w:rsid w:val="00C8068F"/>
    <w:rsid w:val="00C80D61"/>
    <w:rsid w:val="00C81629"/>
    <w:rsid w:val="00C82178"/>
    <w:rsid w:val="00C8278C"/>
    <w:rsid w:val="00C83101"/>
    <w:rsid w:val="00C83BAB"/>
    <w:rsid w:val="00C83FBC"/>
    <w:rsid w:val="00C8489E"/>
    <w:rsid w:val="00C849C9"/>
    <w:rsid w:val="00C84AE3"/>
    <w:rsid w:val="00C84B2F"/>
    <w:rsid w:val="00C84C2B"/>
    <w:rsid w:val="00C851DF"/>
    <w:rsid w:val="00C8540E"/>
    <w:rsid w:val="00C855AA"/>
    <w:rsid w:val="00C85D5B"/>
    <w:rsid w:val="00C85EB1"/>
    <w:rsid w:val="00C85F08"/>
    <w:rsid w:val="00C86472"/>
    <w:rsid w:val="00C864F5"/>
    <w:rsid w:val="00C86756"/>
    <w:rsid w:val="00C87398"/>
    <w:rsid w:val="00C874A4"/>
    <w:rsid w:val="00C876D9"/>
    <w:rsid w:val="00C9021F"/>
    <w:rsid w:val="00C90297"/>
    <w:rsid w:val="00C902B5"/>
    <w:rsid w:val="00C90C8D"/>
    <w:rsid w:val="00C90D70"/>
    <w:rsid w:val="00C911DA"/>
    <w:rsid w:val="00C913B4"/>
    <w:rsid w:val="00C914A9"/>
    <w:rsid w:val="00C91E96"/>
    <w:rsid w:val="00C91FB9"/>
    <w:rsid w:val="00C920DC"/>
    <w:rsid w:val="00C920E6"/>
    <w:rsid w:val="00C92BB7"/>
    <w:rsid w:val="00C92DFA"/>
    <w:rsid w:val="00C93ACE"/>
    <w:rsid w:val="00C93AD4"/>
    <w:rsid w:val="00C940B0"/>
    <w:rsid w:val="00C944CF"/>
    <w:rsid w:val="00C946D1"/>
    <w:rsid w:val="00C949A6"/>
    <w:rsid w:val="00C94A46"/>
    <w:rsid w:val="00C94A91"/>
    <w:rsid w:val="00C94B53"/>
    <w:rsid w:val="00C94EE3"/>
    <w:rsid w:val="00C951C8"/>
    <w:rsid w:val="00C953BA"/>
    <w:rsid w:val="00C960C3"/>
    <w:rsid w:val="00C960D6"/>
    <w:rsid w:val="00C96418"/>
    <w:rsid w:val="00C96815"/>
    <w:rsid w:val="00C968C3"/>
    <w:rsid w:val="00C9696B"/>
    <w:rsid w:val="00C9708E"/>
    <w:rsid w:val="00C97190"/>
    <w:rsid w:val="00C976A3"/>
    <w:rsid w:val="00C9789B"/>
    <w:rsid w:val="00C97A32"/>
    <w:rsid w:val="00C97AB2"/>
    <w:rsid w:val="00C97CCB"/>
    <w:rsid w:val="00CA0179"/>
    <w:rsid w:val="00CA0C4B"/>
    <w:rsid w:val="00CA0CEB"/>
    <w:rsid w:val="00CA1499"/>
    <w:rsid w:val="00CA1FCE"/>
    <w:rsid w:val="00CA23A2"/>
    <w:rsid w:val="00CA2D8D"/>
    <w:rsid w:val="00CA323E"/>
    <w:rsid w:val="00CA373C"/>
    <w:rsid w:val="00CA38C0"/>
    <w:rsid w:val="00CA4201"/>
    <w:rsid w:val="00CA483D"/>
    <w:rsid w:val="00CA48C2"/>
    <w:rsid w:val="00CA4909"/>
    <w:rsid w:val="00CA497A"/>
    <w:rsid w:val="00CA54CD"/>
    <w:rsid w:val="00CA592B"/>
    <w:rsid w:val="00CA5A85"/>
    <w:rsid w:val="00CA5D61"/>
    <w:rsid w:val="00CA5E48"/>
    <w:rsid w:val="00CA6198"/>
    <w:rsid w:val="00CA670B"/>
    <w:rsid w:val="00CA7748"/>
    <w:rsid w:val="00CB0AF4"/>
    <w:rsid w:val="00CB103B"/>
    <w:rsid w:val="00CB1171"/>
    <w:rsid w:val="00CB1BFF"/>
    <w:rsid w:val="00CB1E66"/>
    <w:rsid w:val="00CB1FC1"/>
    <w:rsid w:val="00CB2248"/>
    <w:rsid w:val="00CB280F"/>
    <w:rsid w:val="00CB28A6"/>
    <w:rsid w:val="00CB2E4B"/>
    <w:rsid w:val="00CB34DC"/>
    <w:rsid w:val="00CB3B6C"/>
    <w:rsid w:val="00CB3BC7"/>
    <w:rsid w:val="00CB52F9"/>
    <w:rsid w:val="00CB5984"/>
    <w:rsid w:val="00CB6189"/>
    <w:rsid w:val="00CB6395"/>
    <w:rsid w:val="00CB6A1E"/>
    <w:rsid w:val="00CB6AAF"/>
    <w:rsid w:val="00CB6EEF"/>
    <w:rsid w:val="00CB7E94"/>
    <w:rsid w:val="00CC0AFC"/>
    <w:rsid w:val="00CC10E5"/>
    <w:rsid w:val="00CC11EC"/>
    <w:rsid w:val="00CC1267"/>
    <w:rsid w:val="00CC15F8"/>
    <w:rsid w:val="00CC1D33"/>
    <w:rsid w:val="00CC1F7A"/>
    <w:rsid w:val="00CC26E8"/>
    <w:rsid w:val="00CC2BAB"/>
    <w:rsid w:val="00CC2EF3"/>
    <w:rsid w:val="00CC2FBA"/>
    <w:rsid w:val="00CC3049"/>
    <w:rsid w:val="00CC3B19"/>
    <w:rsid w:val="00CC3BE0"/>
    <w:rsid w:val="00CC3EB2"/>
    <w:rsid w:val="00CC58E5"/>
    <w:rsid w:val="00CC5A02"/>
    <w:rsid w:val="00CC6245"/>
    <w:rsid w:val="00CC67AD"/>
    <w:rsid w:val="00CC7035"/>
    <w:rsid w:val="00CC7656"/>
    <w:rsid w:val="00CC78A2"/>
    <w:rsid w:val="00CC7A9A"/>
    <w:rsid w:val="00CD0FC5"/>
    <w:rsid w:val="00CD1337"/>
    <w:rsid w:val="00CD13DC"/>
    <w:rsid w:val="00CD1CF7"/>
    <w:rsid w:val="00CD2001"/>
    <w:rsid w:val="00CD209E"/>
    <w:rsid w:val="00CD250B"/>
    <w:rsid w:val="00CD286A"/>
    <w:rsid w:val="00CD29E0"/>
    <w:rsid w:val="00CD2B36"/>
    <w:rsid w:val="00CD2B76"/>
    <w:rsid w:val="00CD2BA3"/>
    <w:rsid w:val="00CD2E3A"/>
    <w:rsid w:val="00CD2E9F"/>
    <w:rsid w:val="00CD30A2"/>
    <w:rsid w:val="00CD316E"/>
    <w:rsid w:val="00CD39AF"/>
    <w:rsid w:val="00CD3CFC"/>
    <w:rsid w:val="00CD3EC9"/>
    <w:rsid w:val="00CD4734"/>
    <w:rsid w:val="00CD5C2E"/>
    <w:rsid w:val="00CD6196"/>
    <w:rsid w:val="00CD6843"/>
    <w:rsid w:val="00CD6AEF"/>
    <w:rsid w:val="00CD6E98"/>
    <w:rsid w:val="00CD7527"/>
    <w:rsid w:val="00CD7860"/>
    <w:rsid w:val="00CD792B"/>
    <w:rsid w:val="00CD7A89"/>
    <w:rsid w:val="00CD7AE2"/>
    <w:rsid w:val="00CD7E76"/>
    <w:rsid w:val="00CE0223"/>
    <w:rsid w:val="00CE02F9"/>
    <w:rsid w:val="00CE06CA"/>
    <w:rsid w:val="00CE09EA"/>
    <w:rsid w:val="00CE1061"/>
    <w:rsid w:val="00CE17A5"/>
    <w:rsid w:val="00CE1897"/>
    <w:rsid w:val="00CE21B8"/>
    <w:rsid w:val="00CE2331"/>
    <w:rsid w:val="00CE24D9"/>
    <w:rsid w:val="00CE2715"/>
    <w:rsid w:val="00CE2B4F"/>
    <w:rsid w:val="00CE3059"/>
    <w:rsid w:val="00CE308F"/>
    <w:rsid w:val="00CE39EA"/>
    <w:rsid w:val="00CE4197"/>
    <w:rsid w:val="00CE4326"/>
    <w:rsid w:val="00CE438B"/>
    <w:rsid w:val="00CE4EEB"/>
    <w:rsid w:val="00CE538C"/>
    <w:rsid w:val="00CE5A93"/>
    <w:rsid w:val="00CE5B57"/>
    <w:rsid w:val="00CE64D8"/>
    <w:rsid w:val="00CE6528"/>
    <w:rsid w:val="00CE6D41"/>
    <w:rsid w:val="00CE769B"/>
    <w:rsid w:val="00CE7814"/>
    <w:rsid w:val="00CE7DB3"/>
    <w:rsid w:val="00CF01ED"/>
    <w:rsid w:val="00CF0676"/>
    <w:rsid w:val="00CF0ED4"/>
    <w:rsid w:val="00CF120C"/>
    <w:rsid w:val="00CF1268"/>
    <w:rsid w:val="00CF1273"/>
    <w:rsid w:val="00CF130F"/>
    <w:rsid w:val="00CF158B"/>
    <w:rsid w:val="00CF1680"/>
    <w:rsid w:val="00CF18EB"/>
    <w:rsid w:val="00CF1993"/>
    <w:rsid w:val="00CF1FD8"/>
    <w:rsid w:val="00CF2240"/>
    <w:rsid w:val="00CF24A8"/>
    <w:rsid w:val="00CF25A1"/>
    <w:rsid w:val="00CF2651"/>
    <w:rsid w:val="00CF3678"/>
    <w:rsid w:val="00CF3789"/>
    <w:rsid w:val="00CF391A"/>
    <w:rsid w:val="00CF403B"/>
    <w:rsid w:val="00CF4326"/>
    <w:rsid w:val="00CF45B9"/>
    <w:rsid w:val="00CF4D06"/>
    <w:rsid w:val="00CF573F"/>
    <w:rsid w:val="00CF5FE5"/>
    <w:rsid w:val="00CF6315"/>
    <w:rsid w:val="00D0052A"/>
    <w:rsid w:val="00D007EE"/>
    <w:rsid w:val="00D00B36"/>
    <w:rsid w:val="00D00C01"/>
    <w:rsid w:val="00D01720"/>
    <w:rsid w:val="00D01BD0"/>
    <w:rsid w:val="00D02153"/>
    <w:rsid w:val="00D02CC9"/>
    <w:rsid w:val="00D02D55"/>
    <w:rsid w:val="00D02F32"/>
    <w:rsid w:val="00D02FBE"/>
    <w:rsid w:val="00D03740"/>
    <w:rsid w:val="00D038FD"/>
    <w:rsid w:val="00D038FF"/>
    <w:rsid w:val="00D03AA1"/>
    <w:rsid w:val="00D03B28"/>
    <w:rsid w:val="00D04355"/>
    <w:rsid w:val="00D044CA"/>
    <w:rsid w:val="00D050C7"/>
    <w:rsid w:val="00D05267"/>
    <w:rsid w:val="00D05F03"/>
    <w:rsid w:val="00D06AEB"/>
    <w:rsid w:val="00D06D6D"/>
    <w:rsid w:val="00D06D9B"/>
    <w:rsid w:val="00D07152"/>
    <w:rsid w:val="00D075E7"/>
    <w:rsid w:val="00D10219"/>
    <w:rsid w:val="00D109D0"/>
    <w:rsid w:val="00D111C0"/>
    <w:rsid w:val="00D11603"/>
    <w:rsid w:val="00D11F73"/>
    <w:rsid w:val="00D12137"/>
    <w:rsid w:val="00D125E5"/>
    <w:rsid w:val="00D126C1"/>
    <w:rsid w:val="00D12E6E"/>
    <w:rsid w:val="00D1366F"/>
    <w:rsid w:val="00D1499F"/>
    <w:rsid w:val="00D14CFA"/>
    <w:rsid w:val="00D14DEA"/>
    <w:rsid w:val="00D15427"/>
    <w:rsid w:val="00D1548E"/>
    <w:rsid w:val="00D15B88"/>
    <w:rsid w:val="00D15D06"/>
    <w:rsid w:val="00D16303"/>
    <w:rsid w:val="00D17535"/>
    <w:rsid w:val="00D17BE7"/>
    <w:rsid w:val="00D2017B"/>
    <w:rsid w:val="00D20813"/>
    <w:rsid w:val="00D209C3"/>
    <w:rsid w:val="00D212F8"/>
    <w:rsid w:val="00D21888"/>
    <w:rsid w:val="00D21A44"/>
    <w:rsid w:val="00D22006"/>
    <w:rsid w:val="00D22090"/>
    <w:rsid w:val="00D22215"/>
    <w:rsid w:val="00D22A0F"/>
    <w:rsid w:val="00D23096"/>
    <w:rsid w:val="00D2325F"/>
    <w:rsid w:val="00D233C5"/>
    <w:rsid w:val="00D235E7"/>
    <w:rsid w:val="00D236FB"/>
    <w:rsid w:val="00D236FE"/>
    <w:rsid w:val="00D240A0"/>
    <w:rsid w:val="00D2421C"/>
    <w:rsid w:val="00D2443B"/>
    <w:rsid w:val="00D25195"/>
    <w:rsid w:val="00D255A9"/>
    <w:rsid w:val="00D25A07"/>
    <w:rsid w:val="00D25A93"/>
    <w:rsid w:val="00D26E83"/>
    <w:rsid w:val="00D279F0"/>
    <w:rsid w:val="00D27D54"/>
    <w:rsid w:val="00D308C6"/>
    <w:rsid w:val="00D30BEE"/>
    <w:rsid w:val="00D31A62"/>
    <w:rsid w:val="00D32D62"/>
    <w:rsid w:val="00D33221"/>
    <w:rsid w:val="00D33725"/>
    <w:rsid w:val="00D34FF4"/>
    <w:rsid w:val="00D35354"/>
    <w:rsid w:val="00D35397"/>
    <w:rsid w:val="00D35460"/>
    <w:rsid w:val="00D35679"/>
    <w:rsid w:val="00D35A01"/>
    <w:rsid w:val="00D36620"/>
    <w:rsid w:val="00D3689A"/>
    <w:rsid w:val="00D36B49"/>
    <w:rsid w:val="00D378CB"/>
    <w:rsid w:val="00D37A37"/>
    <w:rsid w:val="00D37CD4"/>
    <w:rsid w:val="00D37D11"/>
    <w:rsid w:val="00D40304"/>
    <w:rsid w:val="00D40648"/>
    <w:rsid w:val="00D40727"/>
    <w:rsid w:val="00D40A98"/>
    <w:rsid w:val="00D4164B"/>
    <w:rsid w:val="00D4184F"/>
    <w:rsid w:val="00D41998"/>
    <w:rsid w:val="00D42A43"/>
    <w:rsid w:val="00D42E06"/>
    <w:rsid w:val="00D4395A"/>
    <w:rsid w:val="00D43AC3"/>
    <w:rsid w:val="00D43DBB"/>
    <w:rsid w:val="00D43E75"/>
    <w:rsid w:val="00D44D37"/>
    <w:rsid w:val="00D45365"/>
    <w:rsid w:val="00D45415"/>
    <w:rsid w:val="00D45693"/>
    <w:rsid w:val="00D464B0"/>
    <w:rsid w:val="00D4671F"/>
    <w:rsid w:val="00D46B48"/>
    <w:rsid w:val="00D46D05"/>
    <w:rsid w:val="00D47250"/>
    <w:rsid w:val="00D47623"/>
    <w:rsid w:val="00D477E3"/>
    <w:rsid w:val="00D47B3A"/>
    <w:rsid w:val="00D47D81"/>
    <w:rsid w:val="00D47ED7"/>
    <w:rsid w:val="00D50452"/>
    <w:rsid w:val="00D50877"/>
    <w:rsid w:val="00D509E4"/>
    <w:rsid w:val="00D50C9C"/>
    <w:rsid w:val="00D50D61"/>
    <w:rsid w:val="00D5191B"/>
    <w:rsid w:val="00D5197C"/>
    <w:rsid w:val="00D519C1"/>
    <w:rsid w:val="00D51DAC"/>
    <w:rsid w:val="00D5273D"/>
    <w:rsid w:val="00D527F1"/>
    <w:rsid w:val="00D539B7"/>
    <w:rsid w:val="00D53AF3"/>
    <w:rsid w:val="00D53BAD"/>
    <w:rsid w:val="00D53C49"/>
    <w:rsid w:val="00D543EF"/>
    <w:rsid w:val="00D54494"/>
    <w:rsid w:val="00D548B8"/>
    <w:rsid w:val="00D54A8A"/>
    <w:rsid w:val="00D55AD0"/>
    <w:rsid w:val="00D55DBB"/>
    <w:rsid w:val="00D56432"/>
    <w:rsid w:val="00D56863"/>
    <w:rsid w:val="00D56A91"/>
    <w:rsid w:val="00D56B7C"/>
    <w:rsid w:val="00D56CEA"/>
    <w:rsid w:val="00D606A6"/>
    <w:rsid w:val="00D60B68"/>
    <w:rsid w:val="00D60EDF"/>
    <w:rsid w:val="00D60FEC"/>
    <w:rsid w:val="00D6128B"/>
    <w:rsid w:val="00D615B5"/>
    <w:rsid w:val="00D617D4"/>
    <w:rsid w:val="00D61A32"/>
    <w:rsid w:val="00D61CA6"/>
    <w:rsid w:val="00D63083"/>
    <w:rsid w:val="00D63358"/>
    <w:rsid w:val="00D63E20"/>
    <w:rsid w:val="00D64038"/>
    <w:rsid w:val="00D64A7C"/>
    <w:rsid w:val="00D64B14"/>
    <w:rsid w:val="00D654FD"/>
    <w:rsid w:val="00D65B4B"/>
    <w:rsid w:val="00D6606D"/>
    <w:rsid w:val="00D66099"/>
    <w:rsid w:val="00D666C3"/>
    <w:rsid w:val="00D66803"/>
    <w:rsid w:val="00D669EE"/>
    <w:rsid w:val="00D6702E"/>
    <w:rsid w:val="00D67062"/>
    <w:rsid w:val="00D67215"/>
    <w:rsid w:val="00D67932"/>
    <w:rsid w:val="00D67E0E"/>
    <w:rsid w:val="00D70075"/>
    <w:rsid w:val="00D71149"/>
    <w:rsid w:val="00D718F1"/>
    <w:rsid w:val="00D7196E"/>
    <w:rsid w:val="00D71ACE"/>
    <w:rsid w:val="00D7214E"/>
    <w:rsid w:val="00D723D3"/>
    <w:rsid w:val="00D736BE"/>
    <w:rsid w:val="00D73AB3"/>
    <w:rsid w:val="00D745D8"/>
    <w:rsid w:val="00D749BC"/>
    <w:rsid w:val="00D74FF4"/>
    <w:rsid w:val="00D754CC"/>
    <w:rsid w:val="00D75BD3"/>
    <w:rsid w:val="00D7646E"/>
    <w:rsid w:val="00D76625"/>
    <w:rsid w:val="00D76895"/>
    <w:rsid w:val="00D769F7"/>
    <w:rsid w:val="00D76C90"/>
    <w:rsid w:val="00D77006"/>
    <w:rsid w:val="00D77380"/>
    <w:rsid w:val="00D77C10"/>
    <w:rsid w:val="00D803EF"/>
    <w:rsid w:val="00D80DFF"/>
    <w:rsid w:val="00D81870"/>
    <w:rsid w:val="00D81C62"/>
    <w:rsid w:val="00D81C67"/>
    <w:rsid w:val="00D8226D"/>
    <w:rsid w:val="00D82A6F"/>
    <w:rsid w:val="00D82D92"/>
    <w:rsid w:val="00D82E49"/>
    <w:rsid w:val="00D834BC"/>
    <w:rsid w:val="00D8386C"/>
    <w:rsid w:val="00D83C33"/>
    <w:rsid w:val="00D8403F"/>
    <w:rsid w:val="00D841C4"/>
    <w:rsid w:val="00D844C7"/>
    <w:rsid w:val="00D84A10"/>
    <w:rsid w:val="00D85112"/>
    <w:rsid w:val="00D85160"/>
    <w:rsid w:val="00D85807"/>
    <w:rsid w:val="00D85A35"/>
    <w:rsid w:val="00D85D25"/>
    <w:rsid w:val="00D85E3B"/>
    <w:rsid w:val="00D86052"/>
    <w:rsid w:val="00D86441"/>
    <w:rsid w:val="00D865C3"/>
    <w:rsid w:val="00D86759"/>
    <w:rsid w:val="00D867D8"/>
    <w:rsid w:val="00D86827"/>
    <w:rsid w:val="00D86AE5"/>
    <w:rsid w:val="00D87A8C"/>
    <w:rsid w:val="00D87AFC"/>
    <w:rsid w:val="00D87C8F"/>
    <w:rsid w:val="00D87FF7"/>
    <w:rsid w:val="00D9093D"/>
    <w:rsid w:val="00D90F44"/>
    <w:rsid w:val="00D90F7F"/>
    <w:rsid w:val="00D9104E"/>
    <w:rsid w:val="00D92A7C"/>
    <w:rsid w:val="00D930B4"/>
    <w:rsid w:val="00D93196"/>
    <w:rsid w:val="00D939E4"/>
    <w:rsid w:val="00D93B2F"/>
    <w:rsid w:val="00D951E6"/>
    <w:rsid w:val="00D95923"/>
    <w:rsid w:val="00D95C28"/>
    <w:rsid w:val="00D97F31"/>
    <w:rsid w:val="00DA0313"/>
    <w:rsid w:val="00DA11E0"/>
    <w:rsid w:val="00DA1223"/>
    <w:rsid w:val="00DA14A2"/>
    <w:rsid w:val="00DA20C7"/>
    <w:rsid w:val="00DA24AC"/>
    <w:rsid w:val="00DA2E02"/>
    <w:rsid w:val="00DA2EFA"/>
    <w:rsid w:val="00DA43FD"/>
    <w:rsid w:val="00DA4D34"/>
    <w:rsid w:val="00DA4E73"/>
    <w:rsid w:val="00DA5165"/>
    <w:rsid w:val="00DA524B"/>
    <w:rsid w:val="00DA5BED"/>
    <w:rsid w:val="00DA6007"/>
    <w:rsid w:val="00DA6147"/>
    <w:rsid w:val="00DA620C"/>
    <w:rsid w:val="00DA65CB"/>
    <w:rsid w:val="00DA69DA"/>
    <w:rsid w:val="00DA6A15"/>
    <w:rsid w:val="00DA6EE7"/>
    <w:rsid w:val="00DA7981"/>
    <w:rsid w:val="00DB0090"/>
    <w:rsid w:val="00DB07BC"/>
    <w:rsid w:val="00DB0C27"/>
    <w:rsid w:val="00DB0EDB"/>
    <w:rsid w:val="00DB14DD"/>
    <w:rsid w:val="00DB19E9"/>
    <w:rsid w:val="00DB1CC2"/>
    <w:rsid w:val="00DB1CEF"/>
    <w:rsid w:val="00DB1FF0"/>
    <w:rsid w:val="00DB26EB"/>
    <w:rsid w:val="00DB2C81"/>
    <w:rsid w:val="00DB2CCB"/>
    <w:rsid w:val="00DB2E77"/>
    <w:rsid w:val="00DB2EF9"/>
    <w:rsid w:val="00DB326B"/>
    <w:rsid w:val="00DB38E8"/>
    <w:rsid w:val="00DB3998"/>
    <w:rsid w:val="00DB3C4E"/>
    <w:rsid w:val="00DB3F8C"/>
    <w:rsid w:val="00DB43B4"/>
    <w:rsid w:val="00DB492D"/>
    <w:rsid w:val="00DB4B15"/>
    <w:rsid w:val="00DB5811"/>
    <w:rsid w:val="00DB5E44"/>
    <w:rsid w:val="00DB5E6E"/>
    <w:rsid w:val="00DB67B6"/>
    <w:rsid w:val="00DB68DF"/>
    <w:rsid w:val="00DB68F0"/>
    <w:rsid w:val="00DB6DC7"/>
    <w:rsid w:val="00DB6ECA"/>
    <w:rsid w:val="00DB7649"/>
    <w:rsid w:val="00DB7683"/>
    <w:rsid w:val="00DB7BAC"/>
    <w:rsid w:val="00DB7BC3"/>
    <w:rsid w:val="00DC025F"/>
    <w:rsid w:val="00DC09C5"/>
    <w:rsid w:val="00DC14F3"/>
    <w:rsid w:val="00DC1810"/>
    <w:rsid w:val="00DC2761"/>
    <w:rsid w:val="00DC2B71"/>
    <w:rsid w:val="00DC3148"/>
    <w:rsid w:val="00DC34F7"/>
    <w:rsid w:val="00DC40EE"/>
    <w:rsid w:val="00DC415E"/>
    <w:rsid w:val="00DC4849"/>
    <w:rsid w:val="00DC5F2A"/>
    <w:rsid w:val="00DC6064"/>
    <w:rsid w:val="00DC6248"/>
    <w:rsid w:val="00DC6574"/>
    <w:rsid w:val="00DC6A89"/>
    <w:rsid w:val="00DC7105"/>
    <w:rsid w:val="00DC797B"/>
    <w:rsid w:val="00DC7FCE"/>
    <w:rsid w:val="00DC7FD0"/>
    <w:rsid w:val="00DD0736"/>
    <w:rsid w:val="00DD0B1D"/>
    <w:rsid w:val="00DD0EBB"/>
    <w:rsid w:val="00DD1B3E"/>
    <w:rsid w:val="00DD1DA1"/>
    <w:rsid w:val="00DD1DAB"/>
    <w:rsid w:val="00DD1F4D"/>
    <w:rsid w:val="00DD2746"/>
    <w:rsid w:val="00DD2874"/>
    <w:rsid w:val="00DD2A4A"/>
    <w:rsid w:val="00DD2DEB"/>
    <w:rsid w:val="00DD2F2D"/>
    <w:rsid w:val="00DD3033"/>
    <w:rsid w:val="00DD3104"/>
    <w:rsid w:val="00DD3288"/>
    <w:rsid w:val="00DD33BF"/>
    <w:rsid w:val="00DD3C42"/>
    <w:rsid w:val="00DD3E67"/>
    <w:rsid w:val="00DD5A0C"/>
    <w:rsid w:val="00DD617D"/>
    <w:rsid w:val="00DD6239"/>
    <w:rsid w:val="00DD6D00"/>
    <w:rsid w:val="00DD703B"/>
    <w:rsid w:val="00DD71EB"/>
    <w:rsid w:val="00DD78C2"/>
    <w:rsid w:val="00DD7AAF"/>
    <w:rsid w:val="00DD7D3F"/>
    <w:rsid w:val="00DD7D56"/>
    <w:rsid w:val="00DE00D3"/>
    <w:rsid w:val="00DE0CD5"/>
    <w:rsid w:val="00DE0CEB"/>
    <w:rsid w:val="00DE16D1"/>
    <w:rsid w:val="00DE1C32"/>
    <w:rsid w:val="00DE1C6E"/>
    <w:rsid w:val="00DE290B"/>
    <w:rsid w:val="00DE35BC"/>
    <w:rsid w:val="00DE3CE5"/>
    <w:rsid w:val="00DE3DA7"/>
    <w:rsid w:val="00DE3F8E"/>
    <w:rsid w:val="00DE4577"/>
    <w:rsid w:val="00DE46F1"/>
    <w:rsid w:val="00DE4925"/>
    <w:rsid w:val="00DE4C90"/>
    <w:rsid w:val="00DE50F8"/>
    <w:rsid w:val="00DE5A71"/>
    <w:rsid w:val="00DE695F"/>
    <w:rsid w:val="00DE6A09"/>
    <w:rsid w:val="00DE7002"/>
    <w:rsid w:val="00DE7091"/>
    <w:rsid w:val="00DE7290"/>
    <w:rsid w:val="00DE72DD"/>
    <w:rsid w:val="00DE7991"/>
    <w:rsid w:val="00DE7A52"/>
    <w:rsid w:val="00DE7CFA"/>
    <w:rsid w:val="00DE7F21"/>
    <w:rsid w:val="00DE7F7E"/>
    <w:rsid w:val="00DF0117"/>
    <w:rsid w:val="00DF1128"/>
    <w:rsid w:val="00DF13D8"/>
    <w:rsid w:val="00DF1DF1"/>
    <w:rsid w:val="00DF264D"/>
    <w:rsid w:val="00DF2759"/>
    <w:rsid w:val="00DF288D"/>
    <w:rsid w:val="00DF292C"/>
    <w:rsid w:val="00DF2B4C"/>
    <w:rsid w:val="00DF2BEE"/>
    <w:rsid w:val="00DF2CD1"/>
    <w:rsid w:val="00DF2DAC"/>
    <w:rsid w:val="00DF2EEB"/>
    <w:rsid w:val="00DF3773"/>
    <w:rsid w:val="00DF3953"/>
    <w:rsid w:val="00DF4163"/>
    <w:rsid w:val="00DF4A7B"/>
    <w:rsid w:val="00DF5061"/>
    <w:rsid w:val="00DF532E"/>
    <w:rsid w:val="00DF55FA"/>
    <w:rsid w:val="00DF64C2"/>
    <w:rsid w:val="00DF6878"/>
    <w:rsid w:val="00DF68B2"/>
    <w:rsid w:val="00DF68E1"/>
    <w:rsid w:val="00DF6DA2"/>
    <w:rsid w:val="00DF71AC"/>
    <w:rsid w:val="00DF7FE2"/>
    <w:rsid w:val="00E002DB"/>
    <w:rsid w:val="00E004F2"/>
    <w:rsid w:val="00E005E7"/>
    <w:rsid w:val="00E00724"/>
    <w:rsid w:val="00E011E5"/>
    <w:rsid w:val="00E01AC2"/>
    <w:rsid w:val="00E01EB0"/>
    <w:rsid w:val="00E01F53"/>
    <w:rsid w:val="00E024A7"/>
    <w:rsid w:val="00E02749"/>
    <w:rsid w:val="00E02B5D"/>
    <w:rsid w:val="00E02D9E"/>
    <w:rsid w:val="00E02F3F"/>
    <w:rsid w:val="00E03C6D"/>
    <w:rsid w:val="00E04381"/>
    <w:rsid w:val="00E0467E"/>
    <w:rsid w:val="00E0468E"/>
    <w:rsid w:val="00E046AE"/>
    <w:rsid w:val="00E04A2B"/>
    <w:rsid w:val="00E04E18"/>
    <w:rsid w:val="00E05532"/>
    <w:rsid w:val="00E05704"/>
    <w:rsid w:val="00E05BDD"/>
    <w:rsid w:val="00E062C3"/>
    <w:rsid w:val="00E068C9"/>
    <w:rsid w:val="00E06E09"/>
    <w:rsid w:val="00E06FD4"/>
    <w:rsid w:val="00E073F0"/>
    <w:rsid w:val="00E07577"/>
    <w:rsid w:val="00E079B8"/>
    <w:rsid w:val="00E07A9A"/>
    <w:rsid w:val="00E1008A"/>
    <w:rsid w:val="00E1021E"/>
    <w:rsid w:val="00E108BA"/>
    <w:rsid w:val="00E10DFF"/>
    <w:rsid w:val="00E111C9"/>
    <w:rsid w:val="00E116F5"/>
    <w:rsid w:val="00E119CB"/>
    <w:rsid w:val="00E11C83"/>
    <w:rsid w:val="00E12647"/>
    <w:rsid w:val="00E12A19"/>
    <w:rsid w:val="00E12C31"/>
    <w:rsid w:val="00E13648"/>
    <w:rsid w:val="00E138C9"/>
    <w:rsid w:val="00E14157"/>
    <w:rsid w:val="00E14DDD"/>
    <w:rsid w:val="00E151F1"/>
    <w:rsid w:val="00E153E0"/>
    <w:rsid w:val="00E153E3"/>
    <w:rsid w:val="00E15B1A"/>
    <w:rsid w:val="00E16543"/>
    <w:rsid w:val="00E16A16"/>
    <w:rsid w:val="00E16DBA"/>
    <w:rsid w:val="00E17378"/>
    <w:rsid w:val="00E17DB5"/>
    <w:rsid w:val="00E17FED"/>
    <w:rsid w:val="00E202CC"/>
    <w:rsid w:val="00E209AB"/>
    <w:rsid w:val="00E20ADF"/>
    <w:rsid w:val="00E20B77"/>
    <w:rsid w:val="00E21753"/>
    <w:rsid w:val="00E21930"/>
    <w:rsid w:val="00E21D4E"/>
    <w:rsid w:val="00E228E0"/>
    <w:rsid w:val="00E229E6"/>
    <w:rsid w:val="00E23310"/>
    <w:rsid w:val="00E23DB9"/>
    <w:rsid w:val="00E24181"/>
    <w:rsid w:val="00E24B24"/>
    <w:rsid w:val="00E24D7E"/>
    <w:rsid w:val="00E2539B"/>
    <w:rsid w:val="00E2553D"/>
    <w:rsid w:val="00E25550"/>
    <w:rsid w:val="00E256D7"/>
    <w:rsid w:val="00E26B5D"/>
    <w:rsid w:val="00E26D3C"/>
    <w:rsid w:val="00E274C9"/>
    <w:rsid w:val="00E27719"/>
    <w:rsid w:val="00E27822"/>
    <w:rsid w:val="00E30B34"/>
    <w:rsid w:val="00E30E8E"/>
    <w:rsid w:val="00E31524"/>
    <w:rsid w:val="00E31840"/>
    <w:rsid w:val="00E31F7B"/>
    <w:rsid w:val="00E321F6"/>
    <w:rsid w:val="00E3239E"/>
    <w:rsid w:val="00E326AA"/>
    <w:rsid w:val="00E32C67"/>
    <w:rsid w:val="00E334D5"/>
    <w:rsid w:val="00E33D05"/>
    <w:rsid w:val="00E348CD"/>
    <w:rsid w:val="00E34D30"/>
    <w:rsid w:val="00E34F2D"/>
    <w:rsid w:val="00E3514A"/>
    <w:rsid w:val="00E35EB0"/>
    <w:rsid w:val="00E35EB2"/>
    <w:rsid w:val="00E360F8"/>
    <w:rsid w:val="00E36313"/>
    <w:rsid w:val="00E36A8C"/>
    <w:rsid w:val="00E372F5"/>
    <w:rsid w:val="00E3740C"/>
    <w:rsid w:val="00E37418"/>
    <w:rsid w:val="00E37BA8"/>
    <w:rsid w:val="00E40311"/>
    <w:rsid w:val="00E40491"/>
    <w:rsid w:val="00E4079D"/>
    <w:rsid w:val="00E40947"/>
    <w:rsid w:val="00E40D8F"/>
    <w:rsid w:val="00E419C7"/>
    <w:rsid w:val="00E41D27"/>
    <w:rsid w:val="00E424C7"/>
    <w:rsid w:val="00E4274C"/>
    <w:rsid w:val="00E43007"/>
    <w:rsid w:val="00E430C1"/>
    <w:rsid w:val="00E43B15"/>
    <w:rsid w:val="00E43B25"/>
    <w:rsid w:val="00E43C1A"/>
    <w:rsid w:val="00E43CE3"/>
    <w:rsid w:val="00E44260"/>
    <w:rsid w:val="00E4512A"/>
    <w:rsid w:val="00E45C89"/>
    <w:rsid w:val="00E4604D"/>
    <w:rsid w:val="00E4619D"/>
    <w:rsid w:val="00E46509"/>
    <w:rsid w:val="00E47059"/>
    <w:rsid w:val="00E47536"/>
    <w:rsid w:val="00E50949"/>
    <w:rsid w:val="00E50BD1"/>
    <w:rsid w:val="00E50DF3"/>
    <w:rsid w:val="00E511B5"/>
    <w:rsid w:val="00E5125F"/>
    <w:rsid w:val="00E51337"/>
    <w:rsid w:val="00E5184B"/>
    <w:rsid w:val="00E51A0C"/>
    <w:rsid w:val="00E51E5E"/>
    <w:rsid w:val="00E51F30"/>
    <w:rsid w:val="00E52337"/>
    <w:rsid w:val="00E52BCC"/>
    <w:rsid w:val="00E52D5A"/>
    <w:rsid w:val="00E534D4"/>
    <w:rsid w:val="00E5358D"/>
    <w:rsid w:val="00E539EF"/>
    <w:rsid w:val="00E542EB"/>
    <w:rsid w:val="00E544D6"/>
    <w:rsid w:val="00E54676"/>
    <w:rsid w:val="00E5468C"/>
    <w:rsid w:val="00E54B6E"/>
    <w:rsid w:val="00E5586A"/>
    <w:rsid w:val="00E55F6D"/>
    <w:rsid w:val="00E56006"/>
    <w:rsid w:val="00E57083"/>
    <w:rsid w:val="00E57891"/>
    <w:rsid w:val="00E57B6D"/>
    <w:rsid w:val="00E601ED"/>
    <w:rsid w:val="00E603E6"/>
    <w:rsid w:val="00E60F05"/>
    <w:rsid w:val="00E61145"/>
    <w:rsid w:val="00E61294"/>
    <w:rsid w:val="00E61672"/>
    <w:rsid w:val="00E61F11"/>
    <w:rsid w:val="00E62006"/>
    <w:rsid w:val="00E62819"/>
    <w:rsid w:val="00E62834"/>
    <w:rsid w:val="00E62FD2"/>
    <w:rsid w:val="00E6323D"/>
    <w:rsid w:val="00E636AE"/>
    <w:rsid w:val="00E6417E"/>
    <w:rsid w:val="00E643F7"/>
    <w:rsid w:val="00E646B6"/>
    <w:rsid w:val="00E649EA"/>
    <w:rsid w:val="00E64FB9"/>
    <w:rsid w:val="00E65229"/>
    <w:rsid w:val="00E65752"/>
    <w:rsid w:val="00E65A76"/>
    <w:rsid w:val="00E668AC"/>
    <w:rsid w:val="00E66F24"/>
    <w:rsid w:val="00E6738C"/>
    <w:rsid w:val="00E67B53"/>
    <w:rsid w:val="00E67B7E"/>
    <w:rsid w:val="00E67C62"/>
    <w:rsid w:val="00E70404"/>
    <w:rsid w:val="00E7149A"/>
    <w:rsid w:val="00E71600"/>
    <w:rsid w:val="00E716A5"/>
    <w:rsid w:val="00E71F8B"/>
    <w:rsid w:val="00E7229E"/>
    <w:rsid w:val="00E7252F"/>
    <w:rsid w:val="00E727A4"/>
    <w:rsid w:val="00E72DF4"/>
    <w:rsid w:val="00E73D19"/>
    <w:rsid w:val="00E73F67"/>
    <w:rsid w:val="00E743EA"/>
    <w:rsid w:val="00E74661"/>
    <w:rsid w:val="00E74680"/>
    <w:rsid w:val="00E75204"/>
    <w:rsid w:val="00E75EF8"/>
    <w:rsid w:val="00E7641D"/>
    <w:rsid w:val="00E76C3A"/>
    <w:rsid w:val="00E76D3A"/>
    <w:rsid w:val="00E80056"/>
    <w:rsid w:val="00E804C9"/>
    <w:rsid w:val="00E80737"/>
    <w:rsid w:val="00E8073C"/>
    <w:rsid w:val="00E8074B"/>
    <w:rsid w:val="00E80A8B"/>
    <w:rsid w:val="00E80E27"/>
    <w:rsid w:val="00E80FB1"/>
    <w:rsid w:val="00E81D30"/>
    <w:rsid w:val="00E81D36"/>
    <w:rsid w:val="00E81D57"/>
    <w:rsid w:val="00E82B48"/>
    <w:rsid w:val="00E82DAE"/>
    <w:rsid w:val="00E82E1A"/>
    <w:rsid w:val="00E836DB"/>
    <w:rsid w:val="00E83AE2"/>
    <w:rsid w:val="00E83F7C"/>
    <w:rsid w:val="00E845D4"/>
    <w:rsid w:val="00E84EC1"/>
    <w:rsid w:val="00E852ED"/>
    <w:rsid w:val="00E85402"/>
    <w:rsid w:val="00E85C51"/>
    <w:rsid w:val="00E86384"/>
    <w:rsid w:val="00E86E97"/>
    <w:rsid w:val="00E873F8"/>
    <w:rsid w:val="00E87566"/>
    <w:rsid w:val="00E876F8"/>
    <w:rsid w:val="00E877FE"/>
    <w:rsid w:val="00E87852"/>
    <w:rsid w:val="00E87B09"/>
    <w:rsid w:val="00E9093D"/>
    <w:rsid w:val="00E90B18"/>
    <w:rsid w:val="00E91BAE"/>
    <w:rsid w:val="00E91DC0"/>
    <w:rsid w:val="00E91DCE"/>
    <w:rsid w:val="00E91EA4"/>
    <w:rsid w:val="00E92211"/>
    <w:rsid w:val="00E92219"/>
    <w:rsid w:val="00E92285"/>
    <w:rsid w:val="00E924C3"/>
    <w:rsid w:val="00E93045"/>
    <w:rsid w:val="00E9342D"/>
    <w:rsid w:val="00E94519"/>
    <w:rsid w:val="00E949F8"/>
    <w:rsid w:val="00E94E4D"/>
    <w:rsid w:val="00E9559F"/>
    <w:rsid w:val="00E96A6B"/>
    <w:rsid w:val="00E96BC7"/>
    <w:rsid w:val="00E96E06"/>
    <w:rsid w:val="00E96F6F"/>
    <w:rsid w:val="00E97709"/>
    <w:rsid w:val="00E97948"/>
    <w:rsid w:val="00E97C33"/>
    <w:rsid w:val="00EA10D7"/>
    <w:rsid w:val="00EA1A40"/>
    <w:rsid w:val="00EA1D40"/>
    <w:rsid w:val="00EA21A6"/>
    <w:rsid w:val="00EA2BC2"/>
    <w:rsid w:val="00EA2CD6"/>
    <w:rsid w:val="00EA2E0E"/>
    <w:rsid w:val="00EA3023"/>
    <w:rsid w:val="00EA32D5"/>
    <w:rsid w:val="00EA36BA"/>
    <w:rsid w:val="00EA3B87"/>
    <w:rsid w:val="00EA3BA0"/>
    <w:rsid w:val="00EA3E25"/>
    <w:rsid w:val="00EA410B"/>
    <w:rsid w:val="00EA46D3"/>
    <w:rsid w:val="00EA4742"/>
    <w:rsid w:val="00EA4958"/>
    <w:rsid w:val="00EA6340"/>
    <w:rsid w:val="00EA6E8E"/>
    <w:rsid w:val="00EA7A18"/>
    <w:rsid w:val="00EB02B0"/>
    <w:rsid w:val="00EB0655"/>
    <w:rsid w:val="00EB0BD0"/>
    <w:rsid w:val="00EB0DE2"/>
    <w:rsid w:val="00EB13C4"/>
    <w:rsid w:val="00EB15FD"/>
    <w:rsid w:val="00EB166C"/>
    <w:rsid w:val="00EB1979"/>
    <w:rsid w:val="00EB1CA3"/>
    <w:rsid w:val="00EB2BE6"/>
    <w:rsid w:val="00EB324D"/>
    <w:rsid w:val="00EB35E6"/>
    <w:rsid w:val="00EB3A45"/>
    <w:rsid w:val="00EB3A6E"/>
    <w:rsid w:val="00EB3DE0"/>
    <w:rsid w:val="00EB4DF6"/>
    <w:rsid w:val="00EB5033"/>
    <w:rsid w:val="00EB5596"/>
    <w:rsid w:val="00EB5D94"/>
    <w:rsid w:val="00EB607A"/>
    <w:rsid w:val="00EB69A3"/>
    <w:rsid w:val="00EB7049"/>
    <w:rsid w:val="00EB70CF"/>
    <w:rsid w:val="00EB7BDD"/>
    <w:rsid w:val="00EB7BFA"/>
    <w:rsid w:val="00EC033C"/>
    <w:rsid w:val="00EC0377"/>
    <w:rsid w:val="00EC04F7"/>
    <w:rsid w:val="00EC0C6E"/>
    <w:rsid w:val="00EC0DF6"/>
    <w:rsid w:val="00EC1430"/>
    <w:rsid w:val="00EC151D"/>
    <w:rsid w:val="00EC18D3"/>
    <w:rsid w:val="00EC1C5C"/>
    <w:rsid w:val="00EC2550"/>
    <w:rsid w:val="00EC3FC6"/>
    <w:rsid w:val="00EC53F5"/>
    <w:rsid w:val="00EC547A"/>
    <w:rsid w:val="00EC5885"/>
    <w:rsid w:val="00EC667F"/>
    <w:rsid w:val="00EC6B99"/>
    <w:rsid w:val="00EC6E56"/>
    <w:rsid w:val="00EC7205"/>
    <w:rsid w:val="00EC7244"/>
    <w:rsid w:val="00EC776D"/>
    <w:rsid w:val="00EC7AA4"/>
    <w:rsid w:val="00ED0A1D"/>
    <w:rsid w:val="00ED0BCC"/>
    <w:rsid w:val="00ED10A8"/>
    <w:rsid w:val="00ED1343"/>
    <w:rsid w:val="00ED141C"/>
    <w:rsid w:val="00ED1AF9"/>
    <w:rsid w:val="00ED1C62"/>
    <w:rsid w:val="00ED20F9"/>
    <w:rsid w:val="00ED227C"/>
    <w:rsid w:val="00ED2521"/>
    <w:rsid w:val="00ED2EA7"/>
    <w:rsid w:val="00ED3B51"/>
    <w:rsid w:val="00ED3C4A"/>
    <w:rsid w:val="00ED4276"/>
    <w:rsid w:val="00ED4DC6"/>
    <w:rsid w:val="00ED4F23"/>
    <w:rsid w:val="00ED5184"/>
    <w:rsid w:val="00ED536A"/>
    <w:rsid w:val="00ED5AF4"/>
    <w:rsid w:val="00ED5E25"/>
    <w:rsid w:val="00ED6060"/>
    <w:rsid w:val="00ED60F6"/>
    <w:rsid w:val="00ED62DF"/>
    <w:rsid w:val="00ED6345"/>
    <w:rsid w:val="00ED6B8A"/>
    <w:rsid w:val="00ED6D4F"/>
    <w:rsid w:val="00ED7099"/>
    <w:rsid w:val="00EE00CE"/>
    <w:rsid w:val="00EE03EF"/>
    <w:rsid w:val="00EE154F"/>
    <w:rsid w:val="00EE1ACA"/>
    <w:rsid w:val="00EE20E6"/>
    <w:rsid w:val="00EE215B"/>
    <w:rsid w:val="00EE231B"/>
    <w:rsid w:val="00EE2473"/>
    <w:rsid w:val="00EE2D92"/>
    <w:rsid w:val="00EE2E87"/>
    <w:rsid w:val="00EE3564"/>
    <w:rsid w:val="00EE36D5"/>
    <w:rsid w:val="00EE3D6F"/>
    <w:rsid w:val="00EE3E1B"/>
    <w:rsid w:val="00EE424D"/>
    <w:rsid w:val="00EE4284"/>
    <w:rsid w:val="00EE4F5E"/>
    <w:rsid w:val="00EE5222"/>
    <w:rsid w:val="00EE530B"/>
    <w:rsid w:val="00EE589E"/>
    <w:rsid w:val="00EE5927"/>
    <w:rsid w:val="00EE5DFE"/>
    <w:rsid w:val="00EE5F29"/>
    <w:rsid w:val="00EE5FB1"/>
    <w:rsid w:val="00EE6001"/>
    <w:rsid w:val="00EE6CC7"/>
    <w:rsid w:val="00EE72A8"/>
    <w:rsid w:val="00EE7388"/>
    <w:rsid w:val="00EE742A"/>
    <w:rsid w:val="00EE7682"/>
    <w:rsid w:val="00EE79ED"/>
    <w:rsid w:val="00EF06B0"/>
    <w:rsid w:val="00EF0D75"/>
    <w:rsid w:val="00EF0DDB"/>
    <w:rsid w:val="00EF0E0E"/>
    <w:rsid w:val="00EF0F4E"/>
    <w:rsid w:val="00EF1658"/>
    <w:rsid w:val="00EF1863"/>
    <w:rsid w:val="00EF1957"/>
    <w:rsid w:val="00EF19D7"/>
    <w:rsid w:val="00EF1A3F"/>
    <w:rsid w:val="00EF1EB7"/>
    <w:rsid w:val="00EF28D1"/>
    <w:rsid w:val="00EF2FF8"/>
    <w:rsid w:val="00EF3CDE"/>
    <w:rsid w:val="00EF3CEB"/>
    <w:rsid w:val="00EF3DB6"/>
    <w:rsid w:val="00EF3E78"/>
    <w:rsid w:val="00EF416D"/>
    <w:rsid w:val="00EF4439"/>
    <w:rsid w:val="00EF4627"/>
    <w:rsid w:val="00EF4CCB"/>
    <w:rsid w:val="00EF53E8"/>
    <w:rsid w:val="00EF5D18"/>
    <w:rsid w:val="00EF5F5E"/>
    <w:rsid w:val="00EF624A"/>
    <w:rsid w:val="00EF71E5"/>
    <w:rsid w:val="00EF7DFA"/>
    <w:rsid w:val="00F0029C"/>
    <w:rsid w:val="00F002C7"/>
    <w:rsid w:val="00F004F1"/>
    <w:rsid w:val="00F00523"/>
    <w:rsid w:val="00F00F57"/>
    <w:rsid w:val="00F01196"/>
    <w:rsid w:val="00F01813"/>
    <w:rsid w:val="00F01A76"/>
    <w:rsid w:val="00F02055"/>
    <w:rsid w:val="00F02A8B"/>
    <w:rsid w:val="00F02BCE"/>
    <w:rsid w:val="00F02EF4"/>
    <w:rsid w:val="00F03560"/>
    <w:rsid w:val="00F036CB"/>
    <w:rsid w:val="00F03716"/>
    <w:rsid w:val="00F03883"/>
    <w:rsid w:val="00F03BED"/>
    <w:rsid w:val="00F04A4B"/>
    <w:rsid w:val="00F05049"/>
    <w:rsid w:val="00F05120"/>
    <w:rsid w:val="00F05309"/>
    <w:rsid w:val="00F05642"/>
    <w:rsid w:val="00F05A81"/>
    <w:rsid w:val="00F07488"/>
    <w:rsid w:val="00F10A37"/>
    <w:rsid w:val="00F10ACD"/>
    <w:rsid w:val="00F10BA3"/>
    <w:rsid w:val="00F10D26"/>
    <w:rsid w:val="00F1105D"/>
    <w:rsid w:val="00F110BF"/>
    <w:rsid w:val="00F11370"/>
    <w:rsid w:val="00F11B7B"/>
    <w:rsid w:val="00F12A61"/>
    <w:rsid w:val="00F12DA2"/>
    <w:rsid w:val="00F12FF9"/>
    <w:rsid w:val="00F1302D"/>
    <w:rsid w:val="00F138A3"/>
    <w:rsid w:val="00F13C51"/>
    <w:rsid w:val="00F13C8E"/>
    <w:rsid w:val="00F141C6"/>
    <w:rsid w:val="00F141DB"/>
    <w:rsid w:val="00F143EB"/>
    <w:rsid w:val="00F153D0"/>
    <w:rsid w:val="00F157F6"/>
    <w:rsid w:val="00F15836"/>
    <w:rsid w:val="00F15B54"/>
    <w:rsid w:val="00F15CAB"/>
    <w:rsid w:val="00F15E0C"/>
    <w:rsid w:val="00F15FD9"/>
    <w:rsid w:val="00F16338"/>
    <w:rsid w:val="00F164C6"/>
    <w:rsid w:val="00F164DB"/>
    <w:rsid w:val="00F17148"/>
    <w:rsid w:val="00F173A7"/>
    <w:rsid w:val="00F17953"/>
    <w:rsid w:val="00F17987"/>
    <w:rsid w:val="00F17A62"/>
    <w:rsid w:val="00F17B63"/>
    <w:rsid w:val="00F17FB9"/>
    <w:rsid w:val="00F2094D"/>
    <w:rsid w:val="00F20978"/>
    <w:rsid w:val="00F2113F"/>
    <w:rsid w:val="00F216AC"/>
    <w:rsid w:val="00F21929"/>
    <w:rsid w:val="00F21968"/>
    <w:rsid w:val="00F21E19"/>
    <w:rsid w:val="00F2339B"/>
    <w:rsid w:val="00F23B4E"/>
    <w:rsid w:val="00F23CBA"/>
    <w:rsid w:val="00F24191"/>
    <w:rsid w:val="00F2426B"/>
    <w:rsid w:val="00F246DF"/>
    <w:rsid w:val="00F254AD"/>
    <w:rsid w:val="00F255DA"/>
    <w:rsid w:val="00F25BCC"/>
    <w:rsid w:val="00F260E4"/>
    <w:rsid w:val="00F262F0"/>
    <w:rsid w:val="00F26697"/>
    <w:rsid w:val="00F26D04"/>
    <w:rsid w:val="00F26E19"/>
    <w:rsid w:val="00F26E9E"/>
    <w:rsid w:val="00F27524"/>
    <w:rsid w:val="00F277AF"/>
    <w:rsid w:val="00F30708"/>
    <w:rsid w:val="00F31C65"/>
    <w:rsid w:val="00F3226F"/>
    <w:rsid w:val="00F32CBE"/>
    <w:rsid w:val="00F32CEB"/>
    <w:rsid w:val="00F32F74"/>
    <w:rsid w:val="00F33235"/>
    <w:rsid w:val="00F332D7"/>
    <w:rsid w:val="00F332FD"/>
    <w:rsid w:val="00F339B1"/>
    <w:rsid w:val="00F341B0"/>
    <w:rsid w:val="00F34220"/>
    <w:rsid w:val="00F345A8"/>
    <w:rsid w:val="00F34732"/>
    <w:rsid w:val="00F35150"/>
    <w:rsid w:val="00F359FF"/>
    <w:rsid w:val="00F35B37"/>
    <w:rsid w:val="00F35D0F"/>
    <w:rsid w:val="00F36426"/>
    <w:rsid w:val="00F367D9"/>
    <w:rsid w:val="00F36C27"/>
    <w:rsid w:val="00F36E45"/>
    <w:rsid w:val="00F372A1"/>
    <w:rsid w:val="00F406F0"/>
    <w:rsid w:val="00F41139"/>
    <w:rsid w:val="00F4295F"/>
    <w:rsid w:val="00F42FA1"/>
    <w:rsid w:val="00F435E2"/>
    <w:rsid w:val="00F4376F"/>
    <w:rsid w:val="00F43C3D"/>
    <w:rsid w:val="00F44ACA"/>
    <w:rsid w:val="00F450EA"/>
    <w:rsid w:val="00F45294"/>
    <w:rsid w:val="00F452F3"/>
    <w:rsid w:val="00F45304"/>
    <w:rsid w:val="00F464DF"/>
    <w:rsid w:val="00F46916"/>
    <w:rsid w:val="00F46CFD"/>
    <w:rsid w:val="00F47477"/>
    <w:rsid w:val="00F476BE"/>
    <w:rsid w:val="00F47C55"/>
    <w:rsid w:val="00F5096B"/>
    <w:rsid w:val="00F50D60"/>
    <w:rsid w:val="00F50E09"/>
    <w:rsid w:val="00F512D6"/>
    <w:rsid w:val="00F51654"/>
    <w:rsid w:val="00F5167D"/>
    <w:rsid w:val="00F5183D"/>
    <w:rsid w:val="00F51C10"/>
    <w:rsid w:val="00F51D54"/>
    <w:rsid w:val="00F530A1"/>
    <w:rsid w:val="00F538C8"/>
    <w:rsid w:val="00F54FF7"/>
    <w:rsid w:val="00F55497"/>
    <w:rsid w:val="00F55782"/>
    <w:rsid w:val="00F55CC0"/>
    <w:rsid w:val="00F55EDA"/>
    <w:rsid w:val="00F56185"/>
    <w:rsid w:val="00F5678E"/>
    <w:rsid w:val="00F56A01"/>
    <w:rsid w:val="00F56C39"/>
    <w:rsid w:val="00F57C0F"/>
    <w:rsid w:val="00F57F99"/>
    <w:rsid w:val="00F57FC0"/>
    <w:rsid w:val="00F600FF"/>
    <w:rsid w:val="00F606B8"/>
    <w:rsid w:val="00F60B1D"/>
    <w:rsid w:val="00F60FDF"/>
    <w:rsid w:val="00F61592"/>
    <w:rsid w:val="00F6164E"/>
    <w:rsid w:val="00F622CE"/>
    <w:rsid w:val="00F63078"/>
    <w:rsid w:val="00F632E9"/>
    <w:rsid w:val="00F632F8"/>
    <w:rsid w:val="00F63C52"/>
    <w:rsid w:val="00F64D6C"/>
    <w:rsid w:val="00F6522A"/>
    <w:rsid w:val="00F65AC0"/>
    <w:rsid w:val="00F66167"/>
    <w:rsid w:val="00F664D9"/>
    <w:rsid w:val="00F66585"/>
    <w:rsid w:val="00F67178"/>
    <w:rsid w:val="00F67364"/>
    <w:rsid w:val="00F6796F"/>
    <w:rsid w:val="00F67BEF"/>
    <w:rsid w:val="00F67D31"/>
    <w:rsid w:val="00F70060"/>
    <w:rsid w:val="00F7036A"/>
    <w:rsid w:val="00F705D1"/>
    <w:rsid w:val="00F70689"/>
    <w:rsid w:val="00F708AC"/>
    <w:rsid w:val="00F70B08"/>
    <w:rsid w:val="00F70B15"/>
    <w:rsid w:val="00F70C05"/>
    <w:rsid w:val="00F70CD3"/>
    <w:rsid w:val="00F70E98"/>
    <w:rsid w:val="00F70F34"/>
    <w:rsid w:val="00F70FAD"/>
    <w:rsid w:val="00F725A4"/>
    <w:rsid w:val="00F726DF"/>
    <w:rsid w:val="00F72932"/>
    <w:rsid w:val="00F72994"/>
    <w:rsid w:val="00F72CD7"/>
    <w:rsid w:val="00F73978"/>
    <w:rsid w:val="00F73AD0"/>
    <w:rsid w:val="00F7418B"/>
    <w:rsid w:val="00F741A2"/>
    <w:rsid w:val="00F7428E"/>
    <w:rsid w:val="00F74743"/>
    <w:rsid w:val="00F747C9"/>
    <w:rsid w:val="00F7482F"/>
    <w:rsid w:val="00F74C48"/>
    <w:rsid w:val="00F74D99"/>
    <w:rsid w:val="00F750D1"/>
    <w:rsid w:val="00F751DC"/>
    <w:rsid w:val="00F7521E"/>
    <w:rsid w:val="00F757ED"/>
    <w:rsid w:val="00F7622B"/>
    <w:rsid w:val="00F768B1"/>
    <w:rsid w:val="00F76AE6"/>
    <w:rsid w:val="00F773FC"/>
    <w:rsid w:val="00F7776A"/>
    <w:rsid w:val="00F77A9E"/>
    <w:rsid w:val="00F77D8F"/>
    <w:rsid w:val="00F77E29"/>
    <w:rsid w:val="00F77FBB"/>
    <w:rsid w:val="00F80187"/>
    <w:rsid w:val="00F80277"/>
    <w:rsid w:val="00F806C5"/>
    <w:rsid w:val="00F80A63"/>
    <w:rsid w:val="00F80FA2"/>
    <w:rsid w:val="00F81711"/>
    <w:rsid w:val="00F81C82"/>
    <w:rsid w:val="00F81D36"/>
    <w:rsid w:val="00F8267A"/>
    <w:rsid w:val="00F827AE"/>
    <w:rsid w:val="00F827E4"/>
    <w:rsid w:val="00F82BE9"/>
    <w:rsid w:val="00F83762"/>
    <w:rsid w:val="00F83C7A"/>
    <w:rsid w:val="00F83EFC"/>
    <w:rsid w:val="00F83FE9"/>
    <w:rsid w:val="00F84ABC"/>
    <w:rsid w:val="00F85761"/>
    <w:rsid w:val="00F86389"/>
    <w:rsid w:val="00F8653E"/>
    <w:rsid w:val="00F866BD"/>
    <w:rsid w:val="00F86782"/>
    <w:rsid w:val="00F86B47"/>
    <w:rsid w:val="00F86B92"/>
    <w:rsid w:val="00F86FFC"/>
    <w:rsid w:val="00F8714C"/>
    <w:rsid w:val="00F90486"/>
    <w:rsid w:val="00F90C99"/>
    <w:rsid w:val="00F90D21"/>
    <w:rsid w:val="00F90E3B"/>
    <w:rsid w:val="00F9108F"/>
    <w:rsid w:val="00F91723"/>
    <w:rsid w:val="00F9172F"/>
    <w:rsid w:val="00F91C8C"/>
    <w:rsid w:val="00F91D9E"/>
    <w:rsid w:val="00F92075"/>
    <w:rsid w:val="00F920ED"/>
    <w:rsid w:val="00F921B4"/>
    <w:rsid w:val="00F926DA"/>
    <w:rsid w:val="00F92B22"/>
    <w:rsid w:val="00F92C9A"/>
    <w:rsid w:val="00F92FA7"/>
    <w:rsid w:val="00F93221"/>
    <w:rsid w:val="00F93264"/>
    <w:rsid w:val="00F9368D"/>
    <w:rsid w:val="00F941F0"/>
    <w:rsid w:val="00F9457C"/>
    <w:rsid w:val="00F94B50"/>
    <w:rsid w:val="00F9506F"/>
    <w:rsid w:val="00F95571"/>
    <w:rsid w:val="00F95988"/>
    <w:rsid w:val="00F95A60"/>
    <w:rsid w:val="00F96087"/>
    <w:rsid w:val="00F96177"/>
    <w:rsid w:val="00F96655"/>
    <w:rsid w:val="00F967CF"/>
    <w:rsid w:val="00F96A88"/>
    <w:rsid w:val="00F9774D"/>
    <w:rsid w:val="00F9787D"/>
    <w:rsid w:val="00F97AD0"/>
    <w:rsid w:val="00F97ECA"/>
    <w:rsid w:val="00FA02DF"/>
    <w:rsid w:val="00FA0884"/>
    <w:rsid w:val="00FA0C4A"/>
    <w:rsid w:val="00FA0D48"/>
    <w:rsid w:val="00FA1190"/>
    <w:rsid w:val="00FA1359"/>
    <w:rsid w:val="00FA1516"/>
    <w:rsid w:val="00FA1D39"/>
    <w:rsid w:val="00FA227A"/>
    <w:rsid w:val="00FA2DE9"/>
    <w:rsid w:val="00FA364E"/>
    <w:rsid w:val="00FA3928"/>
    <w:rsid w:val="00FA3EFE"/>
    <w:rsid w:val="00FA4A0B"/>
    <w:rsid w:val="00FA51AB"/>
    <w:rsid w:val="00FA523C"/>
    <w:rsid w:val="00FA56CE"/>
    <w:rsid w:val="00FA58A1"/>
    <w:rsid w:val="00FA5A9C"/>
    <w:rsid w:val="00FA5AA2"/>
    <w:rsid w:val="00FA5B26"/>
    <w:rsid w:val="00FA5C22"/>
    <w:rsid w:val="00FA5D0E"/>
    <w:rsid w:val="00FA605A"/>
    <w:rsid w:val="00FA61B9"/>
    <w:rsid w:val="00FA6ECF"/>
    <w:rsid w:val="00FA6FFC"/>
    <w:rsid w:val="00FA7CE7"/>
    <w:rsid w:val="00FB017F"/>
    <w:rsid w:val="00FB05D7"/>
    <w:rsid w:val="00FB0750"/>
    <w:rsid w:val="00FB0DD6"/>
    <w:rsid w:val="00FB0E52"/>
    <w:rsid w:val="00FB1AA7"/>
    <w:rsid w:val="00FB1D98"/>
    <w:rsid w:val="00FB1DE6"/>
    <w:rsid w:val="00FB1F3D"/>
    <w:rsid w:val="00FB2B9A"/>
    <w:rsid w:val="00FB2E19"/>
    <w:rsid w:val="00FB4096"/>
    <w:rsid w:val="00FB434A"/>
    <w:rsid w:val="00FB4460"/>
    <w:rsid w:val="00FB4682"/>
    <w:rsid w:val="00FB4D32"/>
    <w:rsid w:val="00FB5D61"/>
    <w:rsid w:val="00FB5DCE"/>
    <w:rsid w:val="00FB65C1"/>
    <w:rsid w:val="00FB66B9"/>
    <w:rsid w:val="00FB71E8"/>
    <w:rsid w:val="00FB75FF"/>
    <w:rsid w:val="00FB7AD3"/>
    <w:rsid w:val="00FB7E6A"/>
    <w:rsid w:val="00FB7F6D"/>
    <w:rsid w:val="00FC0955"/>
    <w:rsid w:val="00FC1400"/>
    <w:rsid w:val="00FC160F"/>
    <w:rsid w:val="00FC1B01"/>
    <w:rsid w:val="00FC1DA8"/>
    <w:rsid w:val="00FC1DE8"/>
    <w:rsid w:val="00FC1DF7"/>
    <w:rsid w:val="00FC2A09"/>
    <w:rsid w:val="00FC2DCE"/>
    <w:rsid w:val="00FC2E62"/>
    <w:rsid w:val="00FC3461"/>
    <w:rsid w:val="00FC3943"/>
    <w:rsid w:val="00FC3A7C"/>
    <w:rsid w:val="00FC3DFE"/>
    <w:rsid w:val="00FC445C"/>
    <w:rsid w:val="00FC4E64"/>
    <w:rsid w:val="00FC4E78"/>
    <w:rsid w:val="00FC5023"/>
    <w:rsid w:val="00FC568A"/>
    <w:rsid w:val="00FC57AB"/>
    <w:rsid w:val="00FC5A07"/>
    <w:rsid w:val="00FC5F41"/>
    <w:rsid w:val="00FC622C"/>
    <w:rsid w:val="00FC6275"/>
    <w:rsid w:val="00FC69CA"/>
    <w:rsid w:val="00FC7204"/>
    <w:rsid w:val="00FC7238"/>
    <w:rsid w:val="00FC756C"/>
    <w:rsid w:val="00FC786B"/>
    <w:rsid w:val="00FC792C"/>
    <w:rsid w:val="00FC7976"/>
    <w:rsid w:val="00FC7B3D"/>
    <w:rsid w:val="00FC7D59"/>
    <w:rsid w:val="00FD01EE"/>
    <w:rsid w:val="00FD0320"/>
    <w:rsid w:val="00FD0548"/>
    <w:rsid w:val="00FD122F"/>
    <w:rsid w:val="00FD1BD8"/>
    <w:rsid w:val="00FD1E8B"/>
    <w:rsid w:val="00FD2118"/>
    <w:rsid w:val="00FD2520"/>
    <w:rsid w:val="00FD270D"/>
    <w:rsid w:val="00FD2EC1"/>
    <w:rsid w:val="00FD310F"/>
    <w:rsid w:val="00FD3297"/>
    <w:rsid w:val="00FD39AF"/>
    <w:rsid w:val="00FD3B59"/>
    <w:rsid w:val="00FD45E1"/>
    <w:rsid w:val="00FD4D61"/>
    <w:rsid w:val="00FD4FDF"/>
    <w:rsid w:val="00FD5596"/>
    <w:rsid w:val="00FD5DC2"/>
    <w:rsid w:val="00FD5E25"/>
    <w:rsid w:val="00FD5FA8"/>
    <w:rsid w:val="00FD60B0"/>
    <w:rsid w:val="00FD6D92"/>
    <w:rsid w:val="00FD7373"/>
    <w:rsid w:val="00FD7B45"/>
    <w:rsid w:val="00FE0069"/>
    <w:rsid w:val="00FE0131"/>
    <w:rsid w:val="00FE03E6"/>
    <w:rsid w:val="00FE0A00"/>
    <w:rsid w:val="00FE0B03"/>
    <w:rsid w:val="00FE0D9C"/>
    <w:rsid w:val="00FE1C53"/>
    <w:rsid w:val="00FE1D8A"/>
    <w:rsid w:val="00FE1E3F"/>
    <w:rsid w:val="00FE25CF"/>
    <w:rsid w:val="00FE27C3"/>
    <w:rsid w:val="00FE2FF1"/>
    <w:rsid w:val="00FE3133"/>
    <w:rsid w:val="00FE366E"/>
    <w:rsid w:val="00FE39EF"/>
    <w:rsid w:val="00FE3B5C"/>
    <w:rsid w:val="00FE3C11"/>
    <w:rsid w:val="00FE4171"/>
    <w:rsid w:val="00FE455D"/>
    <w:rsid w:val="00FE4BBC"/>
    <w:rsid w:val="00FE4CFE"/>
    <w:rsid w:val="00FE4FF5"/>
    <w:rsid w:val="00FE5359"/>
    <w:rsid w:val="00FE547B"/>
    <w:rsid w:val="00FE5524"/>
    <w:rsid w:val="00FE587B"/>
    <w:rsid w:val="00FE58C2"/>
    <w:rsid w:val="00FE59BA"/>
    <w:rsid w:val="00FE5DAB"/>
    <w:rsid w:val="00FE5DF7"/>
    <w:rsid w:val="00FE6202"/>
    <w:rsid w:val="00FE64A8"/>
    <w:rsid w:val="00FE7404"/>
    <w:rsid w:val="00FE771C"/>
    <w:rsid w:val="00FE7969"/>
    <w:rsid w:val="00FE7EF6"/>
    <w:rsid w:val="00FF04E9"/>
    <w:rsid w:val="00FF0E98"/>
    <w:rsid w:val="00FF1766"/>
    <w:rsid w:val="00FF18E7"/>
    <w:rsid w:val="00FF2251"/>
    <w:rsid w:val="00FF23EB"/>
    <w:rsid w:val="00FF26F2"/>
    <w:rsid w:val="00FF2DD6"/>
    <w:rsid w:val="00FF350D"/>
    <w:rsid w:val="00FF38DF"/>
    <w:rsid w:val="00FF3A04"/>
    <w:rsid w:val="00FF3B77"/>
    <w:rsid w:val="00FF4518"/>
    <w:rsid w:val="00FF491D"/>
    <w:rsid w:val="00FF49C5"/>
    <w:rsid w:val="00FF4AB9"/>
    <w:rsid w:val="00FF4F65"/>
    <w:rsid w:val="00FF519D"/>
    <w:rsid w:val="00FF5290"/>
    <w:rsid w:val="00FF53D6"/>
    <w:rsid w:val="00FF56CE"/>
    <w:rsid w:val="00FF57DA"/>
    <w:rsid w:val="00FF58BA"/>
    <w:rsid w:val="00FF58E5"/>
    <w:rsid w:val="00FF5DE5"/>
    <w:rsid w:val="00FF5ECC"/>
    <w:rsid w:val="00FF6EAC"/>
    <w:rsid w:val="00FF76F7"/>
    <w:rsid w:val="00FF7E63"/>
    <w:rsid w:val="037320A0"/>
    <w:rsid w:val="03D3706A"/>
    <w:rsid w:val="05A62AC3"/>
    <w:rsid w:val="06B163AC"/>
    <w:rsid w:val="06FA5F11"/>
    <w:rsid w:val="09922D75"/>
    <w:rsid w:val="0A277907"/>
    <w:rsid w:val="0C3C5C5C"/>
    <w:rsid w:val="0DF31E95"/>
    <w:rsid w:val="0E97398B"/>
    <w:rsid w:val="0F0C66A2"/>
    <w:rsid w:val="10AA5670"/>
    <w:rsid w:val="10E219E6"/>
    <w:rsid w:val="12EC0B47"/>
    <w:rsid w:val="13865670"/>
    <w:rsid w:val="13C17B29"/>
    <w:rsid w:val="150951EB"/>
    <w:rsid w:val="15567667"/>
    <w:rsid w:val="157A2D9A"/>
    <w:rsid w:val="158A3096"/>
    <w:rsid w:val="167959CB"/>
    <w:rsid w:val="16C223CE"/>
    <w:rsid w:val="17705B9B"/>
    <w:rsid w:val="177857F4"/>
    <w:rsid w:val="181E2F10"/>
    <w:rsid w:val="1AE2712F"/>
    <w:rsid w:val="1B3D4899"/>
    <w:rsid w:val="1D787860"/>
    <w:rsid w:val="1E0709DF"/>
    <w:rsid w:val="1EC232A1"/>
    <w:rsid w:val="20235DF1"/>
    <w:rsid w:val="21335B79"/>
    <w:rsid w:val="22BE0743"/>
    <w:rsid w:val="235013A5"/>
    <w:rsid w:val="25656E25"/>
    <w:rsid w:val="268834D6"/>
    <w:rsid w:val="274973E5"/>
    <w:rsid w:val="28BD3F26"/>
    <w:rsid w:val="2A9040E8"/>
    <w:rsid w:val="2BBF10A4"/>
    <w:rsid w:val="2E5366B3"/>
    <w:rsid w:val="2E757FF9"/>
    <w:rsid w:val="305047F5"/>
    <w:rsid w:val="30B01EFA"/>
    <w:rsid w:val="312915BC"/>
    <w:rsid w:val="32045542"/>
    <w:rsid w:val="332075EE"/>
    <w:rsid w:val="345E637D"/>
    <w:rsid w:val="34D87A98"/>
    <w:rsid w:val="36160976"/>
    <w:rsid w:val="376C26DC"/>
    <w:rsid w:val="379B5719"/>
    <w:rsid w:val="38CD1326"/>
    <w:rsid w:val="3AB72BC1"/>
    <w:rsid w:val="3C9C35B4"/>
    <w:rsid w:val="3E196274"/>
    <w:rsid w:val="3F0348FF"/>
    <w:rsid w:val="415204D0"/>
    <w:rsid w:val="42514B55"/>
    <w:rsid w:val="44FD136A"/>
    <w:rsid w:val="450764BD"/>
    <w:rsid w:val="46DF5E20"/>
    <w:rsid w:val="483D1247"/>
    <w:rsid w:val="487A72B1"/>
    <w:rsid w:val="49147505"/>
    <w:rsid w:val="492F062C"/>
    <w:rsid w:val="4B6474C9"/>
    <w:rsid w:val="4B73487A"/>
    <w:rsid w:val="4BE51561"/>
    <w:rsid w:val="4DC822C0"/>
    <w:rsid w:val="4ECA4EA3"/>
    <w:rsid w:val="4ECC0F56"/>
    <w:rsid w:val="4F6056DB"/>
    <w:rsid w:val="50722090"/>
    <w:rsid w:val="52A36B6B"/>
    <w:rsid w:val="52A8780F"/>
    <w:rsid w:val="55394246"/>
    <w:rsid w:val="55664700"/>
    <w:rsid w:val="566A24D5"/>
    <w:rsid w:val="57300EF1"/>
    <w:rsid w:val="579725FC"/>
    <w:rsid w:val="57D53375"/>
    <w:rsid w:val="59CD4D2A"/>
    <w:rsid w:val="5C063D88"/>
    <w:rsid w:val="5C53218D"/>
    <w:rsid w:val="5D3B57B1"/>
    <w:rsid w:val="5DA05E57"/>
    <w:rsid w:val="5F580BE8"/>
    <w:rsid w:val="5FB96B73"/>
    <w:rsid w:val="617129C8"/>
    <w:rsid w:val="61AE2996"/>
    <w:rsid w:val="62F22532"/>
    <w:rsid w:val="63180529"/>
    <w:rsid w:val="634F0FB4"/>
    <w:rsid w:val="63E1621F"/>
    <w:rsid w:val="64067464"/>
    <w:rsid w:val="65CC0792"/>
    <w:rsid w:val="65D05FDB"/>
    <w:rsid w:val="67117F1B"/>
    <w:rsid w:val="67A972AA"/>
    <w:rsid w:val="69570653"/>
    <w:rsid w:val="69831F22"/>
    <w:rsid w:val="6D9242EE"/>
    <w:rsid w:val="70A051A9"/>
    <w:rsid w:val="740A1EBF"/>
    <w:rsid w:val="74CB7011"/>
    <w:rsid w:val="754B0E3D"/>
    <w:rsid w:val="755D4D19"/>
    <w:rsid w:val="7A8E6B63"/>
    <w:rsid w:val="7B8A77DB"/>
    <w:rsid w:val="7C553AC8"/>
    <w:rsid w:val="7CE90721"/>
    <w:rsid w:val="7E7F44E7"/>
    <w:rsid w:val="7F916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00B5"/>
    <w:rPr>
      <w:rFonts w:cs="Calibri"/>
      <w:kern w:val="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D00B5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D00B5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D00B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D00B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D00B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D00B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D00B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6D00B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6D00B5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D00B5"/>
    <w:rPr>
      <w:rFonts w:ascii="Cambria" w:eastAsia="宋体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D00B5"/>
    <w:rPr>
      <w:rFonts w:ascii="Cambria" w:eastAsia="宋体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D00B5"/>
    <w:rPr>
      <w:rFonts w:ascii="Cambria" w:eastAsia="宋体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D00B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D00B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D00B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D00B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D00B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D00B5"/>
    <w:rPr>
      <w:rFonts w:ascii="Cambria" w:eastAsia="宋体" w:hAnsi="Cambria" w:cs="Cambria"/>
    </w:rPr>
  </w:style>
  <w:style w:type="paragraph" w:styleId="Date">
    <w:name w:val="Date"/>
    <w:basedOn w:val="Normal"/>
    <w:next w:val="Normal"/>
    <w:link w:val="DateChar"/>
    <w:uiPriority w:val="99"/>
    <w:rsid w:val="006D00B5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rsid w:val="002E4E28"/>
    <w:rPr>
      <w:rFonts w:cs="Calibri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D00B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E28"/>
    <w:rPr>
      <w:rFonts w:cs="Calibri"/>
      <w:kern w:val="0"/>
      <w:sz w:val="0"/>
      <w:szCs w:val="0"/>
    </w:rPr>
  </w:style>
  <w:style w:type="paragraph" w:styleId="Footer">
    <w:name w:val="footer"/>
    <w:basedOn w:val="Normal"/>
    <w:link w:val="FooterChar"/>
    <w:uiPriority w:val="99"/>
    <w:rsid w:val="006D00B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E4E28"/>
    <w:rPr>
      <w:rFonts w:cs="Calibri"/>
      <w:kern w:val="0"/>
      <w:sz w:val="18"/>
      <w:szCs w:val="18"/>
    </w:rPr>
  </w:style>
  <w:style w:type="paragraph" w:styleId="Header">
    <w:name w:val="header"/>
    <w:basedOn w:val="Normal"/>
    <w:link w:val="HeaderChar"/>
    <w:uiPriority w:val="99"/>
    <w:rsid w:val="006D00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E4E28"/>
    <w:rPr>
      <w:rFonts w:cs="Calibri"/>
      <w:kern w:val="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99"/>
    <w:qFormat/>
    <w:rsid w:val="006D00B5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D00B5"/>
    <w:rPr>
      <w:rFonts w:ascii="Cambria" w:eastAsia="宋体" w:hAnsi="Cambria" w:cs="Cambria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6D00B5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6D00B5"/>
    <w:rPr>
      <w:rFonts w:ascii="Cambria" w:eastAsia="宋体" w:hAnsi="Cambria" w:cs="Cambria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6D00B5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6D00B5"/>
    <w:rPr>
      <w:b/>
      <w:bCs/>
    </w:rPr>
  </w:style>
  <w:style w:type="character" w:styleId="PageNumber">
    <w:name w:val="page number"/>
    <w:basedOn w:val="DefaultParagraphFont"/>
    <w:uiPriority w:val="99"/>
    <w:rsid w:val="006D00B5"/>
  </w:style>
  <w:style w:type="character" w:styleId="Emphasis">
    <w:name w:val="Emphasis"/>
    <w:basedOn w:val="DefaultParagraphFont"/>
    <w:uiPriority w:val="99"/>
    <w:qFormat/>
    <w:rsid w:val="006D00B5"/>
    <w:rPr>
      <w:rFonts w:ascii="Calibri" w:hAnsi="Calibri" w:cs="Calibri"/>
      <w:b/>
      <w:bCs/>
      <w:i/>
      <w:iCs/>
    </w:rPr>
  </w:style>
  <w:style w:type="paragraph" w:customStyle="1" w:styleId="Char">
    <w:name w:val="Char"/>
    <w:basedOn w:val="Normal"/>
    <w:uiPriority w:val="99"/>
    <w:rsid w:val="006D00B5"/>
    <w:pPr>
      <w:tabs>
        <w:tab w:val="left" w:pos="360"/>
      </w:tabs>
    </w:pPr>
  </w:style>
  <w:style w:type="paragraph" w:customStyle="1" w:styleId="1">
    <w:name w:val="列出段落1"/>
    <w:basedOn w:val="Normal"/>
    <w:uiPriority w:val="99"/>
    <w:rsid w:val="006D00B5"/>
    <w:pPr>
      <w:ind w:firstLineChars="200" w:firstLine="420"/>
    </w:pPr>
  </w:style>
  <w:style w:type="paragraph" w:customStyle="1" w:styleId="2">
    <w:name w:val="列出段落2"/>
    <w:basedOn w:val="Normal"/>
    <w:uiPriority w:val="99"/>
    <w:rsid w:val="006D00B5"/>
    <w:pPr>
      <w:ind w:firstLineChars="200" w:firstLine="420"/>
    </w:pPr>
  </w:style>
  <w:style w:type="table" w:customStyle="1" w:styleId="10">
    <w:name w:val="网格型1"/>
    <w:uiPriority w:val="99"/>
    <w:rsid w:val="006D00B5"/>
    <w:rPr>
      <w:rFonts w:cs="Calibri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uiPriority w:val="99"/>
    <w:qFormat/>
    <w:rsid w:val="006D00B5"/>
  </w:style>
  <w:style w:type="paragraph" w:styleId="ListParagraph">
    <w:name w:val="List Paragraph"/>
    <w:basedOn w:val="Normal"/>
    <w:uiPriority w:val="99"/>
    <w:qFormat/>
    <w:rsid w:val="006D00B5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6D00B5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6D00B5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6D00B5"/>
    <w:pPr>
      <w:ind w:left="720" w:right="72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6D00B5"/>
    <w:rPr>
      <w:b/>
      <w:bCs/>
      <w:i/>
      <w:iCs/>
      <w:sz w:val="24"/>
      <w:szCs w:val="24"/>
    </w:rPr>
  </w:style>
  <w:style w:type="character" w:customStyle="1" w:styleId="11">
    <w:name w:val="不明显强调1"/>
    <w:uiPriority w:val="99"/>
    <w:rsid w:val="006D00B5"/>
    <w:rPr>
      <w:i/>
      <w:iCs/>
      <w:color w:val="auto"/>
    </w:rPr>
  </w:style>
  <w:style w:type="character" w:customStyle="1" w:styleId="12">
    <w:name w:val="明显强调1"/>
    <w:basedOn w:val="DefaultParagraphFont"/>
    <w:uiPriority w:val="99"/>
    <w:rsid w:val="006D00B5"/>
    <w:rPr>
      <w:b/>
      <w:bCs/>
      <w:i/>
      <w:iCs/>
      <w:sz w:val="24"/>
      <w:szCs w:val="24"/>
      <w:u w:val="single"/>
    </w:rPr>
  </w:style>
  <w:style w:type="character" w:customStyle="1" w:styleId="13">
    <w:name w:val="不明显参考1"/>
    <w:basedOn w:val="DefaultParagraphFont"/>
    <w:uiPriority w:val="99"/>
    <w:rsid w:val="006D00B5"/>
    <w:rPr>
      <w:sz w:val="24"/>
      <w:szCs w:val="24"/>
      <w:u w:val="single"/>
    </w:rPr>
  </w:style>
  <w:style w:type="character" w:customStyle="1" w:styleId="14">
    <w:name w:val="明显参考1"/>
    <w:basedOn w:val="DefaultParagraphFont"/>
    <w:uiPriority w:val="99"/>
    <w:rsid w:val="006D00B5"/>
    <w:rPr>
      <w:b/>
      <w:bCs/>
      <w:sz w:val="24"/>
      <w:szCs w:val="24"/>
      <w:u w:val="single"/>
    </w:rPr>
  </w:style>
  <w:style w:type="character" w:customStyle="1" w:styleId="15">
    <w:name w:val="书籍标题1"/>
    <w:basedOn w:val="DefaultParagraphFont"/>
    <w:uiPriority w:val="99"/>
    <w:rsid w:val="006D00B5"/>
    <w:rPr>
      <w:rFonts w:ascii="Cambria" w:eastAsia="宋体" w:hAnsi="Cambria" w:cs="Cambria"/>
      <w:b/>
      <w:bCs/>
      <w:i/>
      <w:iCs/>
      <w:sz w:val="24"/>
      <w:szCs w:val="24"/>
    </w:rPr>
  </w:style>
  <w:style w:type="paragraph" w:customStyle="1" w:styleId="TOC1">
    <w:name w:val="TOC 标题1"/>
    <w:basedOn w:val="Heading1"/>
    <w:next w:val="Normal"/>
    <w:uiPriority w:val="99"/>
    <w:semiHidden/>
    <w:rsid w:val="006D00B5"/>
    <w:pPr>
      <w:outlineLvl w:val="9"/>
    </w:pPr>
  </w:style>
  <w:style w:type="table" w:customStyle="1" w:styleId="20">
    <w:name w:val="网格型2"/>
    <w:uiPriority w:val="99"/>
    <w:rsid w:val="006D00B5"/>
    <w:rPr>
      <w:rFonts w:cs="Calibri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网格型3"/>
    <w:uiPriority w:val="99"/>
    <w:rsid w:val="006D00B5"/>
    <w:rPr>
      <w:rFonts w:cs="Calibri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网格型4"/>
    <w:uiPriority w:val="99"/>
    <w:rsid w:val="006D00B5"/>
    <w:rPr>
      <w:rFonts w:cs="Calibri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网格型5"/>
    <w:uiPriority w:val="99"/>
    <w:rsid w:val="006D00B5"/>
    <w:rPr>
      <w:rFonts w:cs="Calibri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3357</TotalTime>
  <Pages>2</Pages>
  <Words>229</Words>
  <Characters>1311</Characters>
  <Application>Microsoft Office Outlook</Application>
  <DocSecurity>0</DocSecurity>
  <Lines>0</Lines>
  <Paragraphs>0</Paragraphs>
  <ScaleCrop>false</ScaleCrop>
  <Company>MC SYSTEM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公安普通高等学校招生工作暂行办法（修订稿）</dc:title>
  <dc:subject/>
  <dc:creator>Lenovo</dc:creator>
  <cp:keywords/>
  <dc:description/>
  <cp:lastModifiedBy>PC</cp:lastModifiedBy>
  <cp:revision>1095</cp:revision>
  <cp:lastPrinted>2021-05-11T11:44:00Z</cp:lastPrinted>
  <dcterms:created xsi:type="dcterms:W3CDTF">2020-10-21T03:16:00Z</dcterms:created>
  <dcterms:modified xsi:type="dcterms:W3CDTF">2021-06-24T07:28:00Z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